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05B31" w14:textId="77777777" w:rsidR="00D0397C" w:rsidRDefault="00D0397C" w:rsidP="008D3336">
      <w:pPr>
        <w:rPr>
          <w:lang w:eastAsia="de-DE"/>
        </w:rPr>
      </w:pPr>
      <w:bookmarkStart w:id="0" w:name="_GoBack"/>
      <w:bookmarkEnd w:id="0"/>
    </w:p>
    <w:p w14:paraId="4017345A" w14:textId="77777777" w:rsidR="00D0397C" w:rsidRDefault="00D0397C" w:rsidP="008D3336">
      <w:pPr>
        <w:rPr>
          <w:lang w:eastAsia="de-DE"/>
        </w:rPr>
      </w:pPr>
    </w:p>
    <w:p w14:paraId="55403A75" w14:textId="77777777" w:rsidR="00D0397C" w:rsidRDefault="00D0397C" w:rsidP="008D3336">
      <w:pPr>
        <w:rPr>
          <w:lang w:eastAsia="de-DE"/>
        </w:rPr>
      </w:pPr>
    </w:p>
    <w:p w14:paraId="1C0F8B93" w14:textId="77777777" w:rsidR="00D0397C" w:rsidRPr="000F6E09" w:rsidRDefault="00D0397C" w:rsidP="008D3336">
      <w:pPr>
        <w:pStyle w:val="Titel"/>
      </w:pPr>
      <w:r w:rsidRPr="000F6E09">
        <w:t xml:space="preserve">Muster für </w:t>
      </w:r>
    </w:p>
    <w:p w14:paraId="1B6A3D8D" w14:textId="4551274A" w:rsidR="00D0397C" w:rsidRPr="0083213C" w:rsidRDefault="002643EA" w:rsidP="008D3336">
      <w:pPr>
        <w:pStyle w:val="Titel"/>
      </w:pPr>
      <w:r>
        <w:t>ein Impressum</w:t>
      </w:r>
    </w:p>
    <w:p w14:paraId="55C81812" w14:textId="77777777" w:rsidR="00D0397C" w:rsidRPr="0083213C" w:rsidRDefault="00D0397C" w:rsidP="008D3336">
      <w:pPr>
        <w:pStyle w:val="Titel"/>
      </w:pPr>
      <w:r w:rsidRPr="0083213C">
        <w:t xml:space="preserve">im Internetauftritt </w:t>
      </w:r>
    </w:p>
    <w:p w14:paraId="7850602C" w14:textId="77777777" w:rsidR="00D0397C" w:rsidRPr="00F85CD6" w:rsidRDefault="00D0397C" w:rsidP="008D3336">
      <w:pPr>
        <w:pStyle w:val="Titel"/>
      </w:pPr>
      <w:r w:rsidRPr="0083213C">
        <w:t>staatlicher Schulen in Bayern</w:t>
      </w:r>
    </w:p>
    <w:p w14:paraId="09915F7C" w14:textId="4CA2F364" w:rsidR="008403D8" w:rsidRPr="00C12976" w:rsidRDefault="00930CCF" w:rsidP="008403D8">
      <w:pPr>
        <w:jc w:val="right"/>
        <w:rPr>
          <w:sz w:val="24"/>
          <w:lang w:eastAsia="de-DE"/>
        </w:rPr>
      </w:pPr>
      <w:r>
        <w:rPr>
          <w:sz w:val="24"/>
          <w:lang w:eastAsia="de-DE"/>
        </w:rPr>
        <w:t>(Stand: 11. April</w:t>
      </w:r>
      <w:r w:rsidR="008403D8" w:rsidRPr="00C12976">
        <w:rPr>
          <w:sz w:val="24"/>
          <w:lang w:eastAsia="de-DE"/>
        </w:rPr>
        <w:t xml:space="preserve"> 2019)</w:t>
      </w:r>
    </w:p>
    <w:p w14:paraId="3E867EEE" w14:textId="77777777" w:rsidR="00D0397C" w:rsidRPr="00E13942" w:rsidRDefault="00D0397C" w:rsidP="008D3336">
      <w:pPr>
        <w:pStyle w:val="Titel"/>
      </w:pPr>
      <w:r w:rsidRPr="00F85CD6">
        <w:br w:type="page"/>
      </w:r>
    </w:p>
    <w:p w14:paraId="48C04F8B" w14:textId="43A5ABDB" w:rsidR="00D0397C" w:rsidRPr="008D3336" w:rsidRDefault="006D2EB4" w:rsidP="008D3336">
      <w:pPr>
        <w:pStyle w:val="Titel"/>
        <w:jc w:val="left"/>
        <w:rPr>
          <w:b/>
          <w:snapToGrid w:val="0"/>
        </w:rPr>
      </w:pPr>
      <w:r>
        <w:rPr>
          <w:b/>
          <w:snapToGrid w:val="0"/>
        </w:rPr>
        <w:lastRenderedPageBreak/>
        <w:t>Impressum</w:t>
      </w:r>
      <w:r w:rsidR="00D0397C" w:rsidRPr="008D3336">
        <w:rPr>
          <w:b/>
          <w:snapToGrid w:val="0"/>
        </w:rPr>
        <w:t xml:space="preserve"> </w:t>
      </w:r>
    </w:p>
    <w:p w14:paraId="035DB0AE" w14:textId="429DE45C" w:rsidR="00D0397C" w:rsidRPr="008D3336" w:rsidRDefault="006D2EB4" w:rsidP="000F6E09">
      <w:pPr>
        <w:pStyle w:val="Zwischenberschrift"/>
        <w:rPr>
          <w:rStyle w:val="Fett"/>
          <w:b/>
          <w:bCs w:val="0"/>
        </w:rPr>
      </w:pPr>
      <w:r>
        <w:rPr>
          <w:rStyle w:val="Fett"/>
          <w:b/>
          <w:bCs w:val="0"/>
        </w:rPr>
        <w:t>Herausgeber</w:t>
      </w:r>
    </w:p>
    <w:p w14:paraId="3C4FC54C" w14:textId="77777777" w:rsidR="00D0397C" w:rsidRPr="008D3336" w:rsidRDefault="00D0397C" w:rsidP="000F6E09">
      <w:pPr>
        <w:rPr>
          <w:highlight w:val="lightGray"/>
        </w:rPr>
      </w:pPr>
      <w:r w:rsidRPr="008D3336">
        <w:rPr>
          <w:highlight w:val="lightGray"/>
        </w:rPr>
        <w:t xml:space="preserve">Bezeichnung der Schule </w:t>
      </w:r>
    </w:p>
    <w:p w14:paraId="5B50D664" w14:textId="03F300B7" w:rsidR="00D0397C" w:rsidRPr="008D3336" w:rsidRDefault="007405C6" w:rsidP="0083213C">
      <w:pPr>
        <w:rPr>
          <w:highlight w:val="lightGray"/>
        </w:rPr>
      </w:pPr>
      <w:r>
        <w:rPr>
          <w:highlight w:val="lightGray"/>
        </w:rPr>
        <w:t xml:space="preserve">Hausanschrift und </w:t>
      </w:r>
      <w:r w:rsidR="00D0397C" w:rsidRPr="008D3336">
        <w:rPr>
          <w:highlight w:val="lightGray"/>
        </w:rPr>
        <w:t>Postanschrift</w:t>
      </w:r>
      <w:r>
        <w:rPr>
          <w:highlight w:val="lightGray"/>
        </w:rPr>
        <w:t xml:space="preserve"> </w:t>
      </w:r>
      <w:r w:rsidR="00196B11">
        <w:rPr>
          <w:highlight w:val="lightGray"/>
        </w:rPr>
        <w:t xml:space="preserve">der Schule </w:t>
      </w:r>
      <w:r w:rsidRPr="007405C6">
        <w:rPr>
          <w:i/>
          <w:highlight w:val="lightGray"/>
        </w:rPr>
        <w:t>(vollständige ladungsfähige Anschrift, die ausschließliche Angabe einer Postfachadresse genügt nicht)</w:t>
      </w:r>
      <w:r w:rsidR="00D0397C" w:rsidRPr="008D3336">
        <w:rPr>
          <w:highlight w:val="lightGray"/>
        </w:rPr>
        <w:t xml:space="preserve"> </w:t>
      </w:r>
    </w:p>
    <w:p w14:paraId="473D95BE" w14:textId="77777777" w:rsidR="00D0397C" w:rsidRPr="008D3336" w:rsidRDefault="00D0397C" w:rsidP="0083213C">
      <w:pPr>
        <w:rPr>
          <w:highlight w:val="lightGray"/>
        </w:rPr>
      </w:pPr>
      <w:r w:rsidRPr="008D3336">
        <w:rPr>
          <w:highlight w:val="lightGray"/>
        </w:rPr>
        <w:t xml:space="preserve">Telefon </w:t>
      </w:r>
    </w:p>
    <w:p w14:paraId="20A66494" w14:textId="77777777" w:rsidR="00D0397C" w:rsidRPr="008D3336" w:rsidRDefault="00D0397C" w:rsidP="0083213C">
      <w:pPr>
        <w:rPr>
          <w:highlight w:val="lightGray"/>
        </w:rPr>
      </w:pPr>
      <w:r w:rsidRPr="008D3336">
        <w:rPr>
          <w:highlight w:val="lightGray"/>
        </w:rPr>
        <w:t xml:space="preserve">Evtl. Telefax </w:t>
      </w:r>
    </w:p>
    <w:p w14:paraId="49EA83EC" w14:textId="097F1F04" w:rsidR="006D2EB4" w:rsidRPr="00511B97" w:rsidRDefault="00D0397C" w:rsidP="0083213C">
      <w:pPr>
        <w:rPr>
          <w:bCs/>
          <w:highlight w:val="lightGray"/>
        </w:rPr>
      </w:pPr>
      <w:r w:rsidRPr="00511B97">
        <w:rPr>
          <w:bCs/>
          <w:highlight w:val="lightGray"/>
        </w:rPr>
        <w:t xml:space="preserve">E-Mail (z.B. </w:t>
      </w:r>
      <w:hyperlink r:id="rId8" w:history="1">
        <w:r w:rsidRPr="00511B97">
          <w:rPr>
            <w:rStyle w:val="Hyperlink"/>
            <w:bCs/>
            <w:highlight w:val="lightGray"/>
          </w:rPr>
          <w:t>info@musterschule.de</w:t>
        </w:r>
      </w:hyperlink>
      <w:r w:rsidR="006D2EB4" w:rsidRPr="00511B97">
        <w:rPr>
          <w:bCs/>
          <w:highlight w:val="lightGray"/>
        </w:rPr>
        <w:t>)</w:t>
      </w:r>
    </w:p>
    <w:p w14:paraId="3AD59B94" w14:textId="2B479EEA" w:rsidR="006D2EB4" w:rsidRPr="00511B97" w:rsidRDefault="006D2EB4" w:rsidP="0083213C">
      <w:pPr>
        <w:rPr>
          <w:bCs/>
        </w:rPr>
      </w:pPr>
      <w:r w:rsidRPr="00511B97">
        <w:rPr>
          <w:bCs/>
        </w:rPr>
        <w:t>Vor- und Nachname des Vertretungsberechtigten:</w:t>
      </w:r>
    </w:p>
    <w:p w14:paraId="6E71A26D" w14:textId="77777777" w:rsidR="006D2EB4" w:rsidRPr="006D2EB4" w:rsidRDefault="006D2EB4" w:rsidP="006D2EB4">
      <w:pPr>
        <w:rPr>
          <w:i/>
          <w:highlight w:val="lightGray"/>
        </w:rPr>
      </w:pPr>
      <w:r w:rsidRPr="006D2EB4">
        <w:rPr>
          <w:i/>
          <w:highlight w:val="lightGray"/>
        </w:rPr>
        <w:t>(in der Regel die Schulleiterin bzw. der Schulleiter)</w:t>
      </w:r>
    </w:p>
    <w:p w14:paraId="687888C5" w14:textId="781245FC" w:rsidR="006D2EB4" w:rsidRPr="00196B11" w:rsidRDefault="006D2EB4" w:rsidP="006D2EB4">
      <w:pPr>
        <w:rPr>
          <w:i/>
          <w:highlight w:val="lightGray"/>
        </w:rPr>
      </w:pPr>
      <w:r w:rsidRPr="00196B11">
        <w:rPr>
          <w:i/>
          <w:highlight w:val="lightGray"/>
        </w:rPr>
        <w:t xml:space="preserve">ggf. </w:t>
      </w:r>
      <w:proofErr w:type="spellStart"/>
      <w:r w:rsidRPr="00196B11">
        <w:rPr>
          <w:i/>
          <w:highlight w:val="lightGray"/>
        </w:rPr>
        <w:t>USt</w:t>
      </w:r>
      <w:proofErr w:type="spellEnd"/>
      <w:r w:rsidRPr="00196B11">
        <w:rPr>
          <w:i/>
          <w:highlight w:val="lightGray"/>
        </w:rPr>
        <w:t xml:space="preserve">-Identifikationsnummer </w:t>
      </w:r>
      <w:r w:rsidR="000D3A21" w:rsidRPr="00196B11">
        <w:rPr>
          <w:i/>
          <w:highlight w:val="lightGray"/>
        </w:rPr>
        <w:t xml:space="preserve">der Schule </w:t>
      </w:r>
      <w:r w:rsidRPr="00196B11">
        <w:rPr>
          <w:i/>
          <w:highlight w:val="lightGray"/>
        </w:rPr>
        <w:t xml:space="preserve">gemäß § 27 a Umsatzsteuergesetz </w:t>
      </w:r>
      <w:r w:rsidR="000D3A21" w:rsidRPr="00196B11">
        <w:rPr>
          <w:i/>
          <w:highlight w:val="lightGray"/>
        </w:rPr>
        <w:t>(falls vorhanden)</w:t>
      </w:r>
    </w:p>
    <w:p w14:paraId="3ED64CB3" w14:textId="455F2EF4" w:rsidR="00D0397C" w:rsidRDefault="006D2EB4" w:rsidP="0083213C">
      <w:pPr>
        <w:pStyle w:val="Zwischenberschrift"/>
        <w:rPr>
          <w:rStyle w:val="Fett"/>
          <w:b/>
          <w:bCs w:val="0"/>
        </w:rPr>
      </w:pPr>
      <w:r>
        <w:rPr>
          <w:rStyle w:val="Fett"/>
          <w:b/>
          <w:bCs w:val="0"/>
        </w:rPr>
        <w:t>Verantwortlich für den Inhalt</w:t>
      </w:r>
      <w:r w:rsidR="00D0397C" w:rsidRPr="008D3336">
        <w:rPr>
          <w:rStyle w:val="Fett"/>
          <w:b/>
          <w:bCs w:val="0"/>
        </w:rPr>
        <w:t xml:space="preserve"> </w:t>
      </w:r>
    </w:p>
    <w:p w14:paraId="32488139" w14:textId="51EC6A34" w:rsidR="00196B11" w:rsidRPr="00196B11" w:rsidRDefault="00196B11" w:rsidP="00196B11">
      <w:pPr>
        <w:rPr>
          <w:highlight w:val="lightGray"/>
        </w:rPr>
      </w:pPr>
      <w:r w:rsidRPr="00196B11">
        <w:rPr>
          <w:i/>
          <w:highlight w:val="lightGray"/>
        </w:rPr>
        <w:t>Vor- und Nachname der für den Inhalt verantwortl</w:t>
      </w:r>
      <w:r w:rsidR="00941581">
        <w:rPr>
          <w:i/>
          <w:highlight w:val="lightGray"/>
        </w:rPr>
        <w:t>ichen Person oder Person</w:t>
      </w:r>
      <w:r w:rsidRPr="00196B11">
        <w:rPr>
          <w:i/>
          <w:highlight w:val="lightGray"/>
        </w:rPr>
        <w:t>e</w:t>
      </w:r>
      <w:r w:rsidR="00941581">
        <w:rPr>
          <w:i/>
          <w:highlight w:val="lightGray"/>
        </w:rPr>
        <w:t>n (in der Regel die Schulleiterin bzw. der Schulleiter)</w:t>
      </w:r>
      <w:r w:rsidRPr="00100F1E">
        <w:rPr>
          <w:rFonts w:eastAsia="Times New Roman"/>
          <w:i/>
        </w:rPr>
        <w:t xml:space="preserve"> </w:t>
      </w:r>
      <w:r w:rsidRPr="00100F1E">
        <w:rPr>
          <w:rFonts w:eastAsia="Times New Roman"/>
        </w:rPr>
        <w:t>(Anschrift siehe oben)</w:t>
      </w:r>
      <w:r w:rsidRPr="00100F1E">
        <w:rPr>
          <w:rFonts w:eastAsia="Times New Roman"/>
          <w:i/>
        </w:rPr>
        <w:t>.</w:t>
      </w:r>
    </w:p>
    <w:p w14:paraId="22529BF3" w14:textId="77777777" w:rsidR="006D2EB4" w:rsidRPr="00100F1E" w:rsidRDefault="006D2EB4" w:rsidP="006D2EB4">
      <w:pPr>
        <w:spacing w:after="0"/>
        <w:rPr>
          <w:rFonts w:eastAsia="Times New Roman"/>
        </w:rPr>
      </w:pPr>
      <w:r w:rsidRPr="00100F1E">
        <w:rPr>
          <w:rFonts w:eastAsia="Times New Roman"/>
        </w:rPr>
        <w:t>Namentlich gekennzeichnete Internetseiten geben die Auffassungen und Erkenntnisse der genannten Personen wieder.</w:t>
      </w:r>
    </w:p>
    <w:p w14:paraId="094A0A0C" w14:textId="0DC6BA1C" w:rsidR="00D0397C" w:rsidRPr="0083213C" w:rsidRDefault="006D2EB4">
      <w:pPr>
        <w:pStyle w:val="Zwischenberschrift"/>
      </w:pPr>
      <w:r>
        <w:t>Nutzungsbedingungen</w:t>
      </w:r>
    </w:p>
    <w:p w14:paraId="2C6C9F25" w14:textId="77777777" w:rsidR="006D2EB4" w:rsidRPr="00100F1E" w:rsidRDefault="006D2EB4" w:rsidP="006D2EB4">
      <w:pPr>
        <w:spacing w:after="0"/>
        <w:rPr>
          <w:rFonts w:eastAsia="Times New Roman" w:cs="Times New Roman"/>
        </w:rPr>
      </w:pPr>
      <w:r w:rsidRPr="00100F1E">
        <w:rPr>
          <w:rFonts w:eastAsia="Times New Roman" w:cs="Times New Roman"/>
        </w:rPr>
        <w:t>Texte, Bilder, Grafiken sowie die Gestaltung dieser Internetseiten können dem Urheberrecht unterliegen.</w:t>
      </w:r>
    </w:p>
    <w:p w14:paraId="5E221B3E" w14:textId="1F4C7C8B" w:rsidR="006D2EB4" w:rsidRPr="00100F1E" w:rsidRDefault="006D2EB4" w:rsidP="006D2EB4">
      <w:pPr>
        <w:spacing w:after="0"/>
        <w:rPr>
          <w:rFonts w:eastAsia="Times New Roman" w:cs="Times New Roman"/>
        </w:rPr>
      </w:pPr>
      <w:r w:rsidRPr="00100F1E">
        <w:rPr>
          <w:rFonts w:eastAsia="Times New Roman" w:cs="Times New Roman"/>
        </w:rPr>
        <w:t xml:space="preserve">Nicht urheberrechtlich </w:t>
      </w:r>
      <w:r>
        <w:rPr>
          <w:rFonts w:eastAsia="Times New Roman" w:cs="Times New Roman"/>
        </w:rPr>
        <w:t xml:space="preserve">geschützt sind nach § 5 des </w:t>
      </w:r>
      <w:r w:rsidRPr="00100F1E">
        <w:rPr>
          <w:rFonts w:eastAsia="Times New Roman" w:cs="Times New Roman"/>
        </w:rPr>
        <w:t>Urheberrechtsgesetz</w:t>
      </w:r>
      <w:r>
        <w:rPr>
          <w:rFonts w:eastAsia="Times New Roman" w:cs="Times New Roman"/>
        </w:rPr>
        <w:t>es</w:t>
      </w:r>
      <w:r w:rsidRPr="00100F1E">
        <w:rPr>
          <w:rFonts w:eastAsia="Times New Roman" w:cs="Times New Roman"/>
        </w:rPr>
        <w:t xml:space="preserve"> (UrhG)</w:t>
      </w:r>
    </w:p>
    <w:p w14:paraId="5D7BFA54" w14:textId="77777777" w:rsidR="006D2EB4" w:rsidRPr="00100F1E" w:rsidRDefault="006D2EB4" w:rsidP="006D2EB4">
      <w:pPr>
        <w:numPr>
          <w:ilvl w:val="0"/>
          <w:numId w:val="11"/>
        </w:numPr>
        <w:spacing w:before="0" w:after="0"/>
        <w:rPr>
          <w:rFonts w:eastAsia="Times New Roman" w:cs="Times New Roman"/>
        </w:rPr>
      </w:pPr>
      <w:r w:rsidRPr="00100F1E">
        <w:rPr>
          <w:rFonts w:eastAsia="Times New Roman" w:cs="Times New Roman"/>
        </w:rPr>
        <w:t>Gesetze, Verordnungen, amtliche Erlasse und Bekanntmachungen sowie Entscheidungen und amtlich verfasste Leitsätze zu Entscheidungen und</w:t>
      </w:r>
    </w:p>
    <w:p w14:paraId="783F5C6D" w14:textId="77777777" w:rsidR="006D2EB4" w:rsidRPr="00100F1E" w:rsidRDefault="006D2EB4" w:rsidP="006D2EB4">
      <w:pPr>
        <w:numPr>
          <w:ilvl w:val="0"/>
          <w:numId w:val="11"/>
        </w:numPr>
        <w:spacing w:before="0" w:after="0"/>
        <w:rPr>
          <w:rFonts w:eastAsia="Times New Roman" w:cs="Times New Roman"/>
        </w:rPr>
      </w:pPr>
      <w:r w:rsidRPr="00100F1E">
        <w:rPr>
          <w:rFonts w:eastAsia="Times New Roman" w:cs="Times New Roman"/>
        </w:rPr>
        <w:t>andere amtliche Werke, die im amtlichen Interesse zur allgemeinen Kenntnisnahme veröffentlicht worden sind, mit der Einschränkung, dass die Bestimmungen über Änderungsverbot und Quellenangabe in § 62 Abs. 1 bis 3 und § 63 Abs. 1 und 2 UrhG entsprechend anzuwenden sind.</w:t>
      </w:r>
    </w:p>
    <w:p w14:paraId="31C9C1BA" w14:textId="77777777" w:rsidR="006D2EB4" w:rsidRPr="00100F1E" w:rsidRDefault="006D2EB4" w:rsidP="006D2EB4">
      <w:pPr>
        <w:spacing w:after="0"/>
        <w:rPr>
          <w:rFonts w:eastAsia="Times New Roman" w:cs="Times New Roman"/>
        </w:rPr>
      </w:pPr>
      <w:r w:rsidRPr="00100F1E">
        <w:rPr>
          <w:rFonts w:eastAsia="Times New Roman" w:cs="Times New Roman"/>
        </w:rPr>
        <w:t>Als Privatperson dürfen Sie urheberrechtlich geschütztes Material zum privaten und sonstigen eigenen Gebrauch im Rahmen des § 53 UrhG verwenden. Eine Vervielfältigung oder Verwendung urheberrechtlich geschützten Materials dieser Seiten oder Teilen davon in anderen elektronischen oder gedruckten Publikationen und deren Veröffentlichung ist nur mit unserer Einwilligung gestattet. Diese Einwilligung erteilen auf Anfrage die für den Inhalt Verantwortlichen. Der Nachdruck und die Auswertung von Pressemitteilungen und Reden sind mit Quellenangabe allgemein gestattet.</w:t>
      </w:r>
    </w:p>
    <w:p w14:paraId="2419C76D" w14:textId="77777777" w:rsidR="006D2EB4" w:rsidRPr="00596A88" w:rsidRDefault="006D2EB4" w:rsidP="006D2EB4">
      <w:pPr>
        <w:spacing w:after="0"/>
        <w:rPr>
          <w:rFonts w:eastAsia="Times New Roman" w:cs="Times New Roman"/>
          <w:szCs w:val="24"/>
        </w:rPr>
      </w:pPr>
    </w:p>
    <w:p w14:paraId="0C0465AF" w14:textId="77777777" w:rsidR="006D2EB4" w:rsidRPr="00100F1E" w:rsidRDefault="006D2EB4" w:rsidP="006D2EB4">
      <w:pPr>
        <w:spacing w:after="0"/>
        <w:rPr>
          <w:rFonts w:eastAsia="Times New Roman" w:cs="Times New Roman"/>
        </w:rPr>
      </w:pPr>
      <w:r w:rsidRPr="00100F1E">
        <w:rPr>
          <w:rFonts w:eastAsia="Times New Roman" w:cs="Times New Roman"/>
        </w:rPr>
        <w:t>Weiterhin können Texte, Bilder, Grafiken und sonstige Dateien ganz oder teilweise dem Urheberrecht Dritter unterliegen. Auch über das Bestehen möglicher Rechte Dritter geben Ihnen die für den Inhalt Verantwortlichen nähere Auskünfte.</w:t>
      </w:r>
    </w:p>
    <w:p w14:paraId="23338415" w14:textId="413EED4E" w:rsidR="00D0397C" w:rsidRPr="00006D42" w:rsidRDefault="006D2EB4">
      <w:pPr>
        <w:pStyle w:val="Zwischenberschrift"/>
      </w:pPr>
      <w:r>
        <w:t>Haftungsausschluss</w:t>
      </w:r>
    </w:p>
    <w:p w14:paraId="66F57D4C" w14:textId="77777777" w:rsidR="006D2EB4" w:rsidRPr="00100F1E" w:rsidRDefault="006D2EB4" w:rsidP="006D2EB4">
      <w:pPr>
        <w:spacing w:after="0"/>
        <w:rPr>
          <w:rFonts w:eastAsia="Times New Roman" w:cs="Times New Roman"/>
        </w:rPr>
      </w:pPr>
      <w:r w:rsidRPr="00100F1E">
        <w:rPr>
          <w:rFonts w:eastAsia="Times New Roman" w:cs="Times New Roman"/>
        </w:rPr>
        <w:t>Alle auf dieser Internetseite bereitgestellten Informationen haben wir nach bestem Wissen und Gewissen erarbeitet und geprüft. Eine Gewähr für die jederzeitige Aktualität, Richtigkeit, Vollständigkeit und Verfügbarkeit der bereit gestellten Informationen können wir allerdings nicht übernehmen. Ein Vertragsverhältnis mit den Nutzern des Internetangebots kommt nicht zustande.</w:t>
      </w:r>
    </w:p>
    <w:p w14:paraId="72D4A94B" w14:textId="77777777" w:rsidR="006D2EB4" w:rsidRPr="00100F1E" w:rsidRDefault="006D2EB4" w:rsidP="006D2EB4">
      <w:pPr>
        <w:spacing w:after="0"/>
        <w:rPr>
          <w:rFonts w:eastAsia="Times New Roman" w:cs="Times New Roman"/>
        </w:rPr>
      </w:pPr>
    </w:p>
    <w:p w14:paraId="636F9688" w14:textId="77777777" w:rsidR="006D2EB4" w:rsidRPr="00100F1E" w:rsidRDefault="006D2EB4" w:rsidP="006D2EB4">
      <w:pPr>
        <w:spacing w:after="0"/>
        <w:rPr>
          <w:rFonts w:eastAsia="Times New Roman" w:cs="Times New Roman"/>
        </w:rPr>
      </w:pPr>
      <w:r w:rsidRPr="00100F1E">
        <w:rPr>
          <w:rFonts w:eastAsia="Times New Roman" w:cs="Times New Roman"/>
        </w:rPr>
        <w:t xml:space="preserve">Wir haften nicht für Schäden, die durch die Nutzung dieses Internetangebots entstehen. Dieser Haftungsausschluss gilt nicht, soweit die Vorschriften des § 839 BGB (Haftung bei Amtspflichtverletzung) einschlägig sind. Für etwaige Schäden, die beim Aufrufen oder Herunterladen von Daten durch Schadsoftware oder der Installation oder Nutzung von Software verursacht werden, übernehmen wir keine Haftung. </w:t>
      </w:r>
    </w:p>
    <w:p w14:paraId="4AEEDC03" w14:textId="77777777" w:rsidR="006D2EB4" w:rsidRPr="00100F1E" w:rsidRDefault="006D2EB4" w:rsidP="006D2EB4">
      <w:pPr>
        <w:spacing w:after="0"/>
        <w:rPr>
          <w:rFonts w:eastAsia="Times New Roman" w:cs="Times New Roman"/>
        </w:rPr>
      </w:pPr>
    </w:p>
    <w:p w14:paraId="487B3B8D" w14:textId="77777777" w:rsidR="006D2EB4" w:rsidRPr="00100F1E" w:rsidRDefault="006D2EB4" w:rsidP="006D2EB4">
      <w:pPr>
        <w:spacing w:after="0"/>
        <w:rPr>
          <w:rFonts w:eastAsia="Times New Roman" w:cs="Times New Roman"/>
        </w:rPr>
      </w:pPr>
      <w:r w:rsidRPr="00100F1E">
        <w:rPr>
          <w:rFonts w:eastAsia="Times New Roman" w:cs="Times New Roman"/>
          <w:i/>
        </w:rPr>
        <w:t xml:space="preserve">Falls im Einzelfall erforderlich: </w:t>
      </w:r>
      <w:r w:rsidRPr="00100F1E">
        <w:rPr>
          <w:rFonts w:eastAsia="Times New Roman" w:cs="Times New Roman"/>
        </w:rPr>
        <w:t>Der Haftungsausschluss gilt nicht für Informationen, die in den Anwendungsbereich der Europäischen Dienstleistungsrichtlinie (Richtlinie 2006/123/EG – DLRL) fallen. Für diese Informationen wird die Richtigkeit und Aktualität gewährleistet.</w:t>
      </w:r>
    </w:p>
    <w:p w14:paraId="211D927D" w14:textId="1D7F2791" w:rsidR="00D0397C" w:rsidRPr="00006D42" w:rsidRDefault="006D2EB4" w:rsidP="003E6869">
      <w:pPr>
        <w:pStyle w:val="Zwischenberschrift"/>
      </w:pPr>
      <w:r>
        <w:t>Links</w:t>
      </w:r>
      <w:r w:rsidR="00D0397C" w:rsidRPr="00006D42">
        <w:t xml:space="preserve"> </w:t>
      </w:r>
    </w:p>
    <w:p w14:paraId="54BC6D00" w14:textId="7225F24F" w:rsidR="006D2EB4" w:rsidRPr="006D2EB4" w:rsidRDefault="006D2EB4" w:rsidP="006D2EB4">
      <w:r w:rsidRPr="00100F1E">
        <w:rPr>
          <w:rFonts w:eastAsia="Times New Roman" w:cs="Times New Roman"/>
        </w:rPr>
        <w:t>Von unseren eigenen Inhalten sind Querverweise („Links“) auf die Webseiten anderer Anbieter zu unterscheiden. Durch diese Links ermöglichen wir lediglich den Zugang zur Nutzung fremder Inhalte nach § 8 Telemediengesetz. Bei der erstmaligen Verknüpfung mit diesen Internetangeboten haben wir diese fremden Inhalte daraufhin überprüft, ob durch sie eine mögliche zivilrechtliche oder strafrechtliche Verantwortlichkeit ausgelöst wird. Wir können diese fremden Inhalte aber nicht ständig auf Veränderungen überprüfen und daher auch keine Verantwortung dafür übernehmen. Für illegale, fehlerhafte oder unvollständige Inhalte und insbesondere für Schäden, die aus der Nutzung oder Nichtnutzung von Informationen Dritter entstehen, haftet allein der jeweilige Anbieter der Seite.</w:t>
      </w:r>
    </w:p>
    <w:p w14:paraId="068986C0" w14:textId="5FE8AD93" w:rsidR="00D0397C" w:rsidRPr="00D0397C" w:rsidRDefault="00D0397C" w:rsidP="003E6869"/>
    <w:sectPr w:rsidR="00D0397C" w:rsidRPr="00D0397C">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14F51E" w14:textId="77777777" w:rsidR="001D2D80" w:rsidRDefault="001D2D80" w:rsidP="008D3336">
      <w:r>
        <w:separator/>
      </w:r>
    </w:p>
  </w:endnote>
  <w:endnote w:type="continuationSeparator" w:id="0">
    <w:p w14:paraId="1AE51E02" w14:textId="77777777" w:rsidR="001D2D80" w:rsidRDefault="001D2D80" w:rsidP="008D3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altName w:val="Arial Narrow"/>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B9169" w14:textId="7E19C33A" w:rsidR="00A74792" w:rsidRPr="00A74792" w:rsidRDefault="00A74792" w:rsidP="00D15EB3">
    <w:pPr>
      <w:pStyle w:val="Fuzeile"/>
    </w:pPr>
    <w:r>
      <w:tab/>
      <w:t xml:space="preserve">Seite </w:t>
    </w:r>
    <w:r>
      <w:fldChar w:fldCharType="begin"/>
    </w:r>
    <w:r>
      <w:instrText xml:space="preserve"> PAGE   \* MERGEFORMAT </w:instrText>
    </w:r>
    <w:r>
      <w:fldChar w:fldCharType="separate"/>
    </w:r>
    <w:r w:rsidR="00CA3C08">
      <w:rPr>
        <w:noProof/>
      </w:rPr>
      <w:t>2</w:t>
    </w:r>
    <w:r>
      <w:fldChar w:fldCharType="end"/>
    </w:r>
    <w:r>
      <w:t xml:space="preserve"> von </w:t>
    </w:r>
    <w:r w:rsidR="00B45B73">
      <w:rPr>
        <w:noProof/>
      </w:rPr>
      <w:fldChar w:fldCharType="begin"/>
    </w:r>
    <w:r w:rsidR="00B45B73">
      <w:rPr>
        <w:noProof/>
      </w:rPr>
      <w:instrText xml:space="preserve"> NUMPAGES   \* MERGEFORMAT </w:instrText>
    </w:r>
    <w:r w:rsidR="00B45B73">
      <w:rPr>
        <w:noProof/>
      </w:rPr>
      <w:fldChar w:fldCharType="separate"/>
    </w:r>
    <w:r w:rsidR="00CA3C08">
      <w:rPr>
        <w:noProof/>
      </w:rPr>
      <w:t>3</w:t>
    </w:r>
    <w:r w:rsidR="00B45B73">
      <w:rPr>
        <w:noProof/>
      </w:rP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19779D" w14:textId="77777777" w:rsidR="001D2D80" w:rsidRDefault="001D2D80" w:rsidP="008D3336">
      <w:r>
        <w:separator/>
      </w:r>
    </w:p>
  </w:footnote>
  <w:footnote w:type="continuationSeparator" w:id="0">
    <w:p w14:paraId="479EA7A5" w14:textId="77777777" w:rsidR="001D2D80" w:rsidRDefault="001D2D80" w:rsidP="008D33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abstractNum w:abstractNumId="0" w15:restartNumberingAfterBreak="0">
    <w:nsid w:val="074756A6"/>
    <w:multiLevelType w:val="hybridMultilevel"/>
    <w:tmpl w:val="AC362BA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FD096A"/>
    <w:multiLevelType w:val="multilevel"/>
    <w:tmpl w:val="DD3E1B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386F2DA1"/>
    <w:multiLevelType w:val="multilevel"/>
    <w:tmpl w:val="6F06D486"/>
    <w:lvl w:ilvl="0">
      <w:numFmt w:val="bullet"/>
      <w:pStyle w:val="Listenabsatz"/>
      <w:lvlText w:val="-"/>
      <w:lvlJc w:val="left"/>
      <w:pPr>
        <w:tabs>
          <w:tab w:val="num" w:pos="720"/>
        </w:tabs>
        <w:ind w:left="720" w:hanging="360"/>
      </w:pPr>
      <w:rPr>
        <w:rFonts w:ascii="Arial" w:eastAsia="Times New Roman" w:hAnsi="Arial" w:cs="Aria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195BCF"/>
    <w:multiLevelType w:val="hybridMultilevel"/>
    <w:tmpl w:val="E4CE562A"/>
    <w:lvl w:ilvl="0" w:tplc="F77E5F9C">
      <w:start w:val="1"/>
      <w:numFmt w:val="lowerLetter"/>
      <w:pStyle w:val="einfachNummerierunga"/>
      <w:lvlText w:val="%1)"/>
      <w:lvlJc w:val="left"/>
      <w:pPr>
        <w:ind w:left="357" w:hanging="35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F536926"/>
    <w:multiLevelType w:val="hybridMultilevel"/>
    <w:tmpl w:val="0546A6F2"/>
    <w:lvl w:ilvl="0" w:tplc="17825E0C">
      <w:start w:val="1"/>
      <w:numFmt w:val="decimal"/>
      <w:pStyle w:val="einfachNummerierung1"/>
      <w:lvlText w:val="%1."/>
      <w:lvlJc w:val="left"/>
      <w:pPr>
        <w:ind w:left="357" w:hanging="35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3441516"/>
    <w:multiLevelType w:val="hybridMultilevel"/>
    <w:tmpl w:val="284C385E"/>
    <w:lvl w:ilvl="0" w:tplc="C0F0643C">
      <w:start w:val="1"/>
      <w:numFmt w:val="bullet"/>
      <w:pStyle w:val="einfacheAufzhlungmitStrich"/>
      <w:lvlText w:val=""/>
      <w:lvlJc w:val="left"/>
      <w:pPr>
        <w:ind w:left="284" w:hanging="284"/>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8587B42"/>
    <w:multiLevelType w:val="hybridMultilevel"/>
    <w:tmpl w:val="F148F4EA"/>
    <w:lvl w:ilvl="0" w:tplc="CC4899B2">
      <w:start w:val="5"/>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0031326"/>
    <w:multiLevelType w:val="hybridMultilevel"/>
    <w:tmpl w:val="B414EB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3E066F6"/>
    <w:multiLevelType w:val="hybridMultilevel"/>
    <w:tmpl w:val="4EE29B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6F44D2F"/>
    <w:multiLevelType w:val="hybridMultilevel"/>
    <w:tmpl w:val="75FA8342"/>
    <w:lvl w:ilvl="0" w:tplc="8A382C2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1"/>
  </w:num>
  <w:num w:numId="6">
    <w:abstractNumId w:val="6"/>
  </w:num>
  <w:num w:numId="7">
    <w:abstractNumId w:val="2"/>
  </w:num>
  <w:num w:numId="8">
    <w:abstractNumId w:val="7"/>
  </w:num>
  <w:num w:numId="9">
    <w:abstractNumId w:val="8"/>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97C"/>
    <w:rsid w:val="000002A6"/>
    <w:rsid w:val="00000353"/>
    <w:rsid w:val="00001D31"/>
    <w:rsid w:val="0000785E"/>
    <w:rsid w:val="00007900"/>
    <w:rsid w:val="00007E74"/>
    <w:rsid w:val="000113D7"/>
    <w:rsid w:val="00011912"/>
    <w:rsid w:val="0001299A"/>
    <w:rsid w:val="00012C59"/>
    <w:rsid w:val="00013400"/>
    <w:rsid w:val="000206F3"/>
    <w:rsid w:val="000210C3"/>
    <w:rsid w:val="000210F1"/>
    <w:rsid w:val="0002407B"/>
    <w:rsid w:val="000252C6"/>
    <w:rsid w:val="00025F85"/>
    <w:rsid w:val="00030DAB"/>
    <w:rsid w:val="00032650"/>
    <w:rsid w:val="00033643"/>
    <w:rsid w:val="00035A87"/>
    <w:rsid w:val="00036291"/>
    <w:rsid w:val="000369A3"/>
    <w:rsid w:val="000375DF"/>
    <w:rsid w:val="00037E8C"/>
    <w:rsid w:val="00042ED0"/>
    <w:rsid w:val="0004304E"/>
    <w:rsid w:val="00044096"/>
    <w:rsid w:val="000440DC"/>
    <w:rsid w:val="0004449F"/>
    <w:rsid w:val="000452EC"/>
    <w:rsid w:val="00045C0E"/>
    <w:rsid w:val="00046371"/>
    <w:rsid w:val="000473EB"/>
    <w:rsid w:val="00047C81"/>
    <w:rsid w:val="00047DBE"/>
    <w:rsid w:val="00047FFD"/>
    <w:rsid w:val="00051123"/>
    <w:rsid w:val="000529FA"/>
    <w:rsid w:val="00052DA9"/>
    <w:rsid w:val="00052E5D"/>
    <w:rsid w:val="00052E64"/>
    <w:rsid w:val="000537E4"/>
    <w:rsid w:val="000541AF"/>
    <w:rsid w:val="00055A40"/>
    <w:rsid w:val="00055CB6"/>
    <w:rsid w:val="00055DF2"/>
    <w:rsid w:val="0005620C"/>
    <w:rsid w:val="00056C88"/>
    <w:rsid w:val="00057250"/>
    <w:rsid w:val="00057E43"/>
    <w:rsid w:val="00060541"/>
    <w:rsid w:val="00061259"/>
    <w:rsid w:val="000633F4"/>
    <w:rsid w:val="00066111"/>
    <w:rsid w:val="00066A73"/>
    <w:rsid w:val="000725FA"/>
    <w:rsid w:val="00073AF0"/>
    <w:rsid w:val="00073BCA"/>
    <w:rsid w:val="00073BF4"/>
    <w:rsid w:val="00073FE4"/>
    <w:rsid w:val="000747B4"/>
    <w:rsid w:val="00074B7D"/>
    <w:rsid w:val="0007673A"/>
    <w:rsid w:val="0007736E"/>
    <w:rsid w:val="00077D1B"/>
    <w:rsid w:val="00080359"/>
    <w:rsid w:val="000804DC"/>
    <w:rsid w:val="0008214F"/>
    <w:rsid w:val="00082CE4"/>
    <w:rsid w:val="000832BB"/>
    <w:rsid w:val="00084748"/>
    <w:rsid w:val="000849BD"/>
    <w:rsid w:val="000849E7"/>
    <w:rsid w:val="000863BD"/>
    <w:rsid w:val="00086625"/>
    <w:rsid w:val="00087BF5"/>
    <w:rsid w:val="00090325"/>
    <w:rsid w:val="00091A5A"/>
    <w:rsid w:val="000925B2"/>
    <w:rsid w:val="000928F7"/>
    <w:rsid w:val="0009291A"/>
    <w:rsid w:val="000937E9"/>
    <w:rsid w:val="00093AF5"/>
    <w:rsid w:val="000952F6"/>
    <w:rsid w:val="00095AA4"/>
    <w:rsid w:val="00095E11"/>
    <w:rsid w:val="00095F21"/>
    <w:rsid w:val="00096388"/>
    <w:rsid w:val="00096D38"/>
    <w:rsid w:val="00097951"/>
    <w:rsid w:val="00097AF2"/>
    <w:rsid w:val="000A12CD"/>
    <w:rsid w:val="000A1E64"/>
    <w:rsid w:val="000A2BCE"/>
    <w:rsid w:val="000A4308"/>
    <w:rsid w:val="000A47B0"/>
    <w:rsid w:val="000A541B"/>
    <w:rsid w:val="000A55FF"/>
    <w:rsid w:val="000A736E"/>
    <w:rsid w:val="000B042E"/>
    <w:rsid w:val="000B0AE3"/>
    <w:rsid w:val="000B10CF"/>
    <w:rsid w:val="000B1886"/>
    <w:rsid w:val="000B551E"/>
    <w:rsid w:val="000B571E"/>
    <w:rsid w:val="000B7E28"/>
    <w:rsid w:val="000C010E"/>
    <w:rsid w:val="000C14FD"/>
    <w:rsid w:val="000C2439"/>
    <w:rsid w:val="000C2781"/>
    <w:rsid w:val="000C2CAE"/>
    <w:rsid w:val="000C4EDE"/>
    <w:rsid w:val="000C6792"/>
    <w:rsid w:val="000D187E"/>
    <w:rsid w:val="000D2453"/>
    <w:rsid w:val="000D2923"/>
    <w:rsid w:val="000D2FE2"/>
    <w:rsid w:val="000D3644"/>
    <w:rsid w:val="000D3732"/>
    <w:rsid w:val="000D3A21"/>
    <w:rsid w:val="000D40D7"/>
    <w:rsid w:val="000D6B34"/>
    <w:rsid w:val="000D6D8D"/>
    <w:rsid w:val="000E106B"/>
    <w:rsid w:val="000E1151"/>
    <w:rsid w:val="000E1C9D"/>
    <w:rsid w:val="000E2C4E"/>
    <w:rsid w:val="000E458A"/>
    <w:rsid w:val="000E5A29"/>
    <w:rsid w:val="000E5B92"/>
    <w:rsid w:val="000E69DC"/>
    <w:rsid w:val="000E6AB7"/>
    <w:rsid w:val="000E767B"/>
    <w:rsid w:val="000E7706"/>
    <w:rsid w:val="000E7B36"/>
    <w:rsid w:val="000F6E09"/>
    <w:rsid w:val="000F706A"/>
    <w:rsid w:val="000F769C"/>
    <w:rsid w:val="001018D7"/>
    <w:rsid w:val="001022F9"/>
    <w:rsid w:val="0010342C"/>
    <w:rsid w:val="00104B5C"/>
    <w:rsid w:val="001053F6"/>
    <w:rsid w:val="00105B3A"/>
    <w:rsid w:val="00106FFD"/>
    <w:rsid w:val="0010710D"/>
    <w:rsid w:val="0011192E"/>
    <w:rsid w:val="001121E0"/>
    <w:rsid w:val="0011419C"/>
    <w:rsid w:val="00114C12"/>
    <w:rsid w:val="001153D4"/>
    <w:rsid w:val="00116124"/>
    <w:rsid w:val="00116468"/>
    <w:rsid w:val="001164EE"/>
    <w:rsid w:val="00117831"/>
    <w:rsid w:val="00122BA2"/>
    <w:rsid w:val="00124E90"/>
    <w:rsid w:val="00125359"/>
    <w:rsid w:val="001255DA"/>
    <w:rsid w:val="00126064"/>
    <w:rsid w:val="00126D81"/>
    <w:rsid w:val="0012709A"/>
    <w:rsid w:val="001279C3"/>
    <w:rsid w:val="00132941"/>
    <w:rsid w:val="001334A5"/>
    <w:rsid w:val="0013521E"/>
    <w:rsid w:val="001354EA"/>
    <w:rsid w:val="0013642D"/>
    <w:rsid w:val="0014125D"/>
    <w:rsid w:val="001427A3"/>
    <w:rsid w:val="0015081C"/>
    <w:rsid w:val="00154283"/>
    <w:rsid w:val="00155C71"/>
    <w:rsid w:val="00156857"/>
    <w:rsid w:val="00156D50"/>
    <w:rsid w:val="00157E2D"/>
    <w:rsid w:val="00160786"/>
    <w:rsid w:val="001609C6"/>
    <w:rsid w:val="00160F04"/>
    <w:rsid w:val="00161433"/>
    <w:rsid w:val="00161BD3"/>
    <w:rsid w:val="001631B7"/>
    <w:rsid w:val="00165B0F"/>
    <w:rsid w:val="00165E83"/>
    <w:rsid w:val="0016665B"/>
    <w:rsid w:val="0016733D"/>
    <w:rsid w:val="001700F2"/>
    <w:rsid w:val="001708F7"/>
    <w:rsid w:val="00175700"/>
    <w:rsid w:val="001759A8"/>
    <w:rsid w:val="00176192"/>
    <w:rsid w:val="00176522"/>
    <w:rsid w:val="00176806"/>
    <w:rsid w:val="00177609"/>
    <w:rsid w:val="001779C2"/>
    <w:rsid w:val="00181578"/>
    <w:rsid w:val="00182B99"/>
    <w:rsid w:val="0018311C"/>
    <w:rsid w:val="0018375D"/>
    <w:rsid w:val="00186601"/>
    <w:rsid w:val="00187169"/>
    <w:rsid w:val="0018787A"/>
    <w:rsid w:val="00190ABE"/>
    <w:rsid w:val="00195A58"/>
    <w:rsid w:val="00196688"/>
    <w:rsid w:val="00196B11"/>
    <w:rsid w:val="001A0093"/>
    <w:rsid w:val="001A076E"/>
    <w:rsid w:val="001A10E8"/>
    <w:rsid w:val="001A123B"/>
    <w:rsid w:val="001A2696"/>
    <w:rsid w:val="001A2AD4"/>
    <w:rsid w:val="001A2C7B"/>
    <w:rsid w:val="001A2D3B"/>
    <w:rsid w:val="001A2F99"/>
    <w:rsid w:val="001A4D3C"/>
    <w:rsid w:val="001A6248"/>
    <w:rsid w:val="001A7F15"/>
    <w:rsid w:val="001B16FC"/>
    <w:rsid w:val="001B1D82"/>
    <w:rsid w:val="001B1F92"/>
    <w:rsid w:val="001B26B1"/>
    <w:rsid w:val="001B2796"/>
    <w:rsid w:val="001B3F8E"/>
    <w:rsid w:val="001B5529"/>
    <w:rsid w:val="001B5849"/>
    <w:rsid w:val="001B7356"/>
    <w:rsid w:val="001B7B5A"/>
    <w:rsid w:val="001C003A"/>
    <w:rsid w:val="001C0DC6"/>
    <w:rsid w:val="001C27E5"/>
    <w:rsid w:val="001C624E"/>
    <w:rsid w:val="001C78E6"/>
    <w:rsid w:val="001D0542"/>
    <w:rsid w:val="001D0815"/>
    <w:rsid w:val="001D13FA"/>
    <w:rsid w:val="001D2D80"/>
    <w:rsid w:val="001D53A5"/>
    <w:rsid w:val="001D55F5"/>
    <w:rsid w:val="001D6C47"/>
    <w:rsid w:val="001D6ED0"/>
    <w:rsid w:val="001E0256"/>
    <w:rsid w:val="001E07F1"/>
    <w:rsid w:val="001E0B71"/>
    <w:rsid w:val="001E0D10"/>
    <w:rsid w:val="001E1C9B"/>
    <w:rsid w:val="001E4779"/>
    <w:rsid w:val="001E5176"/>
    <w:rsid w:val="001E5FC5"/>
    <w:rsid w:val="001E687D"/>
    <w:rsid w:val="001F2FC3"/>
    <w:rsid w:val="001F3CBF"/>
    <w:rsid w:val="001F4581"/>
    <w:rsid w:val="001F73B4"/>
    <w:rsid w:val="00200A1E"/>
    <w:rsid w:val="00200BA1"/>
    <w:rsid w:val="00200EAA"/>
    <w:rsid w:val="00201C62"/>
    <w:rsid w:val="00202219"/>
    <w:rsid w:val="00202EC3"/>
    <w:rsid w:val="00202FD6"/>
    <w:rsid w:val="002030DC"/>
    <w:rsid w:val="00204A22"/>
    <w:rsid w:val="00207C9B"/>
    <w:rsid w:val="00207F17"/>
    <w:rsid w:val="00210938"/>
    <w:rsid w:val="002125B5"/>
    <w:rsid w:val="002129BF"/>
    <w:rsid w:val="002130E3"/>
    <w:rsid w:val="0021788F"/>
    <w:rsid w:val="00217F54"/>
    <w:rsid w:val="0022035E"/>
    <w:rsid w:val="0022086A"/>
    <w:rsid w:val="00220A44"/>
    <w:rsid w:val="00220F4D"/>
    <w:rsid w:val="00221663"/>
    <w:rsid w:val="0022320B"/>
    <w:rsid w:val="00223EDC"/>
    <w:rsid w:val="00223F56"/>
    <w:rsid w:val="00225389"/>
    <w:rsid w:val="002262A4"/>
    <w:rsid w:val="0022798F"/>
    <w:rsid w:val="002307D5"/>
    <w:rsid w:val="00231176"/>
    <w:rsid w:val="002326DC"/>
    <w:rsid w:val="00232911"/>
    <w:rsid w:val="002329C7"/>
    <w:rsid w:val="00232A8B"/>
    <w:rsid w:val="00234075"/>
    <w:rsid w:val="002346B9"/>
    <w:rsid w:val="00237620"/>
    <w:rsid w:val="002418AD"/>
    <w:rsid w:val="00241F80"/>
    <w:rsid w:val="002420D0"/>
    <w:rsid w:val="002426BA"/>
    <w:rsid w:val="0024321B"/>
    <w:rsid w:val="0024442A"/>
    <w:rsid w:val="0024453F"/>
    <w:rsid w:val="00244B74"/>
    <w:rsid w:val="00250B92"/>
    <w:rsid w:val="00250BA7"/>
    <w:rsid w:val="00250D20"/>
    <w:rsid w:val="00252CCD"/>
    <w:rsid w:val="00254810"/>
    <w:rsid w:val="00260D43"/>
    <w:rsid w:val="00261AB6"/>
    <w:rsid w:val="00261FDB"/>
    <w:rsid w:val="0026219F"/>
    <w:rsid w:val="00262B74"/>
    <w:rsid w:val="002643EA"/>
    <w:rsid w:val="00265858"/>
    <w:rsid w:val="002667F3"/>
    <w:rsid w:val="0026744C"/>
    <w:rsid w:val="0026780D"/>
    <w:rsid w:val="00270B74"/>
    <w:rsid w:val="00271C9C"/>
    <w:rsid w:val="00274F2F"/>
    <w:rsid w:val="00275982"/>
    <w:rsid w:val="0027650C"/>
    <w:rsid w:val="002768AA"/>
    <w:rsid w:val="00277B63"/>
    <w:rsid w:val="00281BEF"/>
    <w:rsid w:val="00281EFD"/>
    <w:rsid w:val="0028345C"/>
    <w:rsid w:val="002854D7"/>
    <w:rsid w:val="00285F15"/>
    <w:rsid w:val="00287F30"/>
    <w:rsid w:val="0029029A"/>
    <w:rsid w:val="00290912"/>
    <w:rsid w:val="002929F5"/>
    <w:rsid w:val="00292A07"/>
    <w:rsid w:val="00292D22"/>
    <w:rsid w:val="00294396"/>
    <w:rsid w:val="0029653A"/>
    <w:rsid w:val="00296C50"/>
    <w:rsid w:val="002A2788"/>
    <w:rsid w:val="002A3D44"/>
    <w:rsid w:val="002A6959"/>
    <w:rsid w:val="002A75E7"/>
    <w:rsid w:val="002A7EB8"/>
    <w:rsid w:val="002A7F3E"/>
    <w:rsid w:val="002B188B"/>
    <w:rsid w:val="002B2A55"/>
    <w:rsid w:val="002B3FEB"/>
    <w:rsid w:val="002B4432"/>
    <w:rsid w:val="002B55AD"/>
    <w:rsid w:val="002B662E"/>
    <w:rsid w:val="002B66BB"/>
    <w:rsid w:val="002C1668"/>
    <w:rsid w:val="002C1EA3"/>
    <w:rsid w:val="002C3728"/>
    <w:rsid w:val="002C3ACB"/>
    <w:rsid w:val="002C4377"/>
    <w:rsid w:val="002C4821"/>
    <w:rsid w:val="002C587D"/>
    <w:rsid w:val="002C6DCA"/>
    <w:rsid w:val="002D06F5"/>
    <w:rsid w:val="002D1F0B"/>
    <w:rsid w:val="002D43EC"/>
    <w:rsid w:val="002D6197"/>
    <w:rsid w:val="002D6506"/>
    <w:rsid w:val="002D6839"/>
    <w:rsid w:val="002D714A"/>
    <w:rsid w:val="002E0BF7"/>
    <w:rsid w:val="002E0EF1"/>
    <w:rsid w:val="002E1586"/>
    <w:rsid w:val="002E1D2F"/>
    <w:rsid w:val="002E1E03"/>
    <w:rsid w:val="002E2A9E"/>
    <w:rsid w:val="002E439F"/>
    <w:rsid w:val="002E5791"/>
    <w:rsid w:val="002E675D"/>
    <w:rsid w:val="002E6DA4"/>
    <w:rsid w:val="002E6FEC"/>
    <w:rsid w:val="002E7FA8"/>
    <w:rsid w:val="002F1351"/>
    <w:rsid w:val="002F15B5"/>
    <w:rsid w:val="002F2323"/>
    <w:rsid w:val="002F29CA"/>
    <w:rsid w:val="002F2A97"/>
    <w:rsid w:val="002F2BEF"/>
    <w:rsid w:val="002F30A4"/>
    <w:rsid w:val="002F36E0"/>
    <w:rsid w:val="002F5023"/>
    <w:rsid w:val="002F5667"/>
    <w:rsid w:val="003000B7"/>
    <w:rsid w:val="00300DB6"/>
    <w:rsid w:val="00302366"/>
    <w:rsid w:val="003036C6"/>
    <w:rsid w:val="0030558D"/>
    <w:rsid w:val="00305B51"/>
    <w:rsid w:val="00305CB3"/>
    <w:rsid w:val="00305F0A"/>
    <w:rsid w:val="0031003F"/>
    <w:rsid w:val="003105CC"/>
    <w:rsid w:val="00310844"/>
    <w:rsid w:val="00310F23"/>
    <w:rsid w:val="00311F80"/>
    <w:rsid w:val="00312E3E"/>
    <w:rsid w:val="003130DB"/>
    <w:rsid w:val="00313768"/>
    <w:rsid w:val="0031645C"/>
    <w:rsid w:val="003169C1"/>
    <w:rsid w:val="00316C8E"/>
    <w:rsid w:val="003173E5"/>
    <w:rsid w:val="003202B5"/>
    <w:rsid w:val="00320CB2"/>
    <w:rsid w:val="003220FA"/>
    <w:rsid w:val="00330007"/>
    <w:rsid w:val="003305CA"/>
    <w:rsid w:val="00330B11"/>
    <w:rsid w:val="003321FD"/>
    <w:rsid w:val="00334D1C"/>
    <w:rsid w:val="00334DBE"/>
    <w:rsid w:val="003355F5"/>
    <w:rsid w:val="003356CF"/>
    <w:rsid w:val="0033640B"/>
    <w:rsid w:val="00337EB1"/>
    <w:rsid w:val="003403F3"/>
    <w:rsid w:val="00341DB6"/>
    <w:rsid w:val="00342852"/>
    <w:rsid w:val="00343059"/>
    <w:rsid w:val="003439D1"/>
    <w:rsid w:val="00344F15"/>
    <w:rsid w:val="0034664E"/>
    <w:rsid w:val="00346FBD"/>
    <w:rsid w:val="003473BC"/>
    <w:rsid w:val="00347ADB"/>
    <w:rsid w:val="00350653"/>
    <w:rsid w:val="00351455"/>
    <w:rsid w:val="003519E5"/>
    <w:rsid w:val="00351A67"/>
    <w:rsid w:val="0035229B"/>
    <w:rsid w:val="003528BC"/>
    <w:rsid w:val="00352B01"/>
    <w:rsid w:val="00352BD8"/>
    <w:rsid w:val="00352CB0"/>
    <w:rsid w:val="0035304D"/>
    <w:rsid w:val="003530C5"/>
    <w:rsid w:val="003540EC"/>
    <w:rsid w:val="00354B37"/>
    <w:rsid w:val="003648D1"/>
    <w:rsid w:val="003651A6"/>
    <w:rsid w:val="00372AD5"/>
    <w:rsid w:val="00372D47"/>
    <w:rsid w:val="00373AA2"/>
    <w:rsid w:val="003762F2"/>
    <w:rsid w:val="00381AB4"/>
    <w:rsid w:val="0038284A"/>
    <w:rsid w:val="00384478"/>
    <w:rsid w:val="00384E31"/>
    <w:rsid w:val="00387215"/>
    <w:rsid w:val="00390B46"/>
    <w:rsid w:val="003912E1"/>
    <w:rsid w:val="003940CB"/>
    <w:rsid w:val="00394FAE"/>
    <w:rsid w:val="0039564E"/>
    <w:rsid w:val="003976D8"/>
    <w:rsid w:val="003A0444"/>
    <w:rsid w:val="003A05BC"/>
    <w:rsid w:val="003A0E03"/>
    <w:rsid w:val="003A2F28"/>
    <w:rsid w:val="003A3E91"/>
    <w:rsid w:val="003A5D54"/>
    <w:rsid w:val="003A6DA4"/>
    <w:rsid w:val="003B1F59"/>
    <w:rsid w:val="003B28DE"/>
    <w:rsid w:val="003B2D43"/>
    <w:rsid w:val="003B317A"/>
    <w:rsid w:val="003B4001"/>
    <w:rsid w:val="003B450C"/>
    <w:rsid w:val="003B52B4"/>
    <w:rsid w:val="003B69A4"/>
    <w:rsid w:val="003B7585"/>
    <w:rsid w:val="003C0D13"/>
    <w:rsid w:val="003C0E7F"/>
    <w:rsid w:val="003C0F15"/>
    <w:rsid w:val="003C46DB"/>
    <w:rsid w:val="003C5DA9"/>
    <w:rsid w:val="003C7DDB"/>
    <w:rsid w:val="003D163D"/>
    <w:rsid w:val="003D2CB8"/>
    <w:rsid w:val="003D4B2E"/>
    <w:rsid w:val="003D5E16"/>
    <w:rsid w:val="003D612E"/>
    <w:rsid w:val="003D71B8"/>
    <w:rsid w:val="003D7B0A"/>
    <w:rsid w:val="003E16F2"/>
    <w:rsid w:val="003E21BB"/>
    <w:rsid w:val="003E2203"/>
    <w:rsid w:val="003E270C"/>
    <w:rsid w:val="003E34B7"/>
    <w:rsid w:val="003E4008"/>
    <w:rsid w:val="003E429B"/>
    <w:rsid w:val="003E432C"/>
    <w:rsid w:val="003E4E8E"/>
    <w:rsid w:val="003E5242"/>
    <w:rsid w:val="003E6869"/>
    <w:rsid w:val="003E6CC8"/>
    <w:rsid w:val="003E6EDD"/>
    <w:rsid w:val="003E73B4"/>
    <w:rsid w:val="003F047F"/>
    <w:rsid w:val="003F1DBB"/>
    <w:rsid w:val="003F36F9"/>
    <w:rsid w:val="003F4862"/>
    <w:rsid w:val="003F532C"/>
    <w:rsid w:val="003F5696"/>
    <w:rsid w:val="003F5A4F"/>
    <w:rsid w:val="003F5C9E"/>
    <w:rsid w:val="003F70DF"/>
    <w:rsid w:val="003F7115"/>
    <w:rsid w:val="003F79DB"/>
    <w:rsid w:val="004024C0"/>
    <w:rsid w:val="00402B06"/>
    <w:rsid w:val="00405D40"/>
    <w:rsid w:val="00407C18"/>
    <w:rsid w:val="00407D09"/>
    <w:rsid w:val="00407EC8"/>
    <w:rsid w:val="004140AF"/>
    <w:rsid w:val="00415652"/>
    <w:rsid w:val="00415D40"/>
    <w:rsid w:val="00415FE3"/>
    <w:rsid w:val="0041739B"/>
    <w:rsid w:val="00417703"/>
    <w:rsid w:val="00417CA4"/>
    <w:rsid w:val="004202C4"/>
    <w:rsid w:val="0042074B"/>
    <w:rsid w:val="00420AE4"/>
    <w:rsid w:val="00420DD7"/>
    <w:rsid w:val="004211CC"/>
    <w:rsid w:val="00421381"/>
    <w:rsid w:val="00421993"/>
    <w:rsid w:val="004229F6"/>
    <w:rsid w:val="0042326E"/>
    <w:rsid w:val="004242A4"/>
    <w:rsid w:val="004252CB"/>
    <w:rsid w:val="0042554B"/>
    <w:rsid w:val="00426D1E"/>
    <w:rsid w:val="0043192B"/>
    <w:rsid w:val="00431F39"/>
    <w:rsid w:val="004336E6"/>
    <w:rsid w:val="004342AB"/>
    <w:rsid w:val="0043557E"/>
    <w:rsid w:val="00435C03"/>
    <w:rsid w:val="00436FF6"/>
    <w:rsid w:val="00437251"/>
    <w:rsid w:val="00437407"/>
    <w:rsid w:val="004404F5"/>
    <w:rsid w:val="00440591"/>
    <w:rsid w:val="004408B0"/>
    <w:rsid w:val="00440E41"/>
    <w:rsid w:val="00440EAE"/>
    <w:rsid w:val="00441986"/>
    <w:rsid w:val="00442D7C"/>
    <w:rsid w:val="004446AD"/>
    <w:rsid w:val="00444C81"/>
    <w:rsid w:val="0044536A"/>
    <w:rsid w:val="0044651F"/>
    <w:rsid w:val="004508EF"/>
    <w:rsid w:val="00450DC4"/>
    <w:rsid w:val="00451355"/>
    <w:rsid w:val="00451499"/>
    <w:rsid w:val="00452E48"/>
    <w:rsid w:val="00454C64"/>
    <w:rsid w:val="00454F8C"/>
    <w:rsid w:val="00455BB7"/>
    <w:rsid w:val="00455F37"/>
    <w:rsid w:val="00457DE8"/>
    <w:rsid w:val="00460A9E"/>
    <w:rsid w:val="00462E80"/>
    <w:rsid w:val="00462EE4"/>
    <w:rsid w:val="0046366C"/>
    <w:rsid w:val="0046371C"/>
    <w:rsid w:val="004650C9"/>
    <w:rsid w:val="00465329"/>
    <w:rsid w:val="004653C4"/>
    <w:rsid w:val="004704B5"/>
    <w:rsid w:val="004719D8"/>
    <w:rsid w:val="00471E8B"/>
    <w:rsid w:val="0047208B"/>
    <w:rsid w:val="004722BA"/>
    <w:rsid w:val="00472B57"/>
    <w:rsid w:val="00473C9D"/>
    <w:rsid w:val="00473ED4"/>
    <w:rsid w:val="00481F1B"/>
    <w:rsid w:val="00486AB5"/>
    <w:rsid w:val="00487D28"/>
    <w:rsid w:val="00487F1D"/>
    <w:rsid w:val="00490E93"/>
    <w:rsid w:val="004914E2"/>
    <w:rsid w:val="00491DEC"/>
    <w:rsid w:val="004923C2"/>
    <w:rsid w:val="00493575"/>
    <w:rsid w:val="0049363C"/>
    <w:rsid w:val="00495332"/>
    <w:rsid w:val="00496FDC"/>
    <w:rsid w:val="00497574"/>
    <w:rsid w:val="004A0033"/>
    <w:rsid w:val="004A0FDC"/>
    <w:rsid w:val="004A1289"/>
    <w:rsid w:val="004A128F"/>
    <w:rsid w:val="004A22C7"/>
    <w:rsid w:val="004A323F"/>
    <w:rsid w:val="004A351C"/>
    <w:rsid w:val="004A365E"/>
    <w:rsid w:val="004A3DEA"/>
    <w:rsid w:val="004A5045"/>
    <w:rsid w:val="004A5135"/>
    <w:rsid w:val="004A54C6"/>
    <w:rsid w:val="004A653B"/>
    <w:rsid w:val="004A6725"/>
    <w:rsid w:val="004A7715"/>
    <w:rsid w:val="004B06A3"/>
    <w:rsid w:val="004B0773"/>
    <w:rsid w:val="004B0C81"/>
    <w:rsid w:val="004B1052"/>
    <w:rsid w:val="004B1BD6"/>
    <w:rsid w:val="004B27AF"/>
    <w:rsid w:val="004B3A05"/>
    <w:rsid w:val="004B3C4A"/>
    <w:rsid w:val="004B4253"/>
    <w:rsid w:val="004B528E"/>
    <w:rsid w:val="004B5661"/>
    <w:rsid w:val="004B593D"/>
    <w:rsid w:val="004B5C59"/>
    <w:rsid w:val="004B5E99"/>
    <w:rsid w:val="004B6451"/>
    <w:rsid w:val="004B6D00"/>
    <w:rsid w:val="004B7061"/>
    <w:rsid w:val="004B798C"/>
    <w:rsid w:val="004C040A"/>
    <w:rsid w:val="004C0FB5"/>
    <w:rsid w:val="004C196F"/>
    <w:rsid w:val="004C3D9A"/>
    <w:rsid w:val="004C4200"/>
    <w:rsid w:val="004C487D"/>
    <w:rsid w:val="004C55BF"/>
    <w:rsid w:val="004C7914"/>
    <w:rsid w:val="004D15AB"/>
    <w:rsid w:val="004D29AD"/>
    <w:rsid w:val="004D4E1E"/>
    <w:rsid w:val="004D5FB7"/>
    <w:rsid w:val="004D60DA"/>
    <w:rsid w:val="004D72BC"/>
    <w:rsid w:val="004E040E"/>
    <w:rsid w:val="004E0EDB"/>
    <w:rsid w:val="004E0F06"/>
    <w:rsid w:val="004E161F"/>
    <w:rsid w:val="004E25DF"/>
    <w:rsid w:val="004E2F41"/>
    <w:rsid w:val="004E32CD"/>
    <w:rsid w:val="004E3615"/>
    <w:rsid w:val="004E4172"/>
    <w:rsid w:val="004E423B"/>
    <w:rsid w:val="004E446D"/>
    <w:rsid w:val="004E5AF3"/>
    <w:rsid w:val="004E7239"/>
    <w:rsid w:val="004F0051"/>
    <w:rsid w:val="004F01B8"/>
    <w:rsid w:val="004F1369"/>
    <w:rsid w:val="004F3C06"/>
    <w:rsid w:val="004F3E4A"/>
    <w:rsid w:val="004F477B"/>
    <w:rsid w:val="004F575F"/>
    <w:rsid w:val="004F5987"/>
    <w:rsid w:val="004F72A6"/>
    <w:rsid w:val="004F7417"/>
    <w:rsid w:val="004F76BD"/>
    <w:rsid w:val="00501180"/>
    <w:rsid w:val="0050481C"/>
    <w:rsid w:val="0050515A"/>
    <w:rsid w:val="00505DC3"/>
    <w:rsid w:val="00507A56"/>
    <w:rsid w:val="00511B97"/>
    <w:rsid w:val="005120C7"/>
    <w:rsid w:val="0051225C"/>
    <w:rsid w:val="00513C96"/>
    <w:rsid w:val="005140F1"/>
    <w:rsid w:val="00515BF5"/>
    <w:rsid w:val="005160D8"/>
    <w:rsid w:val="0052060B"/>
    <w:rsid w:val="00521182"/>
    <w:rsid w:val="005218B2"/>
    <w:rsid w:val="005224EC"/>
    <w:rsid w:val="00522D3D"/>
    <w:rsid w:val="00522DFB"/>
    <w:rsid w:val="0052327F"/>
    <w:rsid w:val="00525590"/>
    <w:rsid w:val="00526826"/>
    <w:rsid w:val="005275A6"/>
    <w:rsid w:val="00530F24"/>
    <w:rsid w:val="0053434D"/>
    <w:rsid w:val="005344CF"/>
    <w:rsid w:val="00534627"/>
    <w:rsid w:val="005346D5"/>
    <w:rsid w:val="00535031"/>
    <w:rsid w:val="0053522E"/>
    <w:rsid w:val="005352A4"/>
    <w:rsid w:val="00535C53"/>
    <w:rsid w:val="0053754C"/>
    <w:rsid w:val="005401D9"/>
    <w:rsid w:val="00542567"/>
    <w:rsid w:val="00543149"/>
    <w:rsid w:val="00543549"/>
    <w:rsid w:val="00544834"/>
    <w:rsid w:val="0054518F"/>
    <w:rsid w:val="005455A3"/>
    <w:rsid w:val="005456AA"/>
    <w:rsid w:val="00545C62"/>
    <w:rsid w:val="00546B17"/>
    <w:rsid w:val="00547B23"/>
    <w:rsid w:val="00547FB8"/>
    <w:rsid w:val="00550BAA"/>
    <w:rsid w:val="0055124D"/>
    <w:rsid w:val="005514B3"/>
    <w:rsid w:val="00552E96"/>
    <w:rsid w:val="00553004"/>
    <w:rsid w:val="00553EF2"/>
    <w:rsid w:val="00553FEE"/>
    <w:rsid w:val="00554186"/>
    <w:rsid w:val="005565F4"/>
    <w:rsid w:val="0055681A"/>
    <w:rsid w:val="00557DC9"/>
    <w:rsid w:val="0056037A"/>
    <w:rsid w:val="00562B80"/>
    <w:rsid w:val="00564FC0"/>
    <w:rsid w:val="00566624"/>
    <w:rsid w:val="00566B76"/>
    <w:rsid w:val="00574F75"/>
    <w:rsid w:val="0057574A"/>
    <w:rsid w:val="00576F79"/>
    <w:rsid w:val="0057733F"/>
    <w:rsid w:val="00577C75"/>
    <w:rsid w:val="0058071E"/>
    <w:rsid w:val="005811BB"/>
    <w:rsid w:val="005815C9"/>
    <w:rsid w:val="00582F9A"/>
    <w:rsid w:val="00583689"/>
    <w:rsid w:val="0058488A"/>
    <w:rsid w:val="005869A0"/>
    <w:rsid w:val="0059137C"/>
    <w:rsid w:val="00591568"/>
    <w:rsid w:val="00591910"/>
    <w:rsid w:val="00591EC9"/>
    <w:rsid w:val="00592B62"/>
    <w:rsid w:val="00594726"/>
    <w:rsid w:val="0059507F"/>
    <w:rsid w:val="005A1390"/>
    <w:rsid w:val="005A1D14"/>
    <w:rsid w:val="005A5547"/>
    <w:rsid w:val="005A7C2F"/>
    <w:rsid w:val="005A7EEE"/>
    <w:rsid w:val="005B03E9"/>
    <w:rsid w:val="005B06B2"/>
    <w:rsid w:val="005B09F8"/>
    <w:rsid w:val="005B1B0D"/>
    <w:rsid w:val="005B1B61"/>
    <w:rsid w:val="005B26D5"/>
    <w:rsid w:val="005B2FCF"/>
    <w:rsid w:val="005B3500"/>
    <w:rsid w:val="005B3ED8"/>
    <w:rsid w:val="005B40E7"/>
    <w:rsid w:val="005B4BF6"/>
    <w:rsid w:val="005B6799"/>
    <w:rsid w:val="005C0F98"/>
    <w:rsid w:val="005C11F8"/>
    <w:rsid w:val="005C2236"/>
    <w:rsid w:val="005C328A"/>
    <w:rsid w:val="005C4C3C"/>
    <w:rsid w:val="005C5412"/>
    <w:rsid w:val="005C7906"/>
    <w:rsid w:val="005D2D24"/>
    <w:rsid w:val="005D2EB2"/>
    <w:rsid w:val="005D33BB"/>
    <w:rsid w:val="005D64DC"/>
    <w:rsid w:val="005D69B4"/>
    <w:rsid w:val="005E4E7D"/>
    <w:rsid w:val="005E6442"/>
    <w:rsid w:val="005E691F"/>
    <w:rsid w:val="005F0857"/>
    <w:rsid w:val="005F0BCD"/>
    <w:rsid w:val="005F106B"/>
    <w:rsid w:val="005F159A"/>
    <w:rsid w:val="005F2709"/>
    <w:rsid w:val="005F30B0"/>
    <w:rsid w:val="005F3395"/>
    <w:rsid w:val="005F41DD"/>
    <w:rsid w:val="005F7001"/>
    <w:rsid w:val="005F7385"/>
    <w:rsid w:val="005F7E80"/>
    <w:rsid w:val="006008D7"/>
    <w:rsid w:val="00601F34"/>
    <w:rsid w:val="0060217F"/>
    <w:rsid w:val="00603CB6"/>
    <w:rsid w:val="00605268"/>
    <w:rsid w:val="00612459"/>
    <w:rsid w:val="00612675"/>
    <w:rsid w:val="00613340"/>
    <w:rsid w:val="00616012"/>
    <w:rsid w:val="00616B90"/>
    <w:rsid w:val="00617150"/>
    <w:rsid w:val="00620BEA"/>
    <w:rsid w:val="006228EC"/>
    <w:rsid w:val="00622F98"/>
    <w:rsid w:val="006251A8"/>
    <w:rsid w:val="006261AE"/>
    <w:rsid w:val="00626E81"/>
    <w:rsid w:val="00627D1C"/>
    <w:rsid w:val="0063029A"/>
    <w:rsid w:val="00630420"/>
    <w:rsid w:val="00632426"/>
    <w:rsid w:val="00633B00"/>
    <w:rsid w:val="00635351"/>
    <w:rsid w:val="00635404"/>
    <w:rsid w:val="0063551F"/>
    <w:rsid w:val="006373E7"/>
    <w:rsid w:val="006373E9"/>
    <w:rsid w:val="006400D1"/>
    <w:rsid w:val="00640213"/>
    <w:rsid w:val="00641617"/>
    <w:rsid w:val="00642042"/>
    <w:rsid w:val="006465C6"/>
    <w:rsid w:val="00646D45"/>
    <w:rsid w:val="00650BC7"/>
    <w:rsid w:val="00650C14"/>
    <w:rsid w:val="00650E6D"/>
    <w:rsid w:val="00651878"/>
    <w:rsid w:val="00651940"/>
    <w:rsid w:val="006534C4"/>
    <w:rsid w:val="00655022"/>
    <w:rsid w:val="00655CCD"/>
    <w:rsid w:val="006572CA"/>
    <w:rsid w:val="006579DD"/>
    <w:rsid w:val="00657AA7"/>
    <w:rsid w:val="00657F0E"/>
    <w:rsid w:val="00660E80"/>
    <w:rsid w:val="006617DB"/>
    <w:rsid w:val="00667A16"/>
    <w:rsid w:val="00672628"/>
    <w:rsid w:val="00673228"/>
    <w:rsid w:val="00673E7B"/>
    <w:rsid w:val="00674088"/>
    <w:rsid w:val="0067440A"/>
    <w:rsid w:val="00675677"/>
    <w:rsid w:val="00675AEB"/>
    <w:rsid w:val="00676C77"/>
    <w:rsid w:val="00676DDB"/>
    <w:rsid w:val="00677EAA"/>
    <w:rsid w:val="006818D9"/>
    <w:rsid w:val="006832A7"/>
    <w:rsid w:val="006835E6"/>
    <w:rsid w:val="00684808"/>
    <w:rsid w:val="00685230"/>
    <w:rsid w:val="00686659"/>
    <w:rsid w:val="006875B3"/>
    <w:rsid w:val="00690C83"/>
    <w:rsid w:val="00690D03"/>
    <w:rsid w:val="006929D4"/>
    <w:rsid w:val="00692ADA"/>
    <w:rsid w:val="00694193"/>
    <w:rsid w:val="00695DDE"/>
    <w:rsid w:val="00696179"/>
    <w:rsid w:val="00696A3E"/>
    <w:rsid w:val="00697D16"/>
    <w:rsid w:val="006A07A9"/>
    <w:rsid w:val="006A0B59"/>
    <w:rsid w:val="006A21FC"/>
    <w:rsid w:val="006A2482"/>
    <w:rsid w:val="006A280B"/>
    <w:rsid w:val="006A2880"/>
    <w:rsid w:val="006A3816"/>
    <w:rsid w:val="006A38D0"/>
    <w:rsid w:val="006A419F"/>
    <w:rsid w:val="006A44E7"/>
    <w:rsid w:val="006A54C5"/>
    <w:rsid w:val="006A6060"/>
    <w:rsid w:val="006A7635"/>
    <w:rsid w:val="006B1880"/>
    <w:rsid w:val="006B2B63"/>
    <w:rsid w:val="006B4CF0"/>
    <w:rsid w:val="006B5817"/>
    <w:rsid w:val="006B5E42"/>
    <w:rsid w:val="006B6A2F"/>
    <w:rsid w:val="006B7D34"/>
    <w:rsid w:val="006C0750"/>
    <w:rsid w:val="006C0F6B"/>
    <w:rsid w:val="006C2ADE"/>
    <w:rsid w:val="006C316C"/>
    <w:rsid w:val="006C3F42"/>
    <w:rsid w:val="006C598F"/>
    <w:rsid w:val="006C5D22"/>
    <w:rsid w:val="006C5F1C"/>
    <w:rsid w:val="006C76FD"/>
    <w:rsid w:val="006D1F15"/>
    <w:rsid w:val="006D21DD"/>
    <w:rsid w:val="006D2EB4"/>
    <w:rsid w:val="006D3719"/>
    <w:rsid w:val="006D7CFC"/>
    <w:rsid w:val="006E1A13"/>
    <w:rsid w:val="006E4DD8"/>
    <w:rsid w:val="006E566C"/>
    <w:rsid w:val="006E688F"/>
    <w:rsid w:val="006E6A39"/>
    <w:rsid w:val="006E7760"/>
    <w:rsid w:val="006E7D8F"/>
    <w:rsid w:val="006E7F47"/>
    <w:rsid w:val="006F239E"/>
    <w:rsid w:val="006F2DB5"/>
    <w:rsid w:val="006F34EB"/>
    <w:rsid w:val="006F3E0C"/>
    <w:rsid w:val="006F52C8"/>
    <w:rsid w:val="006F55B2"/>
    <w:rsid w:val="006F58A4"/>
    <w:rsid w:val="006F7894"/>
    <w:rsid w:val="00700816"/>
    <w:rsid w:val="00703012"/>
    <w:rsid w:val="00706251"/>
    <w:rsid w:val="0070679E"/>
    <w:rsid w:val="00706AF9"/>
    <w:rsid w:val="007074FD"/>
    <w:rsid w:val="007106FB"/>
    <w:rsid w:val="00710D82"/>
    <w:rsid w:val="007117B0"/>
    <w:rsid w:val="0071232C"/>
    <w:rsid w:val="00712DED"/>
    <w:rsid w:val="00713AF1"/>
    <w:rsid w:val="007149EE"/>
    <w:rsid w:val="00715ADA"/>
    <w:rsid w:val="0071713C"/>
    <w:rsid w:val="00722563"/>
    <w:rsid w:val="0072350D"/>
    <w:rsid w:val="0072353E"/>
    <w:rsid w:val="00724C36"/>
    <w:rsid w:val="00724C3C"/>
    <w:rsid w:val="00727377"/>
    <w:rsid w:val="0072797A"/>
    <w:rsid w:val="0073149A"/>
    <w:rsid w:val="00732887"/>
    <w:rsid w:val="00733037"/>
    <w:rsid w:val="0073332B"/>
    <w:rsid w:val="00733434"/>
    <w:rsid w:val="007348DB"/>
    <w:rsid w:val="00734994"/>
    <w:rsid w:val="007405C6"/>
    <w:rsid w:val="00743547"/>
    <w:rsid w:val="00743BC1"/>
    <w:rsid w:val="00744033"/>
    <w:rsid w:val="00744EB0"/>
    <w:rsid w:val="00745848"/>
    <w:rsid w:val="007464AF"/>
    <w:rsid w:val="00747425"/>
    <w:rsid w:val="00750233"/>
    <w:rsid w:val="0075050B"/>
    <w:rsid w:val="007509C5"/>
    <w:rsid w:val="00751BF1"/>
    <w:rsid w:val="00752212"/>
    <w:rsid w:val="007532F2"/>
    <w:rsid w:val="0075456F"/>
    <w:rsid w:val="00756AAF"/>
    <w:rsid w:val="007572D5"/>
    <w:rsid w:val="0075730E"/>
    <w:rsid w:val="00757669"/>
    <w:rsid w:val="00757810"/>
    <w:rsid w:val="00763D7B"/>
    <w:rsid w:val="00764167"/>
    <w:rsid w:val="0076446B"/>
    <w:rsid w:val="007645FE"/>
    <w:rsid w:val="0076520C"/>
    <w:rsid w:val="00765774"/>
    <w:rsid w:val="00767B4E"/>
    <w:rsid w:val="00772F4E"/>
    <w:rsid w:val="00773122"/>
    <w:rsid w:val="007731C4"/>
    <w:rsid w:val="007741FE"/>
    <w:rsid w:val="00774A91"/>
    <w:rsid w:val="007753E2"/>
    <w:rsid w:val="00775825"/>
    <w:rsid w:val="00775F4F"/>
    <w:rsid w:val="00776575"/>
    <w:rsid w:val="00781598"/>
    <w:rsid w:val="00781FF8"/>
    <w:rsid w:val="00786BEA"/>
    <w:rsid w:val="00787646"/>
    <w:rsid w:val="00790AEA"/>
    <w:rsid w:val="00792855"/>
    <w:rsid w:val="00794DCF"/>
    <w:rsid w:val="007956FD"/>
    <w:rsid w:val="007A05BF"/>
    <w:rsid w:val="007A3399"/>
    <w:rsid w:val="007A4EDA"/>
    <w:rsid w:val="007A589E"/>
    <w:rsid w:val="007B1887"/>
    <w:rsid w:val="007B2322"/>
    <w:rsid w:val="007B23CD"/>
    <w:rsid w:val="007B3601"/>
    <w:rsid w:val="007B6B1B"/>
    <w:rsid w:val="007B6F3D"/>
    <w:rsid w:val="007C0401"/>
    <w:rsid w:val="007C0FEC"/>
    <w:rsid w:val="007C15EA"/>
    <w:rsid w:val="007C2148"/>
    <w:rsid w:val="007C3A38"/>
    <w:rsid w:val="007C4E17"/>
    <w:rsid w:val="007C529D"/>
    <w:rsid w:val="007C52E0"/>
    <w:rsid w:val="007C5D79"/>
    <w:rsid w:val="007C64AC"/>
    <w:rsid w:val="007C6608"/>
    <w:rsid w:val="007C6D69"/>
    <w:rsid w:val="007D2693"/>
    <w:rsid w:val="007D27D0"/>
    <w:rsid w:val="007D3BB2"/>
    <w:rsid w:val="007D4736"/>
    <w:rsid w:val="007D4FBE"/>
    <w:rsid w:val="007D537A"/>
    <w:rsid w:val="007D6DAC"/>
    <w:rsid w:val="007D6F70"/>
    <w:rsid w:val="007E051C"/>
    <w:rsid w:val="007E0C48"/>
    <w:rsid w:val="007E29EB"/>
    <w:rsid w:val="007E36DE"/>
    <w:rsid w:val="007E39B2"/>
    <w:rsid w:val="007E6FFA"/>
    <w:rsid w:val="007F20D4"/>
    <w:rsid w:val="007F4076"/>
    <w:rsid w:val="007F45FB"/>
    <w:rsid w:val="007F4ABD"/>
    <w:rsid w:val="007F5487"/>
    <w:rsid w:val="007F563F"/>
    <w:rsid w:val="007F709E"/>
    <w:rsid w:val="008005E1"/>
    <w:rsid w:val="00800A47"/>
    <w:rsid w:val="00804428"/>
    <w:rsid w:val="0080514E"/>
    <w:rsid w:val="0080759D"/>
    <w:rsid w:val="008126D4"/>
    <w:rsid w:val="00812F7C"/>
    <w:rsid w:val="008149CA"/>
    <w:rsid w:val="00814C40"/>
    <w:rsid w:val="00815A5E"/>
    <w:rsid w:val="00815C3F"/>
    <w:rsid w:val="0081620E"/>
    <w:rsid w:val="008204AF"/>
    <w:rsid w:val="008206CA"/>
    <w:rsid w:val="00820E1A"/>
    <w:rsid w:val="00821AA2"/>
    <w:rsid w:val="00821CF7"/>
    <w:rsid w:val="0082338B"/>
    <w:rsid w:val="00823885"/>
    <w:rsid w:val="00823899"/>
    <w:rsid w:val="008246F9"/>
    <w:rsid w:val="00825314"/>
    <w:rsid w:val="0082589F"/>
    <w:rsid w:val="00825947"/>
    <w:rsid w:val="00826660"/>
    <w:rsid w:val="008266F8"/>
    <w:rsid w:val="00826A67"/>
    <w:rsid w:val="00826D76"/>
    <w:rsid w:val="00827D6E"/>
    <w:rsid w:val="00827F26"/>
    <w:rsid w:val="00827FA3"/>
    <w:rsid w:val="0083213C"/>
    <w:rsid w:val="00833F85"/>
    <w:rsid w:val="00834A8F"/>
    <w:rsid w:val="00834B26"/>
    <w:rsid w:val="00835533"/>
    <w:rsid w:val="008363BF"/>
    <w:rsid w:val="008372EF"/>
    <w:rsid w:val="008403D8"/>
    <w:rsid w:val="0084295E"/>
    <w:rsid w:val="00843120"/>
    <w:rsid w:val="0084410A"/>
    <w:rsid w:val="008449C5"/>
    <w:rsid w:val="008454F4"/>
    <w:rsid w:val="008456FF"/>
    <w:rsid w:val="008501C6"/>
    <w:rsid w:val="00850D1D"/>
    <w:rsid w:val="0085176E"/>
    <w:rsid w:val="0085288F"/>
    <w:rsid w:val="00852CF7"/>
    <w:rsid w:val="00852E50"/>
    <w:rsid w:val="0085378E"/>
    <w:rsid w:val="008540B2"/>
    <w:rsid w:val="00854826"/>
    <w:rsid w:val="00854A9F"/>
    <w:rsid w:val="00854C4E"/>
    <w:rsid w:val="00855390"/>
    <w:rsid w:val="0085585A"/>
    <w:rsid w:val="00855B14"/>
    <w:rsid w:val="00856557"/>
    <w:rsid w:val="0085738B"/>
    <w:rsid w:val="0085774D"/>
    <w:rsid w:val="0086002E"/>
    <w:rsid w:val="00860290"/>
    <w:rsid w:val="008604F1"/>
    <w:rsid w:val="00860C5C"/>
    <w:rsid w:val="00862D33"/>
    <w:rsid w:val="00864AE7"/>
    <w:rsid w:val="00867843"/>
    <w:rsid w:val="00867EAD"/>
    <w:rsid w:val="00871A3F"/>
    <w:rsid w:val="00872808"/>
    <w:rsid w:val="00873237"/>
    <w:rsid w:val="0087636C"/>
    <w:rsid w:val="00876646"/>
    <w:rsid w:val="00876680"/>
    <w:rsid w:val="008817F4"/>
    <w:rsid w:val="00881B4C"/>
    <w:rsid w:val="00881C40"/>
    <w:rsid w:val="00882F0F"/>
    <w:rsid w:val="008850AD"/>
    <w:rsid w:val="0088672E"/>
    <w:rsid w:val="00887340"/>
    <w:rsid w:val="0088781B"/>
    <w:rsid w:val="00890154"/>
    <w:rsid w:val="00890349"/>
    <w:rsid w:val="00890938"/>
    <w:rsid w:val="0089219B"/>
    <w:rsid w:val="00892E87"/>
    <w:rsid w:val="00894237"/>
    <w:rsid w:val="00894678"/>
    <w:rsid w:val="0089549D"/>
    <w:rsid w:val="00895913"/>
    <w:rsid w:val="0089634E"/>
    <w:rsid w:val="00896500"/>
    <w:rsid w:val="008968A8"/>
    <w:rsid w:val="008969E4"/>
    <w:rsid w:val="00897A36"/>
    <w:rsid w:val="00897AC6"/>
    <w:rsid w:val="00897C26"/>
    <w:rsid w:val="008A04AC"/>
    <w:rsid w:val="008A3332"/>
    <w:rsid w:val="008A390F"/>
    <w:rsid w:val="008A66D1"/>
    <w:rsid w:val="008A6846"/>
    <w:rsid w:val="008B2427"/>
    <w:rsid w:val="008B31FD"/>
    <w:rsid w:val="008B3807"/>
    <w:rsid w:val="008B6F09"/>
    <w:rsid w:val="008C00F2"/>
    <w:rsid w:val="008C1081"/>
    <w:rsid w:val="008C1AC8"/>
    <w:rsid w:val="008C284E"/>
    <w:rsid w:val="008C3788"/>
    <w:rsid w:val="008C446B"/>
    <w:rsid w:val="008C48B5"/>
    <w:rsid w:val="008D1F4F"/>
    <w:rsid w:val="008D2076"/>
    <w:rsid w:val="008D2C0E"/>
    <w:rsid w:val="008D3016"/>
    <w:rsid w:val="008D3336"/>
    <w:rsid w:val="008D392E"/>
    <w:rsid w:val="008D4862"/>
    <w:rsid w:val="008D4AB7"/>
    <w:rsid w:val="008D4BB1"/>
    <w:rsid w:val="008E19CF"/>
    <w:rsid w:val="008E2EB0"/>
    <w:rsid w:val="008E50D2"/>
    <w:rsid w:val="008E5EFF"/>
    <w:rsid w:val="008E5F3E"/>
    <w:rsid w:val="008E633C"/>
    <w:rsid w:val="008E6CF1"/>
    <w:rsid w:val="008E6F38"/>
    <w:rsid w:val="008F0D1B"/>
    <w:rsid w:val="008F1D45"/>
    <w:rsid w:val="008F217E"/>
    <w:rsid w:val="008F2F4C"/>
    <w:rsid w:val="008F378E"/>
    <w:rsid w:val="008F400D"/>
    <w:rsid w:val="008F5773"/>
    <w:rsid w:val="008F6235"/>
    <w:rsid w:val="008F63F4"/>
    <w:rsid w:val="00901A1A"/>
    <w:rsid w:val="0090414D"/>
    <w:rsid w:val="00904A48"/>
    <w:rsid w:val="00904EAA"/>
    <w:rsid w:val="009055B1"/>
    <w:rsid w:val="00906B37"/>
    <w:rsid w:val="009070EE"/>
    <w:rsid w:val="00907B34"/>
    <w:rsid w:val="00907FBD"/>
    <w:rsid w:val="009104D5"/>
    <w:rsid w:val="009117CF"/>
    <w:rsid w:val="00912C67"/>
    <w:rsid w:val="0091306E"/>
    <w:rsid w:val="00916187"/>
    <w:rsid w:val="00917329"/>
    <w:rsid w:val="00921110"/>
    <w:rsid w:val="00921CD0"/>
    <w:rsid w:val="00923389"/>
    <w:rsid w:val="0092343C"/>
    <w:rsid w:val="0092419B"/>
    <w:rsid w:val="00926577"/>
    <w:rsid w:val="009272E6"/>
    <w:rsid w:val="00927478"/>
    <w:rsid w:val="00927942"/>
    <w:rsid w:val="00930CCF"/>
    <w:rsid w:val="00930F45"/>
    <w:rsid w:val="00932B46"/>
    <w:rsid w:val="00933114"/>
    <w:rsid w:val="0093565C"/>
    <w:rsid w:val="00935D1C"/>
    <w:rsid w:val="00936858"/>
    <w:rsid w:val="009372CA"/>
    <w:rsid w:val="00937F9C"/>
    <w:rsid w:val="009410B3"/>
    <w:rsid w:val="00941581"/>
    <w:rsid w:val="009427C0"/>
    <w:rsid w:val="0094367E"/>
    <w:rsid w:val="00943B7D"/>
    <w:rsid w:val="00943D5A"/>
    <w:rsid w:val="009447A0"/>
    <w:rsid w:val="00946369"/>
    <w:rsid w:val="009467F3"/>
    <w:rsid w:val="00946DBC"/>
    <w:rsid w:val="00947BEA"/>
    <w:rsid w:val="00950BC0"/>
    <w:rsid w:val="00952989"/>
    <w:rsid w:val="0095337B"/>
    <w:rsid w:val="00953BA0"/>
    <w:rsid w:val="00953EAE"/>
    <w:rsid w:val="00954E69"/>
    <w:rsid w:val="00955070"/>
    <w:rsid w:val="00955FB6"/>
    <w:rsid w:val="0095709A"/>
    <w:rsid w:val="00960A72"/>
    <w:rsid w:val="00961C1C"/>
    <w:rsid w:val="00961F06"/>
    <w:rsid w:val="0096263E"/>
    <w:rsid w:val="00963EFA"/>
    <w:rsid w:val="009662CB"/>
    <w:rsid w:val="00966A1E"/>
    <w:rsid w:val="009700DE"/>
    <w:rsid w:val="00971CF0"/>
    <w:rsid w:val="00972766"/>
    <w:rsid w:val="009751BC"/>
    <w:rsid w:val="0097617B"/>
    <w:rsid w:val="00976CCB"/>
    <w:rsid w:val="00980983"/>
    <w:rsid w:val="009811FB"/>
    <w:rsid w:val="0098202E"/>
    <w:rsid w:val="00982AC5"/>
    <w:rsid w:val="00982B1F"/>
    <w:rsid w:val="00982FD4"/>
    <w:rsid w:val="00983450"/>
    <w:rsid w:val="00983E44"/>
    <w:rsid w:val="00984073"/>
    <w:rsid w:val="00984CF8"/>
    <w:rsid w:val="009865B3"/>
    <w:rsid w:val="00986DB5"/>
    <w:rsid w:val="00992A68"/>
    <w:rsid w:val="00995A98"/>
    <w:rsid w:val="00995BE1"/>
    <w:rsid w:val="00996900"/>
    <w:rsid w:val="00996E49"/>
    <w:rsid w:val="009A0970"/>
    <w:rsid w:val="009A159F"/>
    <w:rsid w:val="009A370F"/>
    <w:rsid w:val="009A53D2"/>
    <w:rsid w:val="009A59E5"/>
    <w:rsid w:val="009A68C8"/>
    <w:rsid w:val="009A6C2A"/>
    <w:rsid w:val="009A70F7"/>
    <w:rsid w:val="009B21EF"/>
    <w:rsid w:val="009B24D4"/>
    <w:rsid w:val="009B32A3"/>
    <w:rsid w:val="009B3C23"/>
    <w:rsid w:val="009B5379"/>
    <w:rsid w:val="009B60FB"/>
    <w:rsid w:val="009B6187"/>
    <w:rsid w:val="009C00CF"/>
    <w:rsid w:val="009C2571"/>
    <w:rsid w:val="009C2DB8"/>
    <w:rsid w:val="009C40FA"/>
    <w:rsid w:val="009C492A"/>
    <w:rsid w:val="009C4E2F"/>
    <w:rsid w:val="009C5F84"/>
    <w:rsid w:val="009C62B6"/>
    <w:rsid w:val="009C736F"/>
    <w:rsid w:val="009D3155"/>
    <w:rsid w:val="009D33C4"/>
    <w:rsid w:val="009D3C09"/>
    <w:rsid w:val="009D4AFC"/>
    <w:rsid w:val="009D645B"/>
    <w:rsid w:val="009D6EED"/>
    <w:rsid w:val="009E093A"/>
    <w:rsid w:val="009E20E8"/>
    <w:rsid w:val="009E30F2"/>
    <w:rsid w:val="009E3FFF"/>
    <w:rsid w:val="009E7C32"/>
    <w:rsid w:val="009F0A27"/>
    <w:rsid w:val="009F182C"/>
    <w:rsid w:val="009F2F7F"/>
    <w:rsid w:val="009F426F"/>
    <w:rsid w:val="009F441F"/>
    <w:rsid w:val="009F5950"/>
    <w:rsid w:val="009F705F"/>
    <w:rsid w:val="009F720E"/>
    <w:rsid w:val="00A00CA4"/>
    <w:rsid w:val="00A05F1B"/>
    <w:rsid w:val="00A06C33"/>
    <w:rsid w:val="00A10D39"/>
    <w:rsid w:val="00A1100F"/>
    <w:rsid w:val="00A11842"/>
    <w:rsid w:val="00A12D0F"/>
    <w:rsid w:val="00A14B40"/>
    <w:rsid w:val="00A15CD1"/>
    <w:rsid w:val="00A16C23"/>
    <w:rsid w:val="00A16E28"/>
    <w:rsid w:val="00A171D2"/>
    <w:rsid w:val="00A1765A"/>
    <w:rsid w:val="00A178EF"/>
    <w:rsid w:val="00A228B3"/>
    <w:rsid w:val="00A22F50"/>
    <w:rsid w:val="00A23C9A"/>
    <w:rsid w:val="00A24FD3"/>
    <w:rsid w:val="00A25AAB"/>
    <w:rsid w:val="00A310FB"/>
    <w:rsid w:val="00A31204"/>
    <w:rsid w:val="00A32CA9"/>
    <w:rsid w:val="00A34C67"/>
    <w:rsid w:val="00A35AFE"/>
    <w:rsid w:val="00A366E1"/>
    <w:rsid w:val="00A3693D"/>
    <w:rsid w:val="00A36D88"/>
    <w:rsid w:val="00A3702A"/>
    <w:rsid w:val="00A415C3"/>
    <w:rsid w:val="00A43BF8"/>
    <w:rsid w:val="00A4429C"/>
    <w:rsid w:val="00A443A5"/>
    <w:rsid w:val="00A44F8B"/>
    <w:rsid w:val="00A460EE"/>
    <w:rsid w:val="00A46F33"/>
    <w:rsid w:val="00A47903"/>
    <w:rsid w:val="00A5081E"/>
    <w:rsid w:val="00A509F4"/>
    <w:rsid w:val="00A51D99"/>
    <w:rsid w:val="00A52660"/>
    <w:rsid w:val="00A52ECC"/>
    <w:rsid w:val="00A53362"/>
    <w:rsid w:val="00A53E5F"/>
    <w:rsid w:val="00A55242"/>
    <w:rsid w:val="00A561FD"/>
    <w:rsid w:val="00A570F6"/>
    <w:rsid w:val="00A57E94"/>
    <w:rsid w:val="00A61068"/>
    <w:rsid w:val="00A611C3"/>
    <w:rsid w:val="00A6136F"/>
    <w:rsid w:val="00A617B5"/>
    <w:rsid w:val="00A61E40"/>
    <w:rsid w:val="00A624C8"/>
    <w:rsid w:val="00A6264A"/>
    <w:rsid w:val="00A63827"/>
    <w:rsid w:val="00A63CCF"/>
    <w:rsid w:val="00A67E70"/>
    <w:rsid w:val="00A7125B"/>
    <w:rsid w:val="00A713AC"/>
    <w:rsid w:val="00A71741"/>
    <w:rsid w:val="00A71A75"/>
    <w:rsid w:val="00A72FBE"/>
    <w:rsid w:val="00A74792"/>
    <w:rsid w:val="00A74AF6"/>
    <w:rsid w:val="00A750B1"/>
    <w:rsid w:val="00A754BD"/>
    <w:rsid w:val="00A762FA"/>
    <w:rsid w:val="00A76454"/>
    <w:rsid w:val="00A77944"/>
    <w:rsid w:val="00A80954"/>
    <w:rsid w:val="00A81519"/>
    <w:rsid w:val="00A8314E"/>
    <w:rsid w:val="00A83373"/>
    <w:rsid w:val="00A840A1"/>
    <w:rsid w:val="00A84100"/>
    <w:rsid w:val="00A8472F"/>
    <w:rsid w:val="00A85570"/>
    <w:rsid w:val="00A85BFA"/>
    <w:rsid w:val="00A85CC6"/>
    <w:rsid w:val="00A861E5"/>
    <w:rsid w:val="00A87C86"/>
    <w:rsid w:val="00A90A60"/>
    <w:rsid w:val="00A9194F"/>
    <w:rsid w:val="00A92429"/>
    <w:rsid w:val="00A93C55"/>
    <w:rsid w:val="00A95FE8"/>
    <w:rsid w:val="00A97445"/>
    <w:rsid w:val="00AA049B"/>
    <w:rsid w:val="00AA0AE0"/>
    <w:rsid w:val="00AA1419"/>
    <w:rsid w:val="00AA23D5"/>
    <w:rsid w:val="00AA3121"/>
    <w:rsid w:val="00AA3A42"/>
    <w:rsid w:val="00AA448E"/>
    <w:rsid w:val="00AA5650"/>
    <w:rsid w:val="00AA697D"/>
    <w:rsid w:val="00AA7475"/>
    <w:rsid w:val="00AA7EFD"/>
    <w:rsid w:val="00AB0074"/>
    <w:rsid w:val="00AB0577"/>
    <w:rsid w:val="00AB0DD8"/>
    <w:rsid w:val="00AB2750"/>
    <w:rsid w:val="00AB410F"/>
    <w:rsid w:val="00AB56AD"/>
    <w:rsid w:val="00AB5E5A"/>
    <w:rsid w:val="00AB5E8C"/>
    <w:rsid w:val="00AB659C"/>
    <w:rsid w:val="00AB6BDE"/>
    <w:rsid w:val="00AB77B6"/>
    <w:rsid w:val="00AC011B"/>
    <w:rsid w:val="00AC0B2A"/>
    <w:rsid w:val="00AC1D5F"/>
    <w:rsid w:val="00AC2BBF"/>
    <w:rsid w:val="00AC4533"/>
    <w:rsid w:val="00AC4671"/>
    <w:rsid w:val="00AC744A"/>
    <w:rsid w:val="00AC75EE"/>
    <w:rsid w:val="00AD087C"/>
    <w:rsid w:val="00AD08D1"/>
    <w:rsid w:val="00AD11AB"/>
    <w:rsid w:val="00AD1E4E"/>
    <w:rsid w:val="00AD31BC"/>
    <w:rsid w:val="00AD3D4A"/>
    <w:rsid w:val="00AD7A88"/>
    <w:rsid w:val="00AE03CF"/>
    <w:rsid w:val="00AE0577"/>
    <w:rsid w:val="00AE2177"/>
    <w:rsid w:val="00AE32DD"/>
    <w:rsid w:val="00AE5294"/>
    <w:rsid w:val="00AE7985"/>
    <w:rsid w:val="00AF1E4F"/>
    <w:rsid w:val="00AF2607"/>
    <w:rsid w:val="00AF4742"/>
    <w:rsid w:val="00AF4AD9"/>
    <w:rsid w:val="00AF4DDD"/>
    <w:rsid w:val="00AF59C9"/>
    <w:rsid w:val="00AF6371"/>
    <w:rsid w:val="00AF688F"/>
    <w:rsid w:val="00AF6A99"/>
    <w:rsid w:val="00AF7B9B"/>
    <w:rsid w:val="00B022B7"/>
    <w:rsid w:val="00B02686"/>
    <w:rsid w:val="00B04452"/>
    <w:rsid w:val="00B0483B"/>
    <w:rsid w:val="00B10284"/>
    <w:rsid w:val="00B10B6D"/>
    <w:rsid w:val="00B1215D"/>
    <w:rsid w:val="00B126C9"/>
    <w:rsid w:val="00B12AD7"/>
    <w:rsid w:val="00B13E8E"/>
    <w:rsid w:val="00B14940"/>
    <w:rsid w:val="00B14DD6"/>
    <w:rsid w:val="00B21568"/>
    <w:rsid w:val="00B2197A"/>
    <w:rsid w:val="00B22582"/>
    <w:rsid w:val="00B22942"/>
    <w:rsid w:val="00B22C17"/>
    <w:rsid w:val="00B23554"/>
    <w:rsid w:val="00B24FF3"/>
    <w:rsid w:val="00B2554D"/>
    <w:rsid w:val="00B25744"/>
    <w:rsid w:val="00B25AE8"/>
    <w:rsid w:val="00B25F8D"/>
    <w:rsid w:val="00B26CC3"/>
    <w:rsid w:val="00B31628"/>
    <w:rsid w:val="00B33C27"/>
    <w:rsid w:val="00B40C70"/>
    <w:rsid w:val="00B41DCC"/>
    <w:rsid w:val="00B44ACF"/>
    <w:rsid w:val="00B44E5B"/>
    <w:rsid w:val="00B456B2"/>
    <w:rsid w:val="00B459F1"/>
    <w:rsid w:val="00B45AB4"/>
    <w:rsid w:val="00B45B73"/>
    <w:rsid w:val="00B462F8"/>
    <w:rsid w:val="00B46FF0"/>
    <w:rsid w:val="00B47995"/>
    <w:rsid w:val="00B513A2"/>
    <w:rsid w:val="00B534DB"/>
    <w:rsid w:val="00B53E08"/>
    <w:rsid w:val="00B56A8D"/>
    <w:rsid w:val="00B6381D"/>
    <w:rsid w:val="00B6410F"/>
    <w:rsid w:val="00B648D4"/>
    <w:rsid w:val="00B64D6E"/>
    <w:rsid w:val="00B64F21"/>
    <w:rsid w:val="00B65A9C"/>
    <w:rsid w:val="00B6606D"/>
    <w:rsid w:val="00B67EC3"/>
    <w:rsid w:val="00B7024C"/>
    <w:rsid w:val="00B70C49"/>
    <w:rsid w:val="00B70D6E"/>
    <w:rsid w:val="00B70F4F"/>
    <w:rsid w:val="00B71C46"/>
    <w:rsid w:val="00B72D9E"/>
    <w:rsid w:val="00B74191"/>
    <w:rsid w:val="00B74D25"/>
    <w:rsid w:val="00B74ECB"/>
    <w:rsid w:val="00B7508F"/>
    <w:rsid w:val="00B767A6"/>
    <w:rsid w:val="00B7685E"/>
    <w:rsid w:val="00B811EF"/>
    <w:rsid w:val="00B83B5C"/>
    <w:rsid w:val="00B843C1"/>
    <w:rsid w:val="00B84AEE"/>
    <w:rsid w:val="00B862EC"/>
    <w:rsid w:val="00B8785E"/>
    <w:rsid w:val="00B90A6C"/>
    <w:rsid w:val="00B90F45"/>
    <w:rsid w:val="00B92DC1"/>
    <w:rsid w:val="00B94B3A"/>
    <w:rsid w:val="00BA045F"/>
    <w:rsid w:val="00BA0D58"/>
    <w:rsid w:val="00BA2EE5"/>
    <w:rsid w:val="00BA3340"/>
    <w:rsid w:val="00BA5425"/>
    <w:rsid w:val="00BA5B84"/>
    <w:rsid w:val="00BA68F5"/>
    <w:rsid w:val="00BA7973"/>
    <w:rsid w:val="00BB0605"/>
    <w:rsid w:val="00BB076A"/>
    <w:rsid w:val="00BB1F92"/>
    <w:rsid w:val="00BB245D"/>
    <w:rsid w:val="00BB2CA0"/>
    <w:rsid w:val="00BB3EDD"/>
    <w:rsid w:val="00BB3F4B"/>
    <w:rsid w:val="00BB417F"/>
    <w:rsid w:val="00BB5759"/>
    <w:rsid w:val="00BB6E21"/>
    <w:rsid w:val="00BB73B8"/>
    <w:rsid w:val="00BB740B"/>
    <w:rsid w:val="00BC0DA6"/>
    <w:rsid w:val="00BC1363"/>
    <w:rsid w:val="00BC1730"/>
    <w:rsid w:val="00BC2663"/>
    <w:rsid w:val="00BC37AC"/>
    <w:rsid w:val="00BC3C96"/>
    <w:rsid w:val="00BC5608"/>
    <w:rsid w:val="00BC5FF7"/>
    <w:rsid w:val="00BC6663"/>
    <w:rsid w:val="00BC7FFA"/>
    <w:rsid w:val="00BD03BD"/>
    <w:rsid w:val="00BD0B4A"/>
    <w:rsid w:val="00BD12CA"/>
    <w:rsid w:val="00BD15DB"/>
    <w:rsid w:val="00BD32E3"/>
    <w:rsid w:val="00BD375C"/>
    <w:rsid w:val="00BD6519"/>
    <w:rsid w:val="00BD6639"/>
    <w:rsid w:val="00BD7A32"/>
    <w:rsid w:val="00BE1389"/>
    <w:rsid w:val="00BE17C8"/>
    <w:rsid w:val="00BE28F6"/>
    <w:rsid w:val="00BE512D"/>
    <w:rsid w:val="00BE5F0C"/>
    <w:rsid w:val="00BE65F8"/>
    <w:rsid w:val="00BE6C2B"/>
    <w:rsid w:val="00BF039E"/>
    <w:rsid w:val="00BF1234"/>
    <w:rsid w:val="00BF217E"/>
    <w:rsid w:val="00BF3DC0"/>
    <w:rsid w:val="00BF3FC1"/>
    <w:rsid w:val="00BF4AD0"/>
    <w:rsid w:val="00BF507D"/>
    <w:rsid w:val="00BF5935"/>
    <w:rsid w:val="00BF720D"/>
    <w:rsid w:val="00BF7216"/>
    <w:rsid w:val="00C00B8C"/>
    <w:rsid w:val="00C00CBD"/>
    <w:rsid w:val="00C01DB1"/>
    <w:rsid w:val="00C05235"/>
    <w:rsid w:val="00C055BE"/>
    <w:rsid w:val="00C0605D"/>
    <w:rsid w:val="00C06662"/>
    <w:rsid w:val="00C069A4"/>
    <w:rsid w:val="00C07015"/>
    <w:rsid w:val="00C070A4"/>
    <w:rsid w:val="00C07E7C"/>
    <w:rsid w:val="00C07F13"/>
    <w:rsid w:val="00C1054E"/>
    <w:rsid w:val="00C10CC5"/>
    <w:rsid w:val="00C12075"/>
    <w:rsid w:val="00C1397E"/>
    <w:rsid w:val="00C15992"/>
    <w:rsid w:val="00C16758"/>
    <w:rsid w:val="00C17460"/>
    <w:rsid w:val="00C1776B"/>
    <w:rsid w:val="00C1789B"/>
    <w:rsid w:val="00C202EC"/>
    <w:rsid w:val="00C20E5B"/>
    <w:rsid w:val="00C20E5D"/>
    <w:rsid w:val="00C22956"/>
    <w:rsid w:val="00C23F5F"/>
    <w:rsid w:val="00C246B2"/>
    <w:rsid w:val="00C248C8"/>
    <w:rsid w:val="00C24C0B"/>
    <w:rsid w:val="00C263B8"/>
    <w:rsid w:val="00C2719F"/>
    <w:rsid w:val="00C323B4"/>
    <w:rsid w:val="00C32C80"/>
    <w:rsid w:val="00C33B45"/>
    <w:rsid w:val="00C34B40"/>
    <w:rsid w:val="00C358FD"/>
    <w:rsid w:val="00C3653A"/>
    <w:rsid w:val="00C415AE"/>
    <w:rsid w:val="00C4266C"/>
    <w:rsid w:val="00C43BBE"/>
    <w:rsid w:val="00C44E33"/>
    <w:rsid w:val="00C45DA8"/>
    <w:rsid w:val="00C4639D"/>
    <w:rsid w:val="00C46FD2"/>
    <w:rsid w:val="00C47C1B"/>
    <w:rsid w:val="00C47E68"/>
    <w:rsid w:val="00C50399"/>
    <w:rsid w:val="00C53FBC"/>
    <w:rsid w:val="00C541D1"/>
    <w:rsid w:val="00C563B9"/>
    <w:rsid w:val="00C577AD"/>
    <w:rsid w:val="00C57912"/>
    <w:rsid w:val="00C61A32"/>
    <w:rsid w:val="00C62A29"/>
    <w:rsid w:val="00C639B9"/>
    <w:rsid w:val="00C63B62"/>
    <w:rsid w:val="00C6503B"/>
    <w:rsid w:val="00C6508E"/>
    <w:rsid w:val="00C65865"/>
    <w:rsid w:val="00C7404A"/>
    <w:rsid w:val="00C74F16"/>
    <w:rsid w:val="00C8083A"/>
    <w:rsid w:val="00C80846"/>
    <w:rsid w:val="00C81073"/>
    <w:rsid w:val="00C8131D"/>
    <w:rsid w:val="00C82037"/>
    <w:rsid w:val="00C83A2A"/>
    <w:rsid w:val="00C84CF7"/>
    <w:rsid w:val="00C876EB"/>
    <w:rsid w:val="00C877B4"/>
    <w:rsid w:val="00C901DF"/>
    <w:rsid w:val="00C90FC2"/>
    <w:rsid w:val="00C92744"/>
    <w:rsid w:val="00C92F27"/>
    <w:rsid w:val="00C93096"/>
    <w:rsid w:val="00C93227"/>
    <w:rsid w:val="00C96551"/>
    <w:rsid w:val="00C96DAC"/>
    <w:rsid w:val="00C97807"/>
    <w:rsid w:val="00CA03F5"/>
    <w:rsid w:val="00CA1401"/>
    <w:rsid w:val="00CA2369"/>
    <w:rsid w:val="00CA2965"/>
    <w:rsid w:val="00CA3C08"/>
    <w:rsid w:val="00CA3D01"/>
    <w:rsid w:val="00CA47A5"/>
    <w:rsid w:val="00CA52B7"/>
    <w:rsid w:val="00CA578E"/>
    <w:rsid w:val="00CA5AD1"/>
    <w:rsid w:val="00CA6C26"/>
    <w:rsid w:val="00CA7310"/>
    <w:rsid w:val="00CA7343"/>
    <w:rsid w:val="00CA7C71"/>
    <w:rsid w:val="00CB0CF3"/>
    <w:rsid w:val="00CB1745"/>
    <w:rsid w:val="00CB3649"/>
    <w:rsid w:val="00CB368E"/>
    <w:rsid w:val="00CB3A4B"/>
    <w:rsid w:val="00CB47B9"/>
    <w:rsid w:val="00CB7677"/>
    <w:rsid w:val="00CC0006"/>
    <w:rsid w:val="00CC2B93"/>
    <w:rsid w:val="00CC37C9"/>
    <w:rsid w:val="00CC472A"/>
    <w:rsid w:val="00CC55BA"/>
    <w:rsid w:val="00CD0D0D"/>
    <w:rsid w:val="00CD1D7F"/>
    <w:rsid w:val="00CD35AE"/>
    <w:rsid w:val="00CD3871"/>
    <w:rsid w:val="00CD3F73"/>
    <w:rsid w:val="00CD4B60"/>
    <w:rsid w:val="00CD67E0"/>
    <w:rsid w:val="00CD72C4"/>
    <w:rsid w:val="00CE001E"/>
    <w:rsid w:val="00CE2F5A"/>
    <w:rsid w:val="00CE3440"/>
    <w:rsid w:val="00CE5EB9"/>
    <w:rsid w:val="00CE6ABF"/>
    <w:rsid w:val="00CE7F8F"/>
    <w:rsid w:val="00CF09B9"/>
    <w:rsid w:val="00CF2BF4"/>
    <w:rsid w:val="00CF3249"/>
    <w:rsid w:val="00CF4AED"/>
    <w:rsid w:val="00D00034"/>
    <w:rsid w:val="00D01509"/>
    <w:rsid w:val="00D01BBD"/>
    <w:rsid w:val="00D01F9B"/>
    <w:rsid w:val="00D0397C"/>
    <w:rsid w:val="00D03E7E"/>
    <w:rsid w:val="00D04155"/>
    <w:rsid w:val="00D047EA"/>
    <w:rsid w:val="00D0552A"/>
    <w:rsid w:val="00D07135"/>
    <w:rsid w:val="00D07FA9"/>
    <w:rsid w:val="00D10AB4"/>
    <w:rsid w:val="00D113C8"/>
    <w:rsid w:val="00D12F50"/>
    <w:rsid w:val="00D13AF0"/>
    <w:rsid w:val="00D13F84"/>
    <w:rsid w:val="00D158E5"/>
    <w:rsid w:val="00D15EB3"/>
    <w:rsid w:val="00D17845"/>
    <w:rsid w:val="00D2065D"/>
    <w:rsid w:val="00D23338"/>
    <w:rsid w:val="00D2475A"/>
    <w:rsid w:val="00D25C6C"/>
    <w:rsid w:val="00D26F1B"/>
    <w:rsid w:val="00D302E8"/>
    <w:rsid w:val="00D3099A"/>
    <w:rsid w:val="00D30E7B"/>
    <w:rsid w:val="00D318EF"/>
    <w:rsid w:val="00D32B87"/>
    <w:rsid w:val="00D33C5D"/>
    <w:rsid w:val="00D33F4A"/>
    <w:rsid w:val="00D3469B"/>
    <w:rsid w:val="00D361DE"/>
    <w:rsid w:val="00D364EE"/>
    <w:rsid w:val="00D36A29"/>
    <w:rsid w:val="00D40C3B"/>
    <w:rsid w:val="00D40CE5"/>
    <w:rsid w:val="00D41CAF"/>
    <w:rsid w:val="00D43196"/>
    <w:rsid w:val="00D432FF"/>
    <w:rsid w:val="00D434A7"/>
    <w:rsid w:val="00D4392C"/>
    <w:rsid w:val="00D45810"/>
    <w:rsid w:val="00D4660F"/>
    <w:rsid w:val="00D518FE"/>
    <w:rsid w:val="00D52881"/>
    <w:rsid w:val="00D54BC3"/>
    <w:rsid w:val="00D54FB2"/>
    <w:rsid w:val="00D5527E"/>
    <w:rsid w:val="00D55963"/>
    <w:rsid w:val="00D57161"/>
    <w:rsid w:val="00D5733D"/>
    <w:rsid w:val="00D57670"/>
    <w:rsid w:val="00D57B9F"/>
    <w:rsid w:val="00D6127E"/>
    <w:rsid w:val="00D612E7"/>
    <w:rsid w:val="00D63A25"/>
    <w:rsid w:val="00D647CA"/>
    <w:rsid w:val="00D64BC3"/>
    <w:rsid w:val="00D651DC"/>
    <w:rsid w:val="00D6566B"/>
    <w:rsid w:val="00D65B73"/>
    <w:rsid w:val="00D67D1D"/>
    <w:rsid w:val="00D7037C"/>
    <w:rsid w:val="00D70B40"/>
    <w:rsid w:val="00D72DD7"/>
    <w:rsid w:val="00D73EAA"/>
    <w:rsid w:val="00D80D8E"/>
    <w:rsid w:val="00D814DE"/>
    <w:rsid w:val="00D821DC"/>
    <w:rsid w:val="00D8252F"/>
    <w:rsid w:val="00D8359E"/>
    <w:rsid w:val="00D83A72"/>
    <w:rsid w:val="00D85646"/>
    <w:rsid w:val="00D86929"/>
    <w:rsid w:val="00D86D8A"/>
    <w:rsid w:val="00D87822"/>
    <w:rsid w:val="00D8792E"/>
    <w:rsid w:val="00D92607"/>
    <w:rsid w:val="00D9313F"/>
    <w:rsid w:val="00D96A9D"/>
    <w:rsid w:val="00D96CB1"/>
    <w:rsid w:val="00D96F71"/>
    <w:rsid w:val="00DA0BBB"/>
    <w:rsid w:val="00DA1E92"/>
    <w:rsid w:val="00DA2DB4"/>
    <w:rsid w:val="00DA2EF6"/>
    <w:rsid w:val="00DA3F36"/>
    <w:rsid w:val="00DA5CEE"/>
    <w:rsid w:val="00DA784D"/>
    <w:rsid w:val="00DB0533"/>
    <w:rsid w:val="00DB1A20"/>
    <w:rsid w:val="00DB1D4E"/>
    <w:rsid w:val="00DB1F1D"/>
    <w:rsid w:val="00DB2C6F"/>
    <w:rsid w:val="00DB3B81"/>
    <w:rsid w:val="00DB4644"/>
    <w:rsid w:val="00DB53E5"/>
    <w:rsid w:val="00DB55FE"/>
    <w:rsid w:val="00DB7AA5"/>
    <w:rsid w:val="00DC0FFC"/>
    <w:rsid w:val="00DC24A2"/>
    <w:rsid w:val="00DC2774"/>
    <w:rsid w:val="00DC327C"/>
    <w:rsid w:val="00DC4CD2"/>
    <w:rsid w:val="00DC53EA"/>
    <w:rsid w:val="00DC54BB"/>
    <w:rsid w:val="00DC5930"/>
    <w:rsid w:val="00DC64C6"/>
    <w:rsid w:val="00DD0919"/>
    <w:rsid w:val="00DD0D56"/>
    <w:rsid w:val="00DD13C9"/>
    <w:rsid w:val="00DD18AF"/>
    <w:rsid w:val="00DD4DA8"/>
    <w:rsid w:val="00DD4E9A"/>
    <w:rsid w:val="00DD549B"/>
    <w:rsid w:val="00DD5584"/>
    <w:rsid w:val="00DD5B8F"/>
    <w:rsid w:val="00DD5F34"/>
    <w:rsid w:val="00DD6BD0"/>
    <w:rsid w:val="00DD6C08"/>
    <w:rsid w:val="00DD7C07"/>
    <w:rsid w:val="00DD7D33"/>
    <w:rsid w:val="00DD7FDE"/>
    <w:rsid w:val="00DE008C"/>
    <w:rsid w:val="00DE152F"/>
    <w:rsid w:val="00DE20BA"/>
    <w:rsid w:val="00DE270F"/>
    <w:rsid w:val="00DE3155"/>
    <w:rsid w:val="00DE368D"/>
    <w:rsid w:val="00DE4B63"/>
    <w:rsid w:val="00DE533B"/>
    <w:rsid w:val="00DE5D1C"/>
    <w:rsid w:val="00DF02CA"/>
    <w:rsid w:val="00DF05F3"/>
    <w:rsid w:val="00DF0D15"/>
    <w:rsid w:val="00DF1102"/>
    <w:rsid w:val="00DF1652"/>
    <w:rsid w:val="00DF1F87"/>
    <w:rsid w:val="00DF2567"/>
    <w:rsid w:val="00DF28D2"/>
    <w:rsid w:val="00DF2BE2"/>
    <w:rsid w:val="00DF3554"/>
    <w:rsid w:val="00DF3A33"/>
    <w:rsid w:val="00DF3C1E"/>
    <w:rsid w:val="00DF678D"/>
    <w:rsid w:val="00DF6A76"/>
    <w:rsid w:val="00DF7084"/>
    <w:rsid w:val="00DF783F"/>
    <w:rsid w:val="00DF7EB8"/>
    <w:rsid w:val="00DF7ECF"/>
    <w:rsid w:val="00E006C0"/>
    <w:rsid w:val="00E038B3"/>
    <w:rsid w:val="00E06B0E"/>
    <w:rsid w:val="00E102FC"/>
    <w:rsid w:val="00E10A31"/>
    <w:rsid w:val="00E10A66"/>
    <w:rsid w:val="00E114B9"/>
    <w:rsid w:val="00E13942"/>
    <w:rsid w:val="00E15E07"/>
    <w:rsid w:val="00E174DF"/>
    <w:rsid w:val="00E1753F"/>
    <w:rsid w:val="00E17741"/>
    <w:rsid w:val="00E17A2B"/>
    <w:rsid w:val="00E21E6C"/>
    <w:rsid w:val="00E21F4B"/>
    <w:rsid w:val="00E22431"/>
    <w:rsid w:val="00E22A72"/>
    <w:rsid w:val="00E23426"/>
    <w:rsid w:val="00E24789"/>
    <w:rsid w:val="00E24DD3"/>
    <w:rsid w:val="00E2520F"/>
    <w:rsid w:val="00E25E52"/>
    <w:rsid w:val="00E300A2"/>
    <w:rsid w:val="00E31E9A"/>
    <w:rsid w:val="00E33E18"/>
    <w:rsid w:val="00E36E04"/>
    <w:rsid w:val="00E36F87"/>
    <w:rsid w:val="00E3775F"/>
    <w:rsid w:val="00E41418"/>
    <w:rsid w:val="00E41459"/>
    <w:rsid w:val="00E41780"/>
    <w:rsid w:val="00E42098"/>
    <w:rsid w:val="00E421D7"/>
    <w:rsid w:val="00E4268F"/>
    <w:rsid w:val="00E43135"/>
    <w:rsid w:val="00E43473"/>
    <w:rsid w:val="00E44239"/>
    <w:rsid w:val="00E44326"/>
    <w:rsid w:val="00E45102"/>
    <w:rsid w:val="00E45552"/>
    <w:rsid w:val="00E47090"/>
    <w:rsid w:val="00E47565"/>
    <w:rsid w:val="00E4787D"/>
    <w:rsid w:val="00E511D0"/>
    <w:rsid w:val="00E536FD"/>
    <w:rsid w:val="00E54D1B"/>
    <w:rsid w:val="00E55B03"/>
    <w:rsid w:val="00E57A28"/>
    <w:rsid w:val="00E57A53"/>
    <w:rsid w:val="00E600F6"/>
    <w:rsid w:val="00E60B61"/>
    <w:rsid w:val="00E61319"/>
    <w:rsid w:val="00E61F2D"/>
    <w:rsid w:val="00E6248F"/>
    <w:rsid w:val="00E625A0"/>
    <w:rsid w:val="00E627AD"/>
    <w:rsid w:val="00E629C8"/>
    <w:rsid w:val="00E62B84"/>
    <w:rsid w:val="00E62D0A"/>
    <w:rsid w:val="00E63839"/>
    <w:rsid w:val="00E6537F"/>
    <w:rsid w:val="00E65987"/>
    <w:rsid w:val="00E66269"/>
    <w:rsid w:val="00E67F88"/>
    <w:rsid w:val="00E717E0"/>
    <w:rsid w:val="00E72284"/>
    <w:rsid w:val="00E732A1"/>
    <w:rsid w:val="00E73660"/>
    <w:rsid w:val="00E73724"/>
    <w:rsid w:val="00E745A0"/>
    <w:rsid w:val="00E75687"/>
    <w:rsid w:val="00E75E63"/>
    <w:rsid w:val="00E75E8B"/>
    <w:rsid w:val="00E75EC1"/>
    <w:rsid w:val="00E7699F"/>
    <w:rsid w:val="00E80223"/>
    <w:rsid w:val="00E80C48"/>
    <w:rsid w:val="00E81078"/>
    <w:rsid w:val="00E8135B"/>
    <w:rsid w:val="00E81405"/>
    <w:rsid w:val="00E815F3"/>
    <w:rsid w:val="00E8204C"/>
    <w:rsid w:val="00E82872"/>
    <w:rsid w:val="00E82D7D"/>
    <w:rsid w:val="00E84A87"/>
    <w:rsid w:val="00E85424"/>
    <w:rsid w:val="00E85638"/>
    <w:rsid w:val="00E86AEA"/>
    <w:rsid w:val="00E91A04"/>
    <w:rsid w:val="00E94BDA"/>
    <w:rsid w:val="00EA041A"/>
    <w:rsid w:val="00EA046A"/>
    <w:rsid w:val="00EA1089"/>
    <w:rsid w:val="00EA1988"/>
    <w:rsid w:val="00EA27BC"/>
    <w:rsid w:val="00EA2EDA"/>
    <w:rsid w:val="00EA4842"/>
    <w:rsid w:val="00EA539B"/>
    <w:rsid w:val="00EA77AD"/>
    <w:rsid w:val="00EA7939"/>
    <w:rsid w:val="00EA7ADC"/>
    <w:rsid w:val="00EB24D3"/>
    <w:rsid w:val="00EB3682"/>
    <w:rsid w:val="00EB4096"/>
    <w:rsid w:val="00EB4EAA"/>
    <w:rsid w:val="00EB6CB9"/>
    <w:rsid w:val="00EB7190"/>
    <w:rsid w:val="00EB7C1D"/>
    <w:rsid w:val="00EC23EA"/>
    <w:rsid w:val="00EC2B56"/>
    <w:rsid w:val="00EC3EE0"/>
    <w:rsid w:val="00EC6D7F"/>
    <w:rsid w:val="00EC7119"/>
    <w:rsid w:val="00EC74E0"/>
    <w:rsid w:val="00EC7883"/>
    <w:rsid w:val="00EC7B7B"/>
    <w:rsid w:val="00ED00B0"/>
    <w:rsid w:val="00ED08C9"/>
    <w:rsid w:val="00ED0A76"/>
    <w:rsid w:val="00ED1969"/>
    <w:rsid w:val="00ED3BEB"/>
    <w:rsid w:val="00ED6DA7"/>
    <w:rsid w:val="00ED7BE1"/>
    <w:rsid w:val="00ED7E44"/>
    <w:rsid w:val="00EE055D"/>
    <w:rsid w:val="00EE3102"/>
    <w:rsid w:val="00EE59F5"/>
    <w:rsid w:val="00EE5DBA"/>
    <w:rsid w:val="00EF08BA"/>
    <w:rsid w:val="00EF36BF"/>
    <w:rsid w:val="00EF411D"/>
    <w:rsid w:val="00EF4B07"/>
    <w:rsid w:val="00EF5FA4"/>
    <w:rsid w:val="00EF6F92"/>
    <w:rsid w:val="00F00420"/>
    <w:rsid w:val="00F01840"/>
    <w:rsid w:val="00F03A70"/>
    <w:rsid w:val="00F04F89"/>
    <w:rsid w:val="00F06DD0"/>
    <w:rsid w:val="00F06E4A"/>
    <w:rsid w:val="00F0726E"/>
    <w:rsid w:val="00F07C3A"/>
    <w:rsid w:val="00F10376"/>
    <w:rsid w:val="00F10614"/>
    <w:rsid w:val="00F1119B"/>
    <w:rsid w:val="00F12BE8"/>
    <w:rsid w:val="00F13524"/>
    <w:rsid w:val="00F1503D"/>
    <w:rsid w:val="00F168C9"/>
    <w:rsid w:val="00F17C05"/>
    <w:rsid w:val="00F202ED"/>
    <w:rsid w:val="00F20A43"/>
    <w:rsid w:val="00F20D7B"/>
    <w:rsid w:val="00F21009"/>
    <w:rsid w:val="00F215A4"/>
    <w:rsid w:val="00F21F3A"/>
    <w:rsid w:val="00F21FA3"/>
    <w:rsid w:val="00F22412"/>
    <w:rsid w:val="00F22C95"/>
    <w:rsid w:val="00F23765"/>
    <w:rsid w:val="00F30CA5"/>
    <w:rsid w:val="00F30E51"/>
    <w:rsid w:val="00F323C6"/>
    <w:rsid w:val="00F327C4"/>
    <w:rsid w:val="00F3301B"/>
    <w:rsid w:val="00F33071"/>
    <w:rsid w:val="00F33078"/>
    <w:rsid w:val="00F342DE"/>
    <w:rsid w:val="00F347C9"/>
    <w:rsid w:val="00F36542"/>
    <w:rsid w:val="00F374CB"/>
    <w:rsid w:val="00F376E7"/>
    <w:rsid w:val="00F418BA"/>
    <w:rsid w:val="00F44B60"/>
    <w:rsid w:val="00F44D88"/>
    <w:rsid w:val="00F47350"/>
    <w:rsid w:val="00F4782B"/>
    <w:rsid w:val="00F50057"/>
    <w:rsid w:val="00F504DB"/>
    <w:rsid w:val="00F511A5"/>
    <w:rsid w:val="00F51ABC"/>
    <w:rsid w:val="00F540A3"/>
    <w:rsid w:val="00F54290"/>
    <w:rsid w:val="00F54B18"/>
    <w:rsid w:val="00F54C3E"/>
    <w:rsid w:val="00F57804"/>
    <w:rsid w:val="00F57B4F"/>
    <w:rsid w:val="00F60A7C"/>
    <w:rsid w:val="00F61CAD"/>
    <w:rsid w:val="00F63350"/>
    <w:rsid w:val="00F65788"/>
    <w:rsid w:val="00F66226"/>
    <w:rsid w:val="00F66700"/>
    <w:rsid w:val="00F67EC0"/>
    <w:rsid w:val="00F71054"/>
    <w:rsid w:val="00F72009"/>
    <w:rsid w:val="00F7301D"/>
    <w:rsid w:val="00F735CE"/>
    <w:rsid w:val="00F77925"/>
    <w:rsid w:val="00F77B5B"/>
    <w:rsid w:val="00F77E80"/>
    <w:rsid w:val="00F77F96"/>
    <w:rsid w:val="00F80239"/>
    <w:rsid w:val="00F80557"/>
    <w:rsid w:val="00F8147C"/>
    <w:rsid w:val="00F82A06"/>
    <w:rsid w:val="00F82A49"/>
    <w:rsid w:val="00F82CC6"/>
    <w:rsid w:val="00F83939"/>
    <w:rsid w:val="00F83A0B"/>
    <w:rsid w:val="00F8502E"/>
    <w:rsid w:val="00F8524F"/>
    <w:rsid w:val="00F85CD6"/>
    <w:rsid w:val="00F85E1E"/>
    <w:rsid w:val="00F873F3"/>
    <w:rsid w:val="00F875DF"/>
    <w:rsid w:val="00F87E65"/>
    <w:rsid w:val="00F90CDB"/>
    <w:rsid w:val="00F90DE5"/>
    <w:rsid w:val="00F944BA"/>
    <w:rsid w:val="00F9661D"/>
    <w:rsid w:val="00F96DE1"/>
    <w:rsid w:val="00FA117B"/>
    <w:rsid w:val="00FA1EBB"/>
    <w:rsid w:val="00FA310E"/>
    <w:rsid w:val="00FA46DB"/>
    <w:rsid w:val="00FA5145"/>
    <w:rsid w:val="00FA62D1"/>
    <w:rsid w:val="00FA7228"/>
    <w:rsid w:val="00FB0A72"/>
    <w:rsid w:val="00FB123D"/>
    <w:rsid w:val="00FB147C"/>
    <w:rsid w:val="00FB4D97"/>
    <w:rsid w:val="00FB65B2"/>
    <w:rsid w:val="00FB663D"/>
    <w:rsid w:val="00FC2392"/>
    <w:rsid w:val="00FC253A"/>
    <w:rsid w:val="00FC297E"/>
    <w:rsid w:val="00FC30F2"/>
    <w:rsid w:val="00FC3712"/>
    <w:rsid w:val="00FC44B0"/>
    <w:rsid w:val="00FC5977"/>
    <w:rsid w:val="00FC5CA7"/>
    <w:rsid w:val="00FC5E05"/>
    <w:rsid w:val="00FC7177"/>
    <w:rsid w:val="00FD144C"/>
    <w:rsid w:val="00FD2F23"/>
    <w:rsid w:val="00FD4651"/>
    <w:rsid w:val="00FD4C3C"/>
    <w:rsid w:val="00FD5C13"/>
    <w:rsid w:val="00FD616B"/>
    <w:rsid w:val="00FE1915"/>
    <w:rsid w:val="00FE447F"/>
    <w:rsid w:val="00FE5A9F"/>
    <w:rsid w:val="00FE5EB3"/>
    <w:rsid w:val="00FF019D"/>
    <w:rsid w:val="00FF0F32"/>
    <w:rsid w:val="00FF1A3D"/>
    <w:rsid w:val="00FF28D7"/>
    <w:rsid w:val="00FF368D"/>
    <w:rsid w:val="00FF386C"/>
    <w:rsid w:val="00FF4CEA"/>
    <w:rsid w:val="00FF4E1F"/>
    <w:rsid w:val="00FF74A0"/>
    <w:rsid w:val="00FF7C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C10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15EB3"/>
    <w:pPr>
      <w:spacing w:before="120" w:after="120" w:line="360" w:lineRule="auto"/>
    </w:pPr>
    <w:rPr>
      <w:rFonts w:ascii="Arial" w:hAnsi="Arial" w:cs="Arial"/>
      <w:sz w:val="20"/>
      <w:szCs w:val="20"/>
    </w:rPr>
  </w:style>
  <w:style w:type="paragraph" w:styleId="berschrift1">
    <w:name w:val="heading 1"/>
    <w:aliases w:val="Überschrift 1 in Ebene 1"/>
    <w:basedOn w:val="Standard"/>
    <w:next w:val="Standard"/>
    <w:link w:val="berschrift1Zchn"/>
    <w:uiPriority w:val="9"/>
    <w:qFormat/>
    <w:rsid w:val="00F82CC6"/>
    <w:pPr>
      <w:keepNext/>
      <w:keepLines/>
      <w:numPr>
        <w:numId w:val="4"/>
      </w:numPr>
      <w:spacing w:after="400"/>
      <w:outlineLvl w:val="0"/>
    </w:pPr>
    <w:rPr>
      <w:rFonts w:eastAsiaTheme="majorEastAsia" w:cstheme="majorBidi"/>
      <w:b/>
      <w:bCs/>
      <w:szCs w:val="28"/>
    </w:rPr>
  </w:style>
  <w:style w:type="paragraph" w:styleId="berschrift2">
    <w:name w:val="heading 2"/>
    <w:aliases w:val="Überschrift 2 in Ebene 2"/>
    <w:basedOn w:val="Standard"/>
    <w:next w:val="Standard"/>
    <w:link w:val="berschrift2Zchn"/>
    <w:uiPriority w:val="9"/>
    <w:unhideWhenUsed/>
    <w:qFormat/>
    <w:rsid w:val="00F82CC6"/>
    <w:pPr>
      <w:keepNext/>
      <w:keepLines/>
      <w:numPr>
        <w:ilvl w:val="1"/>
        <w:numId w:val="4"/>
      </w:numPr>
      <w:spacing w:after="400"/>
      <w:outlineLvl w:val="1"/>
    </w:pPr>
    <w:rPr>
      <w:rFonts w:eastAsiaTheme="majorEastAsia" w:cstheme="majorBidi"/>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dresse">
    <w:name w:val="Adresse"/>
    <w:basedOn w:val="Standard"/>
    <w:rsid w:val="00F82CC6"/>
  </w:style>
  <w:style w:type="paragraph" w:customStyle="1" w:styleId="Betreff">
    <w:name w:val="Betreff"/>
    <w:basedOn w:val="Standard"/>
    <w:rsid w:val="00F82CC6"/>
    <w:pPr>
      <w:spacing w:before="480" w:after="480"/>
    </w:pPr>
    <w:rPr>
      <w:b/>
    </w:rPr>
  </w:style>
  <w:style w:type="paragraph" w:customStyle="1" w:styleId="einfacheAufzhlungmitStrich">
    <w:name w:val="einfache Aufzählung (mit Strich)"/>
    <w:basedOn w:val="Standard"/>
    <w:autoRedefine/>
    <w:qFormat/>
    <w:rsid w:val="00F82CC6"/>
    <w:pPr>
      <w:numPr>
        <w:numId w:val="1"/>
      </w:numPr>
      <w:spacing w:after="400"/>
      <w:contextualSpacing/>
    </w:pPr>
  </w:style>
  <w:style w:type="paragraph" w:customStyle="1" w:styleId="StandardTexte1">
    <w:name w:val="Standard Texte 1"/>
    <w:aliases w:val="5 zeilig mit Absatz oberhalb und unterhalb"/>
    <w:basedOn w:val="einfacheAufzhlungmitStrich"/>
    <w:rsid w:val="00F82CC6"/>
    <w:pPr>
      <w:numPr>
        <w:numId w:val="0"/>
      </w:numPr>
      <w:spacing w:before="400"/>
      <w:contextualSpacing w:val="0"/>
    </w:pPr>
  </w:style>
  <w:style w:type="paragraph" w:customStyle="1" w:styleId="einfachNummerierung1">
    <w:name w:val="einfach Nummerierung 1"/>
    <w:aliases w:val="2,3"/>
    <w:basedOn w:val="StandardTexte1"/>
    <w:qFormat/>
    <w:rsid w:val="00F82CC6"/>
    <w:pPr>
      <w:numPr>
        <w:numId w:val="2"/>
      </w:numPr>
      <w:spacing w:before="0"/>
    </w:pPr>
  </w:style>
  <w:style w:type="paragraph" w:customStyle="1" w:styleId="einfachNummerierunga">
    <w:name w:val="einfach Nummerierung a"/>
    <w:aliases w:val="b,c"/>
    <w:basedOn w:val="einfachNummerierung1"/>
    <w:qFormat/>
    <w:rsid w:val="00F82CC6"/>
    <w:pPr>
      <w:numPr>
        <w:numId w:val="3"/>
      </w:numPr>
    </w:pPr>
  </w:style>
  <w:style w:type="paragraph" w:customStyle="1" w:styleId="StandardText1">
    <w:name w:val="Standard Text 1"/>
    <w:aliases w:val="5 zeilig ohne Absatz"/>
    <w:basedOn w:val="Standard"/>
    <w:rsid w:val="00F82CC6"/>
  </w:style>
  <w:style w:type="paragraph" w:customStyle="1" w:styleId="StandardTextengzeiligohneAbsatz">
    <w:name w:val="Standard Text engzeilig ohne Absatz"/>
    <w:basedOn w:val="Standard"/>
    <w:rsid w:val="00F82CC6"/>
  </w:style>
  <w:style w:type="character" w:customStyle="1" w:styleId="berschrift1Zchn">
    <w:name w:val="Überschrift 1 Zchn"/>
    <w:aliases w:val="Überschrift 1 in Ebene 1 Zchn"/>
    <w:basedOn w:val="Absatz-Standardschriftart"/>
    <w:link w:val="berschrift1"/>
    <w:uiPriority w:val="9"/>
    <w:rsid w:val="00F82CC6"/>
    <w:rPr>
      <w:rFonts w:ascii="Arial" w:eastAsiaTheme="majorEastAsia" w:hAnsi="Arial" w:cstheme="majorBidi"/>
      <w:b/>
      <w:bCs/>
      <w:sz w:val="20"/>
      <w:szCs w:val="28"/>
    </w:rPr>
  </w:style>
  <w:style w:type="character" w:customStyle="1" w:styleId="berschrift2Zchn">
    <w:name w:val="Überschrift 2 Zchn"/>
    <w:aliases w:val="Überschrift 2 in Ebene 2 Zchn"/>
    <w:basedOn w:val="Absatz-Standardschriftart"/>
    <w:link w:val="berschrift2"/>
    <w:uiPriority w:val="9"/>
    <w:rsid w:val="00F82CC6"/>
    <w:rPr>
      <w:rFonts w:ascii="Arial" w:eastAsiaTheme="majorEastAsia" w:hAnsi="Arial" w:cstheme="majorBidi"/>
      <w:b/>
      <w:bCs/>
      <w:sz w:val="20"/>
      <w:szCs w:val="26"/>
    </w:rPr>
  </w:style>
  <w:style w:type="paragraph" w:styleId="Sprechblasentext">
    <w:name w:val="Balloon Text"/>
    <w:basedOn w:val="Standard"/>
    <w:link w:val="SprechblasentextZchn"/>
    <w:uiPriority w:val="99"/>
    <w:semiHidden/>
    <w:unhideWhenUsed/>
    <w:rsid w:val="00426D1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6D1E"/>
    <w:rPr>
      <w:rFonts w:ascii="Tahoma" w:hAnsi="Tahoma" w:cs="Tahoma"/>
      <w:sz w:val="16"/>
      <w:szCs w:val="16"/>
    </w:rPr>
  </w:style>
  <w:style w:type="table" w:styleId="Tabellenraster">
    <w:name w:val="Table Grid"/>
    <w:basedOn w:val="NormaleTabelle"/>
    <w:uiPriority w:val="59"/>
    <w:rsid w:val="00D03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0397C"/>
    <w:rPr>
      <w:color w:val="0000FF" w:themeColor="hyperlink"/>
      <w:u w:val="single"/>
    </w:rPr>
  </w:style>
  <w:style w:type="character" w:styleId="Kommentarzeichen">
    <w:name w:val="annotation reference"/>
    <w:basedOn w:val="Absatz-Standardschriftart"/>
    <w:uiPriority w:val="99"/>
    <w:semiHidden/>
    <w:unhideWhenUsed/>
    <w:rsid w:val="00D0397C"/>
    <w:rPr>
      <w:sz w:val="16"/>
      <w:szCs w:val="16"/>
    </w:rPr>
  </w:style>
  <w:style w:type="paragraph" w:styleId="Kommentartext">
    <w:name w:val="annotation text"/>
    <w:basedOn w:val="Standard"/>
    <w:link w:val="KommentartextZchn"/>
    <w:uiPriority w:val="99"/>
    <w:unhideWhenUsed/>
    <w:rsid w:val="00D0397C"/>
  </w:style>
  <w:style w:type="character" w:customStyle="1" w:styleId="KommentartextZchn">
    <w:name w:val="Kommentartext Zchn"/>
    <w:basedOn w:val="Absatz-Standardschriftart"/>
    <w:link w:val="Kommentartext"/>
    <w:uiPriority w:val="99"/>
    <w:rsid w:val="00D0397C"/>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D0397C"/>
    <w:rPr>
      <w:b/>
      <w:bCs/>
    </w:rPr>
  </w:style>
  <w:style w:type="character" w:customStyle="1" w:styleId="KommentarthemaZchn">
    <w:name w:val="Kommentarthema Zchn"/>
    <w:basedOn w:val="KommentartextZchn"/>
    <w:link w:val="Kommentarthema"/>
    <w:uiPriority w:val="99"/>
    <w:semiHidden/>
    <w:rsid w:val="00D0397C"/>
    <w:rPr>
      <w:rFonts w:ascii="Arial" w:hAnsi="Arial" w:cs="Arial"/>
      <w:b/>
      <w:bCs/>
      <w:sz w:val="20"/>
      <w:szCs w:val="20"/>
    </w:rPr>
  </w:style>
  <w:style w:type="paragraph" w:styleId="Funotentext">
    <w:name w:val="footnote text"/>
    <w:basedOn w:val="Standard"/>
    <w:link w:val="FunotentextZchn"/>
    <w:uiPriority w:val="99"/>
    <w:unhideWhenUsed/>
    <w:rsid w:val="00D0397C"/>
    <w:rPr>
      <w:rFonts w:asciiTheme="minorHAnsi" w:hAnsiTheme="minorHAnsi" w:cstheme="minorBidi"/>
    </w:rPr>
  </w:style>
  <w:style w:type="character" w:customStyle="1" w:styleId="FunotentextZchn">
    <w:name w:val="Fußnotentext Zchn"/>
    <w:basedOn w:val="Absatz-Standardschriftart"/>
    <w:link w:val="Funotentext"/>
    <w:uiPriority w:val="99"/>
    <w:rsid w:val="00D0397C"/>
    <w:rPr>
      <w:sz w:val="20"/>
      <w:szCs w:val="20"/>
    </w:rPr>
  </w:style>
  <w:style w:type="character" w:styleId="Funotenzeichen">
    <w:name w:val="footnote reference"/>
    <w:basedOn w:val="Absatz-Standardschriftart"/>
    <w:uiPriority w:val="99"/>
    <w:semiHidden/>
    <w:unhideWhenUsed/>
    <w:rsid w:val="00D0397C"/>
    <w:rPr>
      <w:vertAlign w:val="superscript"/>
    </w:rPr>
  </w:style>
  <w:style w:type="character" w:styleId="Fett">
    <w:name w:val="Strong"/>
    <w:basedOn w:val="Absatz-Standardschriftart"/>
    <w:uiPriority w:val="22"/>
    <w:qFormat/>
    <w:rsid w:val="00D0397C"/>
    <w:rPr>
      <w:b/>
      <w:bCs/>
    </w:rPr>
  </w:style>
  <w:style w:type="paragraph" w:customStyle="1" w:styleId="Zwischenberschrift">
    <w:name w:val="Zwischenüberschrift"/>
    <w:basedOn w:val="Standard"/>
    <w:link w:val="ZwischenberschriftZchn"/>
    <w:qFormat/>
    <w:rsid w:val="00D0397C"/>
    <w:pPr>
      <w:keepNext/>
      <w:spacing w:before="240"/>
    </w:pPr>
    <w:rPr>
      <w:b/>
      <w:iCs/>
      <w:sz w:val="24"/>
    </w:rPr>
  </w:style>
  <w:style w:type="paragraph" w:styleId="Listenabsatz">
    <w:name w:val="List Paragraph"/>
    <w:basedOn w:val="Standard"/>
    <w:uiPriority w:val="34"/>
    <w:qFormat/>
    <w:rsid w:val="003E6869"/>
    <w:pPr>
      <w:numPr>
        <w:numId w:val="7"/>
      </w:numPr>
      <w:spacing w:before="0" w:after="0"/>
      <w:contextualSpacing/>
    </w:pPr>
  </w:style>
  <w:style w:type="character" w:customStyle="1" w:styleId="ZwischenberschriftZchn">
    <w:name w:val="Zwischenüberschrift Zchn"/>
    <w:basedOn w:val="Absatz-Standardschriftart"/>
    <w:link w:val="Zwischenberschrift"/>
    <w:rsid w:val="00D0397C"/>
    <w:rPr>
      <w:rFonts w:ascii="Arial" w:hAnsi="Arial" w:cs="Arial"/>
      <w:b/>
      <w:iCs/>
      <w:sz w:val="24"/>
    </w:rPr>
  </w:style>
  <w:style w:type="paragraph" w:styleId="Kopfzeile">
    <w:name w:val="header"/>
    <w:basedOn w:val="Standard"/>
    <w:link w:val="KopfzeileZchn"/>
    <w:uiPriority w:val="99"/>
    <w:unhideWhenUsed/>
    <w:rsid w:val="00DF2BE2"/>
    <w:pPr>
      <w:tabs>
        <w:tab w:val="center" w:pos="4536"/>
        <w:tab w:val="right" w:pos="9072"/>
      </w:tabs>
      <w:spacing w:before="0" w:after="0"/>
    </w:pPr>
  </w:style>
  <w:style w:type="character" w:customStyle="1" w:styleId="KopfzeileZchn">
    <w:name w:val="Kopfzeile Zchn"/>
    <w:basedOn w:val="Absatz-Standardschriftart"/>
    <w:link w:val="Kopfzeile"/>
    <w:uiPriority w:val="99"/>
    <w:rsid w:val="00DF2BE2"/>
    <w:rPr>
      <w:rFonts w:ascii="Arial" w:hAnsi="Arial" w:cs="Arial"/>
      <w:sz w:val="20"/>
    </w:rPr>
  </w:style>
  <w:style w:type="paragraph" w:styleId="Fuzeile">
    <w:name w:val="footer"/>
    <w:basedOn w:val="Standard"/>
    <w:link w:val="FuzeileZchn"/>
    <w:uiPriority w:val="99"/>
    <w:unhideWhenUsed/>
    <w:rsid w:val="00DF2BE2"/>
    <w:pPr>
      <w:tabs>
        <w:tab w:val="center" w:pos="4536"/>
        <w:tab w:val="right" w:pos="9072"/>
      </w:tabs>
      <w:spacing w:before="0" w:after="0"/>
    </w:pPr>
  </w:style>
  <w:style w:type="character" w:customStyle="1" w:styleId="FuzeileZchn">
    <w:name w:val="Fußzeile Zchn"/>
    <w:basedOn w:val="Absatz-Standardschriftart"/>
    <w:link w:val="Fuzeile"/>
    <w:uiPriority w:val="99"/>
    <w:rsid w:val="00DF2BE2"/>
    <w:rPr>
      <w:rFonts w:ascii="Arial" w:hAnsi="Arial" w:cs="Arial"/>
      <w:sz w:val="20"/>
    </w:rPr>
  </w:style>
  <w:style w:type="paragraph" w:styleId="berarbeitung">
    <w:name w:val="Revision"/>
    <w:hidden/>
    <w:uiPriority w:val="99"/>
    <w:semiHidden/>
    <w:rsid w:val="00CD67E0"/>
    <w:rPr>
      <w:rFonts w:ascii="Arial" w:hAnsi="Arial" w:cs="Arial"/>
      <w:sz w:val="20"/>
    </w:rPr>
  </w:style>
  <w:style w:type="paragraph" w:customStyle="1" w:styleId="Zwischenberschrift2">
    <w:name w:val="Zwischenüberschrift 2"/>
    <w:basedOn w:val="Standard"/>
    <w:link w:val="Zwischenberschrift2Zchn"/>
    <w:qFormat/>
    <w:rsid w:val="00C07015"/>
    <w:pPr>
      <w:keepNext/>
    </w:pPr>
    <w:rPr>
      <w:i/>
    </w:rPr>
  </w:style>
  <w:style w:type="paragraph" w:styleId="KeinLeerraum">
    <w:name w:val="No Spacing"/>
    <w:uiPriority w:val="1"/>
    <w:qFormat/>
    <w:rsid w:val="003E6869"/>
    <w:rPr>
      <w:rFonts w:ascii="Arial" w:hAnsi="Arial" w:cs="Arial"/>
      <w:sz w:val="20"/>
      <w:szCs w:val="20"/>
    </w:rPr>
  </w:style>
  <w:style w:type="character" w:customStyle="1" w:styleId="Zwischenberschrift2Zchn">
    <w:name w:val="Zwischenüberschrift 2 Zchn"/>
    <w:basedOn w:val="ZwischenberschriftZchn"/>
    <w:link w:val="Zwischenberschrift2"/>
    <w:rsid w:val="00C07015"/>
    <w:rPr>
      <w:rFonts w:ascii="Arial" w:hAnsi="Arial" w:cs="Arial"/>
      <w:b w:val="0"/>
      <w:i/>
      <w:iCs w:val="0"/>
      <w:sz w:val="20"/>
      <w:szCs w:val="20"/>
    </w:rPr>
  </w:style>
  <w:style w:type="paragraph" w:styleId="Titel">
    <w:name w:val="Title"/>
    <w:basedOn w:val="Standard"/>
    <w:next w:val="Standard"/>
    <w:link w:val="TitelZchn"/>
    <w:uiPriority w:val="10"/>
    <w:qFormat/>
    <w:rsid w:val="003E6869"/>
    <w:pPr>
      <w:spacing w:before="0" w:after="0"/>
      <w:contextualSpacing/>
      <w:jc w:val="right"/>
    </w:pPr>
    <w:rPr>
      <w:rFonts w:eastAsia="Times New Roman"/>
      <w:spacing w:val="-10"/>
      <w:kern w:val="28"/>
      <w:sz w:val="56"/>
      <w:szCs w:val="56"/>
      <w:lang w:eastAsia="de-DE"/>
    </w:rPr>
  </w:style>
  <w:style w:type="character" w:customStyle="1" w:styleId="TitelZchn">
    <w:name w:val="Titel Zchn"/>
    <w:basedOn w:val="Absatz-Standardschriftart"/>
    <w:link w:val="Titel"/>
    <w:uiPriority w:val="10"/>
    <w:rsid w:val="003E6869"/>
    <w:rPr>
      <w:rFonts w:ascii="Arial" w:eastAsia="Times New Roman" w:hAnsi="Arial" w:cs="Arial"/>
      <w:spacing w:val="-10"/>
      <w:kern w:val="28"/>
      <w:sz w:val="56"/>
      <w:szCs w:val="56"/>
      <w:lang w:eastAsia="de-DE"/>
    </w:rPr>
  </w:style>
  <w:style w:type="paragraph" w:styleId="Untertitel">
    <w:name w:val="Subtitle"/>
    <w:basedOn w:val="Zwischenberschrift"/>
    <w:next w:val="Standard"/>
    <w:link w:val="UntertitelZchn"/>
    <w:uiPriority w:val="11"/>
    <w:qFormat/>
    <w:rsid w:val="003E6869"/>
    <w:rPr>
      <w:sz w:val="32"/>
    </w:rPr>
  </w:style>
  <w:style w:type="character" w:customStyle="1" w:styleId="UntertitelZchn">
    <w:name w:val="Untertitel Zchn"/>
    <w:basedOn w:val="Absatz-Standardschriftart"/>
    <w:link w:val="Untertitel"/>
    <w:uiPriority w:val="11"/>
    <w:rsid w:val="003E6869"/>
    <w:rPr>
      <w:rFonts w:ascii="Arial" w:hAnsi="Arial" w:cs="Arial"/>
      <w:b/>
      <w:iCs/>
      <w:sz w:val="32"/>
      <w:szCs w:val="20"/>
    </w:rPr>
  </w:style>
  <w:style w:type="paragraph" w:customStyle="1" w:styleId="Funote">
    <w:name w:val="Fußnote"/>
    <w:basedOn w:val="Funotentext"/>
    <w:link w:val="FunoteZchn"/>
    <w:qFormat/>
    <w:rsid w:val="0083213C"/>
    <w:pPr>
      <w:spacing w:line="240" w:lineRule="auto"/>
    </w:pPr>
  </w:style>
  <w:style w:type="character" w:customStyle="1" w:styleId="FunoteZchn">
    <w:name w:val="Fußnote Zchn"/>
    <w:basedOn w:val="FunotentextZchn"/>
    <w:link w:val="Funote"/>
    <w:rsid w:val="0083213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491725">
      <w:bodyDiv w:val="1"/>
      <w:marLeft w:val="0"/>
      <w:marRight w:val="0"/>
      <w:marTop w:val="0"/>
      <w:marBottom w:val="0"/>
      <w:divBdr>
        <w:top w:val="none" w:sz="0" w:space="0" w:color="auto"/>
        <w:left w:val="none" w:sz="0" w:space="0" w:color="auto"/>
        <w:bottom w:val="none" w:sz="0" w:space="0" w:color="auto"/>
        <w:right w:val="none" w:sz="0" w:space="0" w:color="auto"/>
      </w:divBdr>
    </w:div>
    <w:div w:id="1530099582">
      <w:bodyDiv w:val="1"/>
      <w:marLeft w:val="0"/>
      <w:marRight w:val="0"/>
      <w:marTop w:val="0"/>
      <w:marBottom w:val="450"/>
      <w:divBdr>
        <w:top w:val="none" w:sz="0" w:space="0" w:color="auto"/>
        <w:left w:val="none" w:sz="0" w:space="0" w:color="auto"/>
        <w:bottom w:val="none" w:sz="0" w:space="0" w:color="auto"/>
        <w:right w:val="none" w:sz="0" w:space="0" w:color="auto"/>
      </w:divBdr>
      <w:divsChild>
        <w:div w:id="1108508413">
          <w:marLeft w:val="0"/>
          <w:marRight w:val="0"/>
          <w:marTop w:val="0"/>
          <w:marBottom w:val="0"/>
          <w:divBdr>
            <w:top w:val="none" w:sz="0" w:space="0" w:color="auto"/>
            <w:left w:val="none" w:sz="0" w:space="0" w:color="auto"/>
            <w:bottom w:val="none" w:sz="0" w:space="0" w:color="auto"/>
            <w:right w:val="none" w:sz="0" w:space="0" w:color="auto"/>
          </w:divBdr>
          <w:divsChild>
            <w:div w:id="692537401">
              <w:marLeft w:val="-225"/>
              <w:marRight w:val="-225"/>
              <w:marTop w:val="0"/>
              <w:marBottom w:val="0"/>
              <w:divBdr>
                <w:top w:val="none" w:sz="0" w:space="0" w:color="auto"/>
                <w:left w:val="none" w:sz="0" w:space="0" w:color="auto"/>
                <w:bottom w:val="none" w:sz="0" w:space="0" w:color="auto"/>
                <w:right w:val="none" w:sz="0" w:space="0" w:color="auto"/>
              </w:divBdr>
              <w:divsChild>
                <w:div w:id="1370649049">
                  <w:marLeft w:val="0"/>
                  <w:marRight w:val="0"/>
                  <w:marTop w:val="0"/>
                  <w:marBottom w:val="0"/>
                  <w:divBdr>
                    <w:top w:val="none" w:sz="0" w:space="0" w:color="auto"/>
                    <w:left w:val="none" w:sz="0" w:space="0" w:color="auto"/>
                    <w:bottom w:val="none" w:sz="0" w:space="0" w:color="auto"/>
                    <w:right w:val="none" w:sz="0" w:space="0" w:color="auto"/>
                  </w:divBdr>
                  <w:divsChild>
                    <w:div w:id="899631765">
                      <w:marLeft w:val="0"/>
                      <w:marRight w:val="0"/>
                      <w:marTop w:val="0"/>
                      <w:marBottom w:val="300"/>
                      <w:divBdr>
                        <w:top w:val="none" w:sz="0" w:space="0" w:color="auto"/>
                        <w:left w:val="none" w:sz="0" w:space="0" w:color="auto"/>
                        <w:bottom w:val="none" w:sz="0" w:space="0" w:color="auto"/>
                        <w:right w:val="none" w:sz="0" w:space="0" w:color="auto"/>
                      </w:divBdr>
                      <w:divsChild>
                        <w:div w:id="7477755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89453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sterschule.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autoupdate="false">
  <f:record>
    <f:field ref="objname" par="" text="Muster-Impressum_Schulen" edit="true"/>
    <f:field ref="objsubject" par="" text="" edit="true"/>
    <f:field ref="objcreatedby" par="" text="Klinger, Maximilian, StMUK"/>
    <f:field ref="objcreatedat" par="" date="2019-04-18T09:07:34" text="18.04.2019 09:07:34"/>
    <f:field ref="objchangedby" par="" text="Püls, Herbert, StMUK"/>
    <f:field ref="objmodifiedat" par="" date="2019-04-29T11:00:21" text="29.04.2019 11:00:21"/>
    <f:field ref="doc_FSCFOLIO_1_1001_FieldDocumentNumber" par="" text=""/>
    <f:field ref="doc_FSCFOLIO_1_1001_FieldSubject" par="" text="" edit="true"/>
    <f:field ref="FSCFOLIO_1_1001_FieldCurrentUser" par="" text="Isabel Schellenberger"/>
    <f:field ref="CCAPRECONFIG_15_1001_Objektname" par="" text="Muster-Impressum_Schulen" edit="true"/>
    <f:field ref="DEPRECONFIG_15_1001_Objektname" par="" text="Muster-Impressum_Schulen" edit="true"/>
    <f:field ref="CFGBAYERN_15_1400_FieldDocumentTitle" par="" text="" edit="true"/>
    <f:field ref="CFGBAYERN_15_1400_FieldDocumentSubject" par="" text="Vollzug des Datenschutzrechts an Schulen;&#13;&#10;Hier: Muster für Datenschutzhinweise im Internetauftritt staatlicher Schulen in Bayern und Anwendungsvorgaben" multiline="true" edit="true"/>
    <f:field ref="CFGBAYERN_15_1400_FieldDocumentTerms" par="" text="" multiline="true"/>
    <f:field ref="CFGBAYERN_15_1400_FieldDocumentAddSubject" par="" text="" multiline="true" edit="true"/>
    <f:field ref="CFGBAYERN_15_1400_FieldDocumentIncAttachments" par="" text="" multiline="true" edit="true"/>
    <f:field ref="CFGBAYERN_15_1400_FieldDocumentRecipients" par="" text="Per E-Mail alle Schulen in Bayern (per OWA) An, " multiline="true"/>
    <f:field ref="CFGBAYERN_15_1400_FieldDocumentRecipientsBlocked" par="" text="Per E-Mail&#13;&#10;alle Schulen in Bayern (per OWA)&#13;&#10;An&#13;&#10;" multiline="true"/>
    <f:field ref="CFGBAYERN_15_1400_FieldDocumentCopyRecipients" par="" text="Per E-Mail Schulämter (per OWA) An alle, &#13;&#10;Per E-Mail Bereichsleitungen 4 der Regierungen (per OWA) An die, &#13;&#10;Per E-Mail Ministerialbeauftragten für die Gymnasien in Bayern (per OWA) An die, &#13;&#10;Per E-Mail Ministerialbeauftragten für die Realschulen in Bayern (per OWA) An alle, &#13;&#10;Per E-Mail Ministerialbeauftragten für die Fachober- und Berufsoberschulen (per OWA) An die, &#13;&#10;Per E-Mail Frau Doris Dobmeier, im Hause, &#13;&#10;Per E-Mail Frau Gabriele Kamm, im Hause, &#13;&#10;Per E-Mail Herrn Kai Kocher, im Hause, &#13;&#10;Per E-Mail Herrn Hubert Killer, im Hause, &#13;&#10;Per E-Mail Herrn Elmar Diller, im Hause, &#13;&#10;Per E-Mail Herrn Dr. Ulrich Ossig, im Hause, &#13;&#10;Per E-Mail Herrn Maximilian Pangerl, im Hause, &#13;&#10;Per E-Mail Frau Gisela Kappel, im Hause, &#13;&#10;Per E-Mail Frau Eva Maria Schwab, im Hause, &#13;&#10;Per E-Mail Herrn Dr. Udo Dirnaichner, im Hause, " multiline="true"/>
    <f:field ref="CFGBAYERN_15_1400_FieldDocumentCopyRecipientsBlocked" par="" text="Per E-Mail&#13;&#10;Schulämter (per OWA)&#13;&#10;An alle&#13;&#10;&#13;&#10;Per E-Mail&#13;&#10;Bereichsleitungen 4 der Regierungen (per OWA)&#13;&#10;An die&#13;&#10;&#13;&#10;Per E-Mail&#13;&#10;Ministerialbeauftragten für die Gymnasien in Bayern (per OWA)&#13;&#10;An die&#13;&#10;&#13;&#10;Per E-Mail&#13;&#10;Ministerialbeauftragten für die Realschulen in Bayern (per OWA)&#13;&#10;An alle&#13;&#10;&#13;&#10;Per E-Mail&#13;&#10;Ministerialbeauftragten für die Fachober- und Berufsoberschulen (per OWA)&#13;&#10;An die&#13;&#10;&#13;&#10;Per E-Mail&#13;&#10;Frau&#13;&#10;Doris Dobmeier &#13;&#10;im Hause&#13;&#10;&#13;&#10;Per E-Mail&#13;&#10;Frau&#13;&#10;Gabriele Kamm &#13;&#10;im Hause&#13;&#10;&#13;&#10;Per E-Mail&#13;&#10;Herrn&#13;&#10;Kai Kocher &#13;&#10;im Hause&#13;&#10;&#13;&#10;Per E-Mail&#13;&#10;Herrn&#13;&#10;Hubert Killer &#13;&#10;im Hause&#13;&#10;&#13;&#10;Per E-Mail&#13;&#10;Herrn&#13;&#10;Elmar Diller &#13;&#10;im Hause&#13;&#10;&#13;&#10;Per E-Mail&#13;&#10;Herrn&#13;&#10;Dr. Ulrich Ossig &#13;&#10;im Hause&#13;&#10;&#13;&#10;Per E-Mail&#13;&#10;Herrn&#13;&#10;Maximilian Pangerl &#13;&#10;im Hause&#13;&#10;&#13;&#10;Per E-Mail&#13;&#10;Frau&#13;&#10;Gisela Kappel &#13;&#10;im Hause&#13;&#10;&#13;&#10;Per E-Mail&#13;&#10;Frau&#13;&#10;Eva Maria Schwab &#13;&#10;im Hause&#13;&#10;&#13;&#10;Per E-Mail&#13;&#10;Herrn&#13;&#10;Dr. Udo Dirnaichner &#13;&#10;im Hause&#13;&#10;" multiline="true"/>
    <f:field ref="BAYLFST_15_1800_FieldDocumentTitle" par="" text="" edit="true"/>
    <f:field ref="BAYLFST_15_1800_FieldDocumentSubject" par="" text="Vollzug des Datenschutzrechts an Schulen;&#13;&#10;Hier: Muster für Datenschutzhinweise im Internetauftritt staatlicher Schulen in Bayern und Anwendungsvorgaben" multiline="true" edit="true"/>
    <f:field ref="BAYLFST_15_1800_FieldDocumentAddSubject" par="" text="" multiline="true" edit="true"/>
    <f:field ref="BAYLFST_15_1800_FieldDocumentIncAttachments" par="" text="" multiline="true" edit="true"/>
    <f:field ref="BAYLFST_15_1800_FieldDocumentTerms" par="" text="" multiline="true"/>
    <f:field ref="BAYLFST_15_1800_FieldDocumentRecipients" par="" text="Per E-Mail alle Schulen in Bayern (per OWA) An, " multiline="true"/>
  </f:record>
  <f:display par="" text="Allgemein">
    <f:field ref="objname" text="Name"/>
    <f:field ref="objsubject" text="Betreff (einzeilig)"/>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field ref="DEPRECONFIG_15_1001_Objektname" text="Objektname"/>
    <f:field ref="CFGBAYERN_15_1400_FieldDocumentTitle" text="Bay-Titel (Erledigung)"/>
    <f:field ref="CFGBAYERN_15_1400_FieldDocumentSubject" text="Bay-Betreff (Erledigung)"/>
    <f:field ref="CFGBAYERN_15_1400_FieldDocumentTerms" text="Bay-Schlagwort (Erledigung)"/>
    <f:field ref="CFGBAYERN_15_1400_FieldDocumentAddSubject" text="Bay-Dokumentenbezogene Hinweise (Erledigung)"/>
    <f:field ref="CFGBAYERN_15_1400_FieldDocumentIncAttachments" text="Bay-Beschreibung der Anlagen (Allgemeine Anlagen)"/>
    <f:field ref="CFGBAYERN_15_1400_FieldDocumentRecipients" text="Bay-Empfänger"/>
    <f:field ref="CFGBAYERN_15_1400_FieldDocumentRecipientsBlocked" text="Bay-Empfänger - blockorientiert"/>
    <f:field ref="CFGBAYERN_15_1400_FieldDocumentCopyRecipients" text="Bay-Kopieempfänger"/>
    <f:field ref="CFGBAYERN_15_1400_FieldDocumentCopyRecipientsBlocked" text="Bay-Kopieempfänger - blockorientiert"/>
    <f:field ref="BAYLFST_15_1800_FieldDocumentTitle" text="LfSt-Titel (Erledigung)"/>
    <f:field ref="BAYLFST_15_1800_FieldDocumentSubject" text="LfSt-Betreff (Erledigung)"/>
    <f:field ref="BAYLFST_15_1800_FieldDocumentAddSubject" text="LfSt-Dokumentenbezogene Hinweise (Erledigung)"/>
    <f:field ref="BAYLFST_15_1800_FieldDocumentIncAttachments" text="LfSt-Beschreibung der Anlagen (Allgemeine Anlagen)"/>
    <f:field ref="BAYLFST_15_1800_FieldDocumentTerms" text="LfSt-Schlagworte (Erledigung)"/>
    <f:field ref="BAYLFST_15_1800_FieldDocumentRecipients" text="LfSt-Originalempfängerliste"/>
  </f:display>
  <f:display par="" text="Serienbrief">
    <f:field ref="doc_FSCFOLIO_1_1001_FieldDocumentNumber" text="Dokument Nummer"/>
    <f:field ref="doc_FSCFOLIO_1_1001_FieldSubject" text="Betreff"/>
  </f:display>
  <f:record inx="1">
    <f:field ref="CFGBAYERN_15_1400_Anrede" par="" text="An"/>
    <f:field ref="CFGBAYERN_15_1400_Titel" par="" text=""/>
    <f:field ref="CFGBAYERN_15_1400_Vorname" par="" text=""/>
    <f:field ref="CFGBAYERN_15_1400_Nachname" par="" text=""/>
    <f:field ref="CFGBAYERN_15_1400_Hauptadresse_Strasse" par="" text=""/>
    <f:field ref="CFGBAYERN_15_1400_Hauptadresse_Postfach" par="" text=""/>
    <f:field ref="CFGBAYERN_15_1400_Hauptadresse_Postleitzahl" par="" text=""/>
    <f:field ref="CFGBAYERN_15_1400_Hauptadresse_Ort" par="" text=""/>
    <f:field ref="CFGBAYERN_15_1400_Hauptadresse_Gemeinde" par="" text=""/>
    <f:field ref="CFGBAYERN_15_1400_Hauptadresse_Bundesland" par="" text=""/>
    <f:field ref="CFGBAYERN_15_1400_Hauptadresse_Land" par="" text=""/>
    <f:field ref="CFGBAYERN_15_1400_EMailAdresse" par="" text="ZZalleSchulen@schulen.bayern.de"/>
    <f:field ref="CFGBAYERN_15_1400_Fax" par="" text=""/>
    <f:field ref="CFGBAYERN_15_1400_Telefon" par="" text=""/>
    <f:field ref="CFGBAYERN_15_1400_Mobiltelefon" par="" text=""/>
    <f:field ref="CFGBAYERN_15_1400_Organisation_Name_vollstaendig" par="" text="alle Schulen in Bayern (per OWA)"/>
    <f:field ref="CFGBAYERN_15_1400_Organisation_Kurzname" par="" text=""/>
    <f:field ref="CFGBAYERN_15_1400_Organisation_Opt_Adressangaben" par="" text=""/>
    <f:field ref="CFGBAYERN_15_1400_Geschlecht" par="" text=""/>
    <f:field ref="CFGBAYERN_15_1400_Geboren_am" par="" text=""/>
    <f:field ref="CFGBAYERN_15_1400_Geboren_in" par="" text=""/>
    <f:field ref="CFGBAYERN_15_1400_Namenszusatz" par="" text=""/>
    <f:field ref="CFGBAYERN_15_1400_Briefanrede" par="" text=""/>
    <f:field ref="CFGBAYERN_15_1400_Dienstbezeichnung" par="" text=""/>
    <f:field ref="CFGBAYERN_15_1400_Funktionsbezeichnung" par="" text=""/>
    <f:field ref="CFGBAYERN_15_1400_Versand_und_Zustellvermerk" par="" text=""/>
    <f:field ref="CFGBAYERN_15_1400_Bemerkung" par="" text=""/>
    <f:field ref="CFGBAYERN_15_1400_Beschreibung_der_pers_Anlagen" par="" text=""/>
    <f:field ref="CFGBAYERN_15_1400_Kategorie" par="" text="Empfänger"/>
    <f:field ref="CFGBAYERN_15_1400_Versandart" par="" text="E-Mail"/>
    <f:field ref="CFGBAYERN_15_1400_Kontoverbindung_Kontonummer" par="" text=""/>
    <f:field ref="CFGBAYERN_15_1400_Kontoverbindung_Kontoinhaber" par="" text=""/>
    <f:field ref="CFGBAYERN_15_1400_Kontoverbindung_Institut" par="" text=""/>
    <f:field ref="CFGBAYERN_15_1400_Kontoverbindung_Bankleitzahl" par="" text=""/>
    <f:field ref="CFGBAYERN_15_1400_Kontoverbindung_IBAN" par="" text=""/>
    <f:field ref="CFGBAYERN_15_1400_Kontoverbindung_BIC" par="" text=""/>
    <f:field ref="CFGBAYERN_15_1400_Kopietext" par="" text=""/>
    <f:field ref="CFGBAYERN_15_1400_Kopietext_ohne_Adressat" par="" text=""/>
    <f:field ref="CFGBAYERN_15_1400_Kopietext_vorlagenspezifisch" par="" text=""/>
    <f:field ref="CFGBAYERN_15_1400_Zusatz_1" par="" text="" edit="true"/>
    <f:field ref="CFGBAYERN_15_1400_Zusatz_2" par="" text="" edit="true"/>
    <f:field ref="CFGBAYERN_15_1400_Zusatz_3" par="" text="" edit="true"/>
    <f:field ref="CFGBAYERN_15_1400_Zusatz_4" par="" text="" edit="true"/>
    <f:field ref="CFGBAYERN_15_1400_Zusatz_5" par="" text="" edit="true"/>
    <f:field ref="CFGBAYERN_15_1400_Kopieempfaenger_Anrede" par="" text=""/>
    <f:field ref="CFGBAYERN_15_1400_Kopieempfaenger_Titel" par="" text=""/>
    <f:field ref="CFGBAYERN_15_1400_Kopieempfaenger_Vorname" par="" text=""/>
    <f:field ref="CFGBAYERN_15_1400_Kopieempfaenger_Nachname" par="" text=""/>
    <f:field ref="CFGBAYERN_15_1400_Kopieempfaenger_Strasse" par="" text=""/>
    <f:field ref="CFGBAYERN_15_1400_Kopieempfaenger_Postfach" par="" text=""/>
    <f:field ref="CFGBAYERN_15_1400_Kopieempfaenger_Postleitzahl" par="" text=""/>
    <f:field ref="CFGBAYERN_15_1400_Kopieempfaenger_Ort" par="" text=""/>
    <f:field ref="CFGBAYERN_15_1400_Kopieempfaenger_Gemeinde" par="" text=""/>
    <f:field ref="CFGBAYERN_15_1400_Kopieempfaenger_Bundesland" par="" text=""/>
    <f:field ref="CFGBAYERN_15_1400_Kopieempfaenger_Land" par="" text=""/>
    <f:field ref="CFGBAYERN_15_1400_Kopieempfaenger_Org_Name" par="" text=""/>
    <f:field ref="CFGBAYERN_15_1400_Kopieempfaenger_Org_Kurzname" par="" text=""/>
    <f:field ref="CFGBAYERN_15_1400_Kopieempfaenger_Org_Option_Adressan" par="" text=""/>
    <f:field ref="CFGBAYERN_15_1400_Kopieempfaenger_Namenszusatz" par="" text=""/>
    <f:field ref="CFGBAYERN_15_1400_Kopieempfaenger_Briefanrede" par="" text=""/>
    <f:field ref="CFGBAYERN_15_1400_Kopieempfaenger_Dienstbezeichnung" par="" text=""/>
    <f:field ref="CFGBAYERN_15_1400_Kopieempfaenger_Funktionsbezeichnung" par="" text=""/>
    <f:field ref="CFGBAYERN_15_1400_Kopieempfaenger_Beschr_pers_Anlagen" par="" text=""/>
    <f:field ref="CFGBAYERN_15_1400_Kopieempfaenger_Kategorie" par="" text=""/>
    <f:field ref="CFGBAYERN_15_1400_Kopieempfaenger_Versandart" par="" text=""/>
  </f:record>
  <f:display par="" text="Serialcontext &gt; Adressat">
    <f:field ref="CFGBAYERN_15_1400_Anrede" text="Anrede"/>
    <f:field ref="CFGBAYERN_15_1400_Titel" text="Titel"/>
    <f:field ref="CFGBAYERN_15_1400_Vorname" text="Vorname"/>
    <f:field ref="CFGBAYERN_15_1400_Nachname" text="Nachname"/>
    <f:field ref="CFGBAYERN_15_1400_Hauptadresse_Strasse" text="Hauptadresse_Strasse"/>
    <f:field ref="CFGBAYERN_15_1400_Hauptadresse_Postfach" text="Hauptadresse_Postfach"/>
    <f:field ref="CFGBAYERN_15_1400_Hauptadresse_Postleitzahl" text="Hauptadresse_Postleitzahl"/>
    <f:field ref="CFGBAYERN_15_1400_Hauptadresse_Ort" text="Hauptadresse_Ort"/>
    <f:field ref="CFGBAYERN_15_1400_Hauptadresse_Gemeinde" text="Hauptadresse_Gemeinde"/>
    <f:field ref="CFGBAYERN_15_1400_Hauptadresse_Bundesland" text="Hauptadresse_Bundesland"/>
    <f:field ref="CFGBAYERN_15_1400_Hauptadresse_Land" text="Hauptadresse_Land"/>
    <f:field ref="CFGBAYERN_15_1400_EMailAdresse" text="EMailAdresse"/>
    <f:field ref="CFGBAYERN_15_1400_Fax" text="Fax"/>
    <f:field ref="CFGBAYERN_15_1400_Telefon" text="Telefon"/>
    <f:field ref="CFGBAYERN_15_1400_Mobiltelefon" text="Mobiltelefon"/>
    <f:field ref="CFGBAYERN_15_1400_Organisation_Name_vollstaendig" text="Organisation_Name_vollstaendig"/>
    <f:field ref="CFGBAYERN_15_1400_Organisation_Kurzname" text="Organisation_Kurzname"/>
    <f:field ref="CFGBAYERN_15_1400_Organisation_Opt_Adressangaben" text="Organisation_Opt_Adressangaben"/>
    <f:field ref="CFGBAYERN_15_1400_Geschlecht" text="Geschlecht"/>
    <f:field ref="CFGBAYERN_15_1400_Geboren_am" text="Geboren_am"/>
    <f:field ref="CFGBAYERN_15_1400_Geboren_in" text="Geboren_in"/>
    <f:field ref="CFGBAYERN_15_1400_Namenszusatz" text="Namenszusatz"/>
    <f:field ref="CFGBAYERN_15_1400_Briefanrede" text="Briefanrede"/>
    <f:field ref="CFGBAYERN_15_1400_Dienstbezeichnung" text="Dienstbezeichnung"/>
    <f:field ref="CFGBAYERN_15_1400_Funktionsbezeichnung" text="Funktionsbezeichnung"/>
    <f:field ref="CFGBAYERN_15_1400_Versand_und_Zustellvermerk" text="Versand_und_Zustellvermerk"/>
    <f:field ref="CFGBAYERN_15_1400_Bemerkung" text="Bemerkung"/>
    <f:field ref="CFGBAYERN_15_1400_Beschreibung_der_pers_Anlagen" text="Beschreibung_der_pers_Anlagen"/>
    <f:field ref="CFGBAYERN_15_1400_Kategorie" text="Kategorie"/>
    <f:field ref="CFGBAYERN_15_1400_Versandart" text="Versandart"/>
    <f:field ref="CFGBAYERN_15_1400_Kontoverbindung_Kontonummer" text="Kontoverbindung_Kontonummer"/>
    <f:field ref="CFGBAYERN_15_1400_Kontoverbindung_Kontoinhaber" text="Kontoverbindung_Kontoinhaber"/>
    <f:field ref="CFGBAYERN_15_1400_Kontoverbindung_Institut" text="Kontoverbindung_Institut"/>
    <f:field ref="CFGBAYERN_15_1400_Kontoverbindung_Bankleitzahl" text="Kontoverbindung_Bankleitzahl"/>
    <f:field ref="CFGBAYERN_15_1400_Kontoverbindung_IBAN" text="Kontoverbindung_IBAN"/>
    <f:field ref="CFGBAYERN_15_1400_Kontoverbindung_BIC" text="Kontoverbindung_BIC"/>
    <f:field ref="CFGBAYERN_15_1400_Kopietext" text="Kopietext"/>
    <f:field ref="CFGBAYERN_15_1400_Kopietext_ohne_Adressat" text="Kopietext_ohne_Adressat"/>
    <f:field ref="CFGBAYERN_15_1400_Kopietext_vorlagenspezifisch" text="Kopietext_vorlagenspezifisch"/>
    <f:field ref="CFGBAYERN_15_1400_Zusatz_1" text="Zusatz 1"/>
    <f:field ref="CFGBAYERN_15_1400_Zusatz_2" text="Zusatz 2"/>
    <f:field ref="CFGBAYERN_15_1400_Zusatz_3" text="Zusatz 3"/>
    <f:field ref="CFGBAYERN_15_1400_Zusatz_4" text="Zusatz 4"/>
    <f:field ref="CFGBAYERN_15_1400_Zusatz_5" text="Zusatz 5"/>
    <f:field ref="CFGBAYERN_15_1400_Kopieempfaenger_Anrede" text="Kopieempfaenger_Anrede"/>
    <f:field ref="CFGBAYERN_15_1400_Kopieempfaenger_Titel" text="Kopieempfaenger_Titel"/>
    <f:field ref="CFGBAYERN_15_1400_Kopieempfaenger_Vorname" text="Kopieempfaenger_Vorname"/>
    <f:field ref="CFGBAYERN_15_1400_Kopieempfaenger_Nachname" text="Kopieempfaenger_Nachname"/>
    <f:field ref="CFGBAYERN_15_1400_Kopieempfaenger_Strasse" text="Kopieempfaenger_Strasse"/>
    <f:field ref="CFGBAYERN_15_1400_Kopieempfaenger_Postfach" text="Kopieempfaenger_Postfach"/>
    <f:field ref="CFGBAYERN_15_1400_Kopieempfaenger_Postleitzahl" text="Kopieempfaenger_Postleitzahl"/>
    <f:field ref="CFGBAYERN_15_1400_Kopieempfaenger_Ort" text="Kopieempfaenger_Ort"/>
    <f:field ref="CFGBAYERN_15_1400_Kopieempfaenger_Gemeinde" text="Kopieempfaenger_Gemeinde"/>
    <f:field ref="CFGBAYERN_15_1400_Kopieempfaenger_Bundesland" text="Kopieempfaenger_Bundesland"/>
    <f:field ref="CFGBAYERN_15_1400_Kopieempfaenger_Land" text="Kopieempfaenger_Land"/>
    <f:field ref="CFGBAYERN_15_1400_Kopieempfaenger_Org_Name" text="Kopieempfaenger_Org_Name"/>
    <f:field ref="CFGBAYERN_15_1400_Kopieempfaenger_Org_Kurzname" text="Kopieempfaenger_Org_Kurzname"/>
    <f:field ref="CFGBAYERN_15_1400_Kopieempfaenger_Org_Option_Adressan" text="Kopieempfaenger_Org_Option_Adressan"/>
    <f:field ref="CFGBAYERN_15_1400_Kopieempfaenger_Namenszusatz" text="Kopieempfaenger_Namenszusatz"/>
    <f:field ref="CFGBAYERN_15_1400_Kopieempfaenger_Briefanrede" text="Kopieempfaenger_Briefanrede"/>
    <f:field ref="CFGBAYERN_15_1400_Kopieempfaenger_Dienstbezeichnung" text="Kopieempfaenger_Dienstbezeichnung"/>
    <f:field ref="CFGBAYERN_15_1400_Kopieempfaenger_Funktionsbezeichnung" text="Kopieempfaenger_Funktionsbezeichnung"/>
    <f:field ref="CFGBAYERN_15_1400_Kopieempfaenger_Beschr_pers_Anlagen" text="Kopieempfaenger_Beschr_pers_Anlagen"/>
    <f:field ref="CFGBAYERN_15_1400_Kopieempfaenger_Kategorie" text="Kopieempfaenger_Kategorie"/>
    <f:field ref="CFGBAYERN_15_1400_Kopieempfaenger_Versandart" text="Kopieempfaenger_Versandart"/>
  </f:display>
  <f:record inx="2">
    <f:field ref="CFGBAYERN_15_1400_Anrede" par="" text="An alle"/>
    <f:field ref="CFGBAYERN_15_1400_Titel" par="" text=""/>
    <f:field ref="CFGBAYERN_15_1400_Vorname" par="" text=""/>
    <f:field ref="CFGBAYERN_15_1400_Nachname" par="" text=""/>
    <f:field ref="CFGBAYERN_15_1400_Hauptadresse_Strasse" par="" text=""/>
    <f:field ref="CFGBAYERN_15_1400_Hauptadresse_Postfach" par="" text=""/>
    <f:field ref="CFGBAYERN_15_1400_Hauptadresse_Postleitzahl" par="" text=""/>
    <f:field ref="CFGBAYERN_15_1400_Hauptadresse_Ort" par="" text=""/>
    <f:field ref="CFGBAYERN_15_1400_Hauptadresse_Gemeinde" par="" text=""/>
    <f:field ref="CFGBAYERN_15_1400_Hauptadresse_Bundesland" par="" text=""/>
    <f:field ref="CFGBAYERN_15_1400_Hauptadresse_Land" par="" text=""/>
    <f:field ref="CFGBAYERN_15_1400_EMailAdresse" par="" text="Schulaemter@schulen.bayern.de"/>
    <f:field ref="CFGBAYERN_15_1400_Fax" par="" text=""/>
    <f:field ref="CFGBAYERN_15_1400_Telefon" par="" text=""/>
    <f:field ref="CFGBAYERN_15_1400_Mobiltelefon" par="" text=""/>
    <f:field ref="CFGBAYERN_15_1400_Organisation_Name_vollstaendig" par="" text="Schulämter (per OWA)"/>
    <f:field ref="CFGBAYERN_15_1400_Organisation_Kurzname" par="" text=""/>
    <f:field ref="CFGBAYERN_15_1400_Organisation_Opt_Adressangaben" par="" text=""/>
    <f:field ref="CFGBAYERN_15_1400_Geschlecht" par="" text=""/>
    <f:field ref="CFGBAYERN_15_1400_Geboren_am" par="" text=""/>
    <f:field ref="CFGBAYERN_15_1400_Geboren_in" par="" text=""/>
    <f:field ref="CFGBAYERN_15_1400_Namenszusatz" par="" text=""/>
    <f:field ref="CFGBAYERN_15_1400_Briefanrede" par="" text=""/>
    <f:field ref="CFGBAYERN_15_1400_Dienstbezeichnung" par="" text=""/>
    <f:field ref="CFGBAYERN_15_1400_Funktionsbezeichnung" par="" text=""/>
    <f:field ref="CFGBAYERN_15_1400_Versand_und_Zustellvermerk" par="" text=""/>
    <f:field ref="CFGBAYERN_15_1400_Bemerkung" par="" text=""/>
    <f:field ref="CFGBAYERN_15_1400_Beschreibung_der_pers_Anlagen" par="" text=""/>
    <f:field ref="CFGBAYERN_15_1400_Kategorie" par="" text="Kopie"/>
    <f:field ref="CFGBAYERN_15_1400_Versandart" par="" text="E-Mail"/>
    <f:field ref="CFGBAYERN_15_1400_Kontoverbindung_Kontonummer" par="" text=""/>
    <f:field ref="CFGBAYERN_15_1400_Kontoverbindung_Kontoinhaber" par="" text=""/>
    <f:field ref="CFGBAYERN_15_1400_Kontoverbindung_Institut" par="" text=""/>
    <f:field ref="CFGBAYERN_15_1400_Kontoverbindung_Bankleitzahl" par="" text=""/>
    <f:field ref="CFGBAYERN_15_1400_Kontoverbindung_IBAN" par="" text=""/>
    <f:field ref="CFGBAYERN_15_1400_Kontoverbindung_BIC" par="" text=""/>
    <f:field ref="CFGBAYERN_15_1400_Kopietext" par="" text="Per E-Mail Schulämter (per OWA) An alle, &#13;&#10;&#13;&#10;"/>
    <f:field ref="CFGBAYERN_15_1400_Kopietext_ohne_Adressat" par="" text=""/>
    <f:field ref="CFGBAYERN_15_1400_Kopietext_vorlagenspezifisch" par="" text=""/>
    <f:field ref="CFGBAYERN_15_1400_Zusatz_1" par="" text="" edit="true"/>
    <f:field ref="CFGBAYERN_15_1400_Zusatz_2" par="" text="" edit="true"/>
    <f:field ref="CFGBAYERN_15_1400_Zusatz_3" par="" text="" edit="true"/>
    <f:field ref="CFGBAYERN_15_1400_Zusatz_4" par="" text="" edit="true"/>
    <f:field ref="CFGBAYERN_15_1400_Zusatz_5" par="" text="" edit="true"/>
    <f:field ref="CFGBAYERN_15_1400_Kopieempfaenger_Anrede" par="" text="An alle"/>
    <f:field ref="CFGBAYERN_15_1400_Kopieempfaenger_Titel" par="" text=""/>
    <f:field ref="CFGBAYERN_15_1400_Kopieempfaenger_Vorname" par="" text=""/>
    <f:field ref="CFGBAYERN_15_1400_Kopieempfaenger_Nachname" par="" text=""/>
    <f:field ref="CFGBAYERN_15_1400_Kopieempfaenger_Strasse" par="" text=""/>
    <f:field ref="CFGBAYERN_15_1400_Kopieempfaenger_Postfach" par="" text=""/>
    <f:field ref="CFGBAYERN_15_1400_Kopieempfaenger_Postleitzahl" par="" text=""/>
    <f:field ref="CFGBAYERN_15_1400_Kopieempfaenger_Ort" par="" text=""/>
    <f:field ref="CFGBAYERN_15_1400_Kopieempfaenger_Gemeinde" par="" text=""/>
    <f:field ref="CFGBAYERN_15_1400_Kopieempfaenger_Bundesland" par="" text=""/>
    <f:field ref="CFGBAYERN_15_1400_Kopieempfaenger_Land" par="" text=""/>
    <f:field ref="CFGBAYERN_15_1400_Kopieempfaenger_Org_Name" par="" text="Schulämter (per OWA)"/>
    <f:field ref="CFGBAYERN_15_1400_Kopieempfaenger_Org_Kurzname" par="" text=""/>
    <f:field ref="CFGBAYERN_15_1400_Kopieempfaenger_Org_Option_Adressan" par="" text=""/>
    <f:field ref="CFGBAYERN_15_1400_Kopieempfaenger_Namenszusatz" par="" text=""/>
    <f:field ref="CFGBAYERN_15_1400_Kopieempfaenger_Briefanrede" par="" text=""/>
    <f:field ref="CFGBAYERN_15_1400_Kopieempfaenger_Dienstbezeichnung" par="" text=""/>
    <f:field ref="CFGBAYERN_15_1400_Kopieempfaenger_Funktionsbezeichnung" par="" text=""/>
    <f:field ref="CFGBAYERN_15_1400_Kopieempfaenger_Beschr_pers_Anlagen" par="" text=""/>
    <f:field ref="CFGBAYERN_15_1400_Kopieempfaenger_Kategorie" par="" text="Kopie"/>
    <f:field ref="CFGBAYERN_15_1400_Kopieempfaenger_Versandart" par="" text="E-Mail"/>
  </f:record>
  <f:record inx="3">
    <f:field ref="CFGBAYERN_15_1400_Anrede" par="" text="An die"/>
    <f:field ref="CFGBAYERN_15_1400_Titel" par="" text=""/>
    <f:field ref="CFGBAYERN_15_1400_Vorname" par="" text=""/>
    <f:field ref="CFGBAYERN_15_1400_Nachname" par="" text=""/>
    <f:field ref="CFGBAYERN_15_1400_Hauptadresse_Strasse" par="" text=""/>
    <f:field ref="CFGBAYERN_15_1400_Hauptadresse_Postfach" par="" text=""/>
    <f:field ref="CFGBAYERN_15_1400_Hauptadresse_Postleitzahl" par="" text=""/>
    <f:field ref="CFGBAYERN_15_1400_Hauptadresse_Ort" par="" text=""/>
    <f:field ref="CFGBAYERN_15_1400_Hauptadresse_Gemeinde" par="" text=""/>
    <f:field ref="CFGBAYERN_15_1400_Hauptadresse_Bundesland" par="" text=""/>
    <f:field ref="CFGBAYERN_15_1400_Hauptadresse_Land" par="" text=""/>
    <f:field ref="CFGBAYERN_15_1400_EMailAdresse" par="" text="Reg_BL4@schulen.bayern.de"/>
    <f:field ref="CFGBAYERN_15_1400_Fax" par="" text=""/>
    <f:field ref="CFGBAYERN_15_1400_Telefon" par="" text=""/>
    <f:field ref="CFGBAYERN_15_1400_Mobiltelefon" par="" text=""/>
    <f:field ref="CFGBAYERN_15_1400_Organisation_Name_vollstaendig" par="" text="Bereichsleitungen 4 der Regierungen (per OWA)"/>
    <f:field ref="CFGBAYERN_15_1400_Organisation_Kurzname" par="" text=""/>
    <f:field ref="CFGBAYERN_15_1400_Organisation_Opt_Adressangaben" par="" text=""/>
    <f:field ref="CFGBAYERN_15_1400_Geschlecht" par="" text=""/>
    <f:field ref="CFGBAYERN_15_1400_Geboren_am" par="" text=""/>
    <f:field ref="CFGBAYERN_15_1400_Geboren_in" par="" text=""/>
    <f:field ref="CFGBAYERN_15_1400_Namenszusatz" par="" text=""/>
    <f:field ref="CFGBAYERN_15_1400_Briefanrede" par="" text=""/>
    <f:field ref="CFGBAYERN_15_1400_Dienstbezeichnung" par="" text=""/>
    <f:field ref="CFGBAYERN_15_1400_Funktionsbezeichnung" par="" text=""/>
    <f:field ref="CFGBAYERN_15_1400_Versand_und_Zustellvermerk" par="" text=""/>
    <f:field ref="CFGBAYERN_15_1400_Bemerkung" par="" text=""/>
    <f:field ref="CFGBAYERN_15_1400_Beschreibung_der_pers_Anlagen" par="" text=""/>
    <f:field ref="CFGBAYERN_15_1400_Kategorie" par="" text="Kopie"/>
    <f:field ref="CFGBAYERN_15_1400_Versandart" par="" text="E-Mail"/>
    <f:field ref="CFGBAYERN_15_1400_Kontoverbindung_Kontonummer" par="" text=""/>
    <f:field ref="CFGBAYERN_15_1400_Kontoverbindung_Kontoinhaber" par="" text=""/>
    <f:field ref="CFGBAYERN_15_1400_Kontoverbindung_Institut" par="" text=""/>
    <f:field ref="CFGBAYERN_15_1400_Kontoverbindung_Bankleitzahl" par="" text=""/>
    <f:field ref="CFGBAYERN_15_1400_Kontoverbindung_IBAN" par="" text=""/>
    <f:field ref="CFGBAYERN_15_1400_Kontoverbindung_BIC" par="" text=""/>
    <f:field ref="CFGBAYERN_15_1400_Kopietext" par="" text="Per E-Mail Bereichsleitungen 4 der Regierungen (per OWA) An die, &#13;&#10;&#13;&#10;"/>
    <f:field ref="CFGBAYERN_15_1400_Kopietext_ohne_Adressat" par="" text=""/>
    <f:field ref="CFGBAYERN_15_1400_Kopietext_vorlagenspezifisch" par="" text=""/>
    <f:field ref="CFGBAYERN_15_1400_Zusatz_1" par="" text="" edit="true"/>
    <f:field ref="CFGBAYERN_15_1400_Zusatz_2" par="" text="" edit="true"/>
    <f:field ref="CFGBAYERN_15_1400_Zusatz_3" par="" text="" edit="true"/>
    <f:field ref="CFGBAYERN_15_1400_Zusatz_4" par="" text="" edit="true"/>
    <f:field ref="CFGBAYERN_15_1400_Zusatz_5" par="" text="" edit="true"/>
    <f:field ref="CFGBAYERN_15_1400_Kopieempfaenger_Anrede" par="" text="An die"/>
    <f:field ref="CFGBAYERN_15_1400_Kopieempfaenger_Titel" par="" text=""/>
    <f:field ref="CFGBAYERN_15_1400_Kopieempfaenger_Vorname" par="" text=""/>
    <f:field ref="CFGBAYERN_15_1400_Kopieempfaenger_Nachname" par="" text=""/>
    <f:field ref="CFGBAYERN_15_1400_Kopieempfaenger_Strasse" par="" text=""/>
    <f:field ref="CFGBAYERN_15_1400_Kopieempfaenger_Postfach" par="" text=""/>
    <f:field ref="CFGBAYERN_15_1400_Kopieempfaenger_Postleitzahl" par="" text=""/>
    <f:field ref="CFGBAYERN_15_1400_Kopieempfaenger_Ort" par="" text=""/>
    <f:field ref="CFGBAYERN_15_1400_Kopieempfaenger_Gemeinde" par="" text=""/>
    <f:field ref="CFGBAYERN_15_1400_Kopieempfaenger_Bundesland" par="" text=""/>
    <f:field ref="CFGBAYERN_15_1400_Kopieempfaenger_Land" par="" text=""/>
    <f:field ref="CFGBAYERN_15_1400_Kopieempfaenger_Org_Name" par="" text="Bereichsleitungen 4 der Regierungen (per OWA)"/>
    <f:field ref="CFGBAYERN_15_1400_Kopieempfaenger_Org_Kurzname" par="" text=""/>
    <f:field ref="CFGBAYERN_15_1400_Kopieempfaenger_Org_Option_Adressan" par="" text=""/>
    <f:field ref="CFGBAYERN_15_1400_Kopieempfaenger_Namenszusatz" par="" text=""/>
    <f:field ref="CFGBAYERN_15_1400_Kopieempfaenger_Briefanrede" par="" text=""/>
    <f:field ref="CFGBAYERN_15_1400_Kopieempfaenger_Dienstbezeichnung" par="" text=""/>
    <f:field ref="CFGBAYERN_15_1400_Kopieempfaenger_Funktionsbezeichnung" par="" text=""/>
    <f:field ref="CFGBAYERN_15_1400_Kopieempfaenger_Beschr_pers_Anlagen" par="" text=""/>
    <f:field ref="CFGBAYERN_15_1400_Kopieempfaenger_Kategorie" par="" text="Kopie"/>
    <f:field ref="CFGBAYERN_15_1400_Kopieempfaenger_Versandart" par="" text="E-Mail"/>
  </f:record>
  <f:record inx="4">
    <f:field ref="CFGBAYERN_15_1400_Anrede" par="" text="An die"/>
    <f:field ref="CFGBAYERN_15_1400_Titel" par="" text=""/>
    <f:field ref="CFGBAYERN_15_1400_Vorname" par="" text=""/>
    <f:field ref="CFGBAYERN_15_1400_Nachname" par="" text=""/>
    <f:field ref="CFGBAYERN_15_1400_Hauptadresse_Strasse" par="" text=""/>
    <f:field ref="CFGBAYERN_15_1400_Hauptadresse_Postfach" par="" text=""/>
    <f:field ref="CFGBAYERN_15_1400_Hauptadresse_Postleitzahl" par="" text=""/>
    <f:field ref="CFGBAYERN_15_1400_Hauptadresse_Ort" par="" text=""/>
    <f:field ref="CFGBAYERN_15_1400_Hauptadresse_Gemeinde" par="" text=""/>
    <f:field ref="CFGBAYERN_15_1400_Hauptadresse_Bundesland" par="" text=""/>
    <f:field ref="CFGBAYERN_15_1400_Hauptadresse_Land" par="" text=""/>
    <f:field ref="CFGBAYERN_15_1400_EMailAdresse" par="" text="MBsGymnasien@schulen.bayern.de"/>
    <f:field ref="CFGBAYERN_15_1400_Fax" par="" text=""/>
    <f:field ref="CFGBAYERN_15_1400_Telefon" par="" text=""/>
    <f:field ref="CFGBAYERN_15_1400_Mobiltelefon" par="" text=""/>
    <f:field ref="CFGBAYERN_15_1400_Organisation_Name_vollstaendig" par="" text="Ministerialbeauftragten für die Gymnasien in Bayern (per OWA)"/>
    <f:field ref="CFGBAYERN_15_1400_Organisation_Kurzname" par="" text=""/>
    <f:field ref="CFGBAYERN_15_1400_Organisation_Opt_Adressangaben" par="" text=""/>
    <f:field ref="CFGBAYERN_15_1400_Geschlecht" par="" text=""/>
    <f:field ref="CFGBAYERN_15_1400_Geboren_am" par="" text=""/>
    <f:field ref="CFGBAYERN_15_1400_Geboren_in" par="" text=""/>
    <f:field ref="CFGBAYERN_15_1400_Namenszusatz" par="" text=""/>
    <f:field ref="CFGBAYERN_15_1400_Briefanrede" par="" text=""/>
    <f:field ref="CFGBAYERN_15_1400_Dienstbezeichnung" par="" text=""/>
    <f:field ref="CFGBAYERN_15_1400_Funktionsbezeichnung" par="" text=""/>
    <f:field ref="CFGBAYERN_15_1400_Versand_und_Zustellvermerk" par="" text=""/>
    <f:field ref="CFGBAYERN_15_1400_Bemerkung" par="" text=""/>
    <f:field ref="CFGBAYERN_15_1400_Beschreibung_der_pers_Anlagen" par="" text=""/>
    <f:field ref="CFGBAYERN_15_1400_Kategorie" par="" text="Kopie"/>
    <f:field ref="CFGBAYERN_15_1400_Versandart" par="" text="E-Mail"/>
    <f:field ref="CFGBAYERN_15_1400_Kontoverbindung_Kontonummer" par="" text=""/>
    <f:field ref="CFGBAYERN_15_1400_Kontoverbindung_Kontoinhaber" par="" text=""/>
    <f:field ref="CFGBAYERN_15_1400_Kontoverbindung_Institut" par="" text=""/>
    <f:field ref="CFGBAYERN_15_1400_Kontoverbindung_Bankleitzahl" par="" text=""/>
    <f:field ref="CFGBAYERN_15_1400_Kontoverbindung_IBAN" par="" text=""/>
    <f:field ref="CFGBAYERN_15_1400_Kontoverbindung_BIC" par="" text=""/>
    <f:field ref="CFGBAYERN_15_1400_Kopietext" par="" text="Per E-Mail Ministerialbeauftragten für die Gymnasien in Bayern (per OWA) An die, &#13;&#10;&#13;&#10;"/>
    <f:field ref="CFGBAYERN_15_1400_Kopietext_ohne_Adressat" par="" text=""/>
    <f:field ref="CFGBAYERN_15_1400_Kopietext_vorlagenspezifisch" par="" text=""/>
    <f:field ref="CFGBAYERN_15_1400_Zusatz_1" par="" text="" edit="true"/>
    <f:field ref="CFGBAYERN_15_1400_Zusatz_2" par="" text="" edit="true"/>
    <f:field ref="CFGBAYERN_15_1400_Zusatz_3" par="" text="" edit="true"/>
    <f:field ref="CFGBAYERN_15_1400_Zusatz_4" par="" text="" edit="true"/>
    <f:field ref="CFGBAYERN_15_1400_Zusatz_5" par="" text="" edit="true"/>
    <f:field ref="CFGBAYERN_15_1400_Kopieempfaenger_Anrede" par="" text="An die"/>
    <f:field ref="CFGBAYERN_15_1400_Kopieempfaenger_Titel" par="" text=""/>
    <f:field ref="CFGBAYERN_15_1400_Kopieempfaenger_Vorname" par="" text=""/>
    <f:field ref="CFGBAYERN_15_1400_Kopieempfaenger_Nachname" par="" text=""/>
    <f:field ref="CFGBAYERN_15_1400_Kopieempfaenger_Strasse" par="" text=""/>
    <f:field ref="CFGBAYERN_15_1400_Kopieempfaenger_Postfach" par="" text=""/>
    <f:field ref="CFGBAYERN_15_1400_Kopieempfaenger_Postleitzahl" par="" text=""/>
    <f:field ref="CFGBAYERN_15_1400_Kopieempfaenger_Ort" par="" text=""/>
    <f:field ref="CFGBAYERN_15_1400_Kopieempfaenger_Gemeinde" par="" text=""/>
    <f:field ref="CFGBAYERN_15_1400_Kopieempfaenger_Bundesland" par="" text=""/>
    <f:field ref="CFGBAYERN_15_1400_Kopieempfaenger_Land" par="" text=""/>
    <f:field ref="CFGBAYERN_15_1400_Kopieempfaenger_Org_Name" par="" text="Ministerialbeauftragten für die Gymnasien in Bayern (per OWA)"/>
    <f:field ref="CFGBAYERN_15_1400_Kopieempfaenger_Org_Kurzname" par="" text=""/>
    <f:field ref="CFGBAYERN_15_1400_Kopieempfaenger_Org_Option_Adressan" par="" text=""/>
    <f:field ref="CFGBAYERN_15_1400_Kopieempfaenger_Namenszusatz" par="" text=""/>
    <f:field ref="CFGBAYERN_15_1400_Kopieempfaenger_Briefanrede" par="" text=""/>
    <f:field ref="CFGBAYERN_15_1400_Kopieempfaenger_Dienstbezeichnung" par="" text=""/>
    <f:field ref="CFGBAYERN_15_1400_Kopieempfaenger_Funktionsbezeichnung" par="" text=""/>
    <f:field ref="CFGBAYERN_15_1400_Kopieempfaenger_Beschr_pers_Anlagen" par="" text=""/>
    <f:field ref="CFGBAYERN_15_1400_Kopieempfaenger_Kategorie" par="" text="Kopie"/>
    <f:field ref="CFGBAYERN_15_1400_Kopieempfaenger_Versandart" par="" text="E-Mail"/>
  </f:record>
  <f:record inx="5">
    <f:field ref="CFGBAYERN_15_1400_Anrede" par="" text="An alle"/>
    <f:field ref="CFGBAYERN_15_1400_Titel" par="" text=""/>
    <f:field ref="CFGBAYERN_15_1400_Vorname" par="" text=""/>
    <f:field ref="CFGBAYERN_15_1400_Nachname" par="" text=""/>
    <f:field ref="CFGBAYERN_15_1400_Hauptadresse_Strasse" par="" text=""/>
    <f:field ref="CFGBAYERN_15_1400_Hauptadresse_Postfach" par="" text=""/>
    <f:field ref="CFGBAYERN_15_1400_Hauptadresse_Postleitzahl" par="" text=""/>
    <f:field ref="CFGBAYERN_15_1400_Hauptadresse_Ort" par="" text=""/>
    <f:field ref="CFGBAYERN_15_1400_Hauptadresse_Gemeinde" par="" text=""/>
    <f:field ref="CFGBAYERN_15_1400_Hauptadresse_Bundesland" par="" text=""/>
    <f:field ref="CFGBAYERN_15_1400_Hauptadresse_Land" par="" text=""/>
    <f:field ref="CFGBAYERN_15_1400_EMailAdresse" par="" text="MBsRealschulen@schulen.bayern.de"/>
    <f:field ref="CFGBAYERN_15_1400_Fax" par="" text=""/>
    <f:field ref="CFGBAYERN_15_1400_Telefon" par="" text=""/>
    <f:field ref="CFGBAYERN_15_1400_Mobiltelefon" par="" text=""/>
    <f:field ref="CFGBAYERN_15_1400_Organisation_Name_vollstaendig" par="" text="Ministerialbeauftragten für die Realschulen in Bayern (per OWA)"/>
    <f:field ref="CFGBAYERN_15_1400_Organisation_Kurzname" par="" text=""/>
    <f:field ref="CFGBAYERN_15_1400_Organisation_Opt_Adressangaben" par="" text=""/>
    <f:field ref="CFGBAYERN_15_1400_Geschlecht" par="" text=""/>
    <f:field ref="CFGBAYERN_15_1400_Geboren_am" par="" text=""/>
    <f:field ref="CFGBAYERN_15_1400_Geboren_in" par="" text=""/>
    <f:field ref="CFGBAYERN_15_1400_Namenszusatz" par="" text=""/>
    <f:field ref="CFGBAYERN_15_1400_Briefanrede" par="" text=""/>
    <f:field ref="CFGBAYERN_15_1400_Dienstbezeichnung" par="" text=""/>
    <f:field ref="CFGBAYERN_15_1400_Funktionsbezeichnung" par="" text=""/>
    <f:field ref="CFGBAYERN_15_1400_Versand_und_Zustellvermerk" par="" text=""/>
    <f:field ref="CFGBAYERN_15_1400_Bemerkung" par="" text=""/>
    <f:field ref="CFGBAYERN_15_1400_Beschreibung_der_pers_Anlagen" par="" text=""/>
    <f:field ref="CFGBAYERN_15_1400_Kategorie" par="" text="Kopie"/>
    <f:field ref="CFGBAYERN_15_1400_Versandart" par="" text="E-Mail"/>
    <f:field ref="CFGBAYERN_15_1400_Kontoverbindung_Kontonummer" par="" text=""/>
    <f:field ref="CFGBAYERN_15_1400_Kontoverbindung_Kontoinhaber" par="" text=""/>
    <f:field ref="CFGBAYERN_15_1400_Kontoverbindung_Institut" par="" text=""/>
    <f:field ref="CFGBAYERN_15_1400_Kontoverbindung_Bankleitzahl" par="" text=""/>
    <f:field ref="CFGBAYERN_15_1400_Kontoverbindung_IBAN" par="" text=""/>
    <f:field ref="CFGBAYERN_15_1400_Kontoverbindung_BIC" par="" text=""/>
    <f:field ref="CFGBAYERN_15_1400_Kopietext" par="" text="Per E-Mail Ministerialbeauftragten für die Realschulen in Bayern (per OWA) An alle, &#13;&#10;&#13;&#10;"/>
    <f:field ref="CFGBAYERN_15_1400_Kopietext_ohne_Adressat" par="" text=""/>
    <f:field ref="CFGBAYERN_15_1400_Kopietext_vorlagenspezifisch" par="" text=""/>
    <f:field ref="CFGBAYERN_15_1400_Zusatz_1" par="" text="" edit="true"/>
    <f:field ref="CFGBAYERN_15_1400_Zusatz_2" par="" text="" edit="true"/>
    <f:field ref="CFGBAYERN_15_1400_Zusatz_3" par="" text="" edit="true"/>
    <f:field ref="CFGBAYERN_15_1400_Zusatz_4" par="" text="" edit="true"/>
    <f:field ref="CFGBAYERN_15_1400_Zusatz_5" par="" text="" edit="true"/>
    <f:field ref="CFGBAYERN_15_1400_Kopieempfaenger_Anrede" par="" text="An alle"/>
    <f:field ref="CFGBAYERN_15_1400_Kopieempfaenger_Titel" par="" text=""/>
    <f:field ref="CFGBAYERN_15_1400_Kopieempfaenger_Vorname" par="" text=""/>
    <f:field ref="CFGBAYERN_15_1400_Kopieempfaenger_Nachname" par="" text=""/>
    <f:field ref="CFGBAYERN_15_1400_Kopieempfaenger_Strasse" par="" text=""/>
    <f:field ref="CFGBAYERN_15_1400_Kopieempfaenger_Postfach" par="" text=""/>
    <f:field ref="CFGBAYERN_15_1400_Kopieempfaenger_Postleitzahl" par="" text=""/>
    <f:field ref="CFGBAYERN_15_1400_Kopieempfaenger_Ort" par="" text=""/>
    <f:field ref="CFGBAYERN_15_1400_Kopieempfaenger_Gemeinde" par="" text=""/>
    <f:field ref="CFGBAYERN_15_1400_Kopieempfaenger_Bundesland" par="" text=""/>
    <f:field ref="CFGBAYERN_15_1400_Kopieempfaenger_Land" par="" text=""/>
    <f:field ref="CFGBAYERN_15_1400_Kopieempfaenger_Org_Name" par="" text="Ministerialbeauftragten für die Realschulen in Bayern (per OWA)"/>
    <f:field ref="CFGBAYERN_15_1400_Kopieempfaenger_Org_Kurzname" par="" text=""/>
    <f:field ref="CFGBAYERN_15_1400_Kopieempfaenger_Org_Option_Adressan" par="" text=""/>
    <f:field ref="CFGBAYERN_15_1400_Kopieempfaenger_Namenszusatz" par="" text=""/>
    <f:field ref="CFGBAYERN_15_1400_Kopieempfaenger_Briefanrede" par="" text=""/>
    <f:field ref="CFGBAYERN_15_1400_Kopieempfaenger_Dienstbezeichnung" par="" text=""/>
    <f:field ref="CFGBAYERN_15_1400_Kopieempfaenger_Funktionsbezeichnung" par="" text=""/>
    <f:field ref="CFGBAYERN_15_1400_Kopieempfaenger_Beschr_pers_Anlagen" par="" text=""/>
    <f:field ref="CFGBAYERN_15_1400_Kopieempfaenger_Kategorie" par="" text="Kopie"/>
    <f:field ref="CFGBAYERN_15_1400_Kopieempfaenger_Versandart" par="" text="E-Mail"/>
  </f:record>
  <f:record inx="6">
    <f:field ref="CFGBAYERN_15_1400_Anrede" par="" text="An die"/>
    <f:field ref="CFGBAYERN_15_1400_Titel" par="" text=""/>
    <f:field ref="CFGBAYERN_15_1400_Vorname" par="" text=""/>
    <f:field ref="CFGBAYERN_15_1400_Nachname" par="" text=""/>
    <f:field ref="CFGBAYERN_15_1400_Hauptadresse_Strasse" par="" text=""/>
    <f:field ref="CFGBAYERN_15_1400_Hauptadresse_Postfach" par="" text=""/>
    <f:field ref="CFGBAYERN_15_1400_Hauptadresse_Postleitzahl" par="" text=""/>
    <f:field ref="CFGBAYERN_15_1400_Hauptadresse_Ort" par="" text=""/>
    <f:field ref="CFGBAYERN_15_1400_Hauptadresse_Gemeinde" par="" text=""/>
    <f:field ref="CFGBAYERN_15_1400_Hauptadresse_Bundesland" par="" text=""/>
    <f:field ref="CFGBAYERN_15_1400_Hauptadresse_Land" par="" text=""/>
    <f:field ref="CFGBAYERN_15_1400_EMailAdresse" par="" text="MBsFOS_BOS@schulen.bayern.de"/>
    <f:field ref="CFGBAYERN_15_1400_Fax" par="" text=""/>
    <f:field ref="CFGBAYERN_15_1400_Telefon" par="" text=""/>
    <f:field ref="CFGBAYERN_15_1400_Mobiltelefon" par="" text=""/>
    <f:field ref="CFGBAYERN_15_1400_Organisation_Name_vollstaendig" par="" text="Ministerialbeauftragten für die Fachober- und Berufsoberschulen (per OWA)"/>
    <f:field ref="CFGBAYERN_15_1400_Organisation_Kurzname" par="" text=""/>
    <f:field ref="CFGBAYERN_15_1400_Organisation_Opt_Adressangaben" par="" text=""/>
    <f:field ref="CFGBAYERN_15_1400_Geschlecht" par="" text=""/>
    <f:field ref="CFGBAYERN_15_1400_Geboren_am" par="" text=""/>
    <f:field ref="CFGBAYERN_15_1400_Geboren_in" par="" text=""/>
    <f:field ref="CFGBAYERN_15_1400_Namenszusatz" par="" text=""/>
    <f:field ref="CFGBAYERN_15_1400_Briefanrede" par="" text=""/>
    <f:field ref="CFGBAYERN_15_1400_Dienstbezeichnung" par="" text=""/>
    <f:field ref="CFGBAYERN_15_1400_Funktionsbezeichnung" par="" text=""/>
    <f:field ref="CFGBAYERN_15_1400_Versand_und_Zustellvermerk" par="" text=""/>
    <f:field ref="CFGBAYERN_15_1400_Bemerkung" par="" text=""/>
    <f:field ref="CFGBAYERN_15_1400_Beschreibung_der_pers_Anlagen" par="" text=""/>
    <f:field ref="CFGBAYERN_15_1400_Kategorie" par="" text="Kopie"/>
    <f:field ref="CFGBAYERN_15_1400_Versandart" par="" text="E-Mail"/>
    <f:field ref="CFGBAYERN_15_1400_Kontoverbindung_Kontonummer" par="" text=""/>
    <f:field ref="CFGBAYERN_15_1400_Kontoverbindung_Kontoinhaber" par="" text=""/>
    <f:field ref="CFGBAYERN_15_1400_Kontoverbindung_Institut" par="" text=""/>
    <f:field ref="CFGBAYERN_15_1400_Kontoverbindung_Bankleitzahl" par="" text=""/>
    <f:field ref="CFGBAYERN_15_1400_Kontoverbindung_IBAN" par="" text=""/>
    <f:field ref="CFGBAYERN_15_1400_Kontoverbindung_BIC" par="" text=""/>
    <f:field ref="CFGBAYERN_15_1400_Kopietext" par="" text="Per E-Mail Ministerialbeauftragten für die Fachober- und Berufsoberschulen (per OWA) An die, &#13;&#10;&#13;&#10;"/>
    <f:field ref="CFGBAYERN_15_1400_Kopietext_ohne_Adressat" par="" text=""/>
    <f:field ref="CFGBAYERN_15_1400_Kopietext_vorlagenspezifisch" par="" text=""/>
    <f:field ref="CFGBAYERN_15_1400_Zusatz_1" par="" text="" edit="true"/>
    <f:field ref="CFGBAYERN_15_1400_Zusatz_2" par="" text="" edit="true"/>
    <f:field ref="CFGBAYERN_15_1400_Zusatz_3" par="" text="" edit="true"/>
    <f:field ref="CFGBAYERN_15_1400_Zusatz_4" par="" text="" edit="true"/>
    <f:field ref="CFGBAYERN_15_1400_Zusatz_5" par="" text="" edit="true"/>
    <f:field ref="CFGBAYERN_15_1400_Kopieempfaenger_Anrede" par="" text="An die"/>
    <f:field ref="CFGBAYERN_15_1400_Kopieempfaenger_Titel" par="" text=""/>
    <f:field ref="CFGBAYERN_15_1400_Kopieempfaenger_Vorname" par="" text=""/>
    <f:field ref="CFGBAYERN_15_1400_Kopieempfaenger_Nachname" par="" text=""/>
    <f:field ref="CFGBAYERN_15_1400_Kopieempfaenger_Strasse" par="" text=""/>
    <f:field ref="CFGBAYERN_15_1400_Kopieempfaenger_Postfach" par="" text=""/>
    <f:field ref="CFGBAYERN_15_1400_Kopieempfaenger_Postleitzahl" par="" text=""/>
    <f:field ref="CFGBAYERN_15_1400_Kopieempfaenger_Ort" par="" text=""/>
    <f:field ref="CFGBAYERN_15_1400_Kopieempfaenger_Gemeinde" par="" text=""/>
    <f:field ref="CFGBAYERN_15_1400_Kopieempfaenger_Bundesland" par="" text=""/>
    <f:field ref="CFGBAYERN_15_1400_Kopieempfaenger_Land" par="" text=""/>
    <f:field ref="CFGBAYERN_15_1400_Kopieempfaenger_Org_Name" par="" text="Ministerialbeauftragten für die Fachober- und Berufsoberschulen (per OWA)"/>
    <f:field ref="CFGBAYERN_15_1400_Kopieempfaenger_Org_Kurzname" par="" text=""/>
    <f:field ref="CFGBAYERN_15_1400_Kopieempfaenger_Org_Option_Adressan" par="" text=""/>
    <f:field ref="CFGBAYERN_15_1400_Kopieempfaenger_Namenszusatz" par="" text=""/>
    <f:field ref="CFGBAYERN_15_1400_Kopieempfaenger_Briefanrede" par="" text=""/>
    <f:field ref="CFGBAYERN_15_1400_Kopieempfaenger_Dienstbezeichnung" par="" text=""/>
    <f:field ref="CFGBAYERN_15_1400_Kopieempfaenger_Funktionsbezeichnung" par="" text=""/>
    <f:field ref="CFGBAYERN_15_1400_Kopieempfaenger_Beschr_pers_Anlagen" par="" text=""/>
    <f:field ref="CFGBAYERN_15_1400_Kopieempfaenger_Kategorie" par="" text="Kopie"/>
    <f:field ref="CFGBAYERN_15_1400_Kopieempfaenger_Versandart" par="" text="E-Mail"/>
  </f:record>
  <f:record inx="7">
    <f:field ref="CFGBAYERN_15_1400_Anrede" par="" text="Frau"/>
    <f:field ref="CFGBAYERN_15_1400_Titel" par="" text=""/>
    <f:field ref="CFGBAYERN_15_1400_Vorname" par="" text="Doris"/>
    <f:field ref="CFGBAYERN_15_1400_Nachname" par="" text="Dobmeier"/>
    <f:field ref="CFGBAYERN_15_1400_Hauptadresse_Strasse" par="" text="im Hause"/>
    <f:field ref="CFGBAYERN_15_1400_Hauptadresse_Postfach" par="" text=""/>
    <f:field ref="CFGBAYERN_15_1400_Hauptadresse_Postleitzahl" par="" text=""/>
    <f:field ref="CFGBAYERN_15_1400_Hauptadresse_Ort" par="" text=""/>
    <f:field ref="CFGBAYERN_15_1400_Hauptadresse_Gemeinde" par="" text=""/>
    <f:field ref="CFGBAYERN_15_1400_Hauptadresse_Bundesland" par="" text=""/>
    <f:field ref="CFGBAYERN_15_1400_Hauptadresse_Land" par="" text=""/>
    <f:field ref="CFGBAYERN_15_1400_EMailAdresse" par="" text="Doris.Dobmeier@stmuk.bayern.de"/>
    <f:field ref="CFGBAYERN_15_1400_Fax" par="" text=""/>
    <f:field ref="CFGBAYERN_15_1400_Telefon" par="" text="2354"/>
    <f:field ref="CFGBAYERN_15_1400_Mobiltelefon" par="" text=""/>
    <f:field ref="CFGBAYERN_15_1400_Organisation_Name_vollstaendig" par="" text=""/>
    <f:field ref="CFGBAYERN_15_1400_Organisation_Kurzname" par="" text=""/>
    <f:field ref="CFGBAYERN_15_1400_Organisation_Opt_Adressangaben" par="" text=""/>
    <f:field ref="CFGBAYERN_15_1400_Geschlecht" par="" text="Weiblich"/>
    <f:field ref="CFGBAYERN_15_1400_Geboren_am" par="" text=""/>
    <f:field ref="CFGBAYERN_15_1400_Geboren_in" par="" text=""/>
    <f:field ref="CFGBAYERN_15_1400_Namenszusatz" par="" text=""/>
    <f:field ref="CFGBAYERN_15_1400_Briefanrede" par="" text="Sehr geehrte Frau Dobmeier,"/>
    <f:field ref="CFGBAYERN_15_1400_Dienstbezeichnung" par="" text="Ministerialrätin"/>
    <f:field ref="CFGBAYERN_15_1400_Funktionsbezeichnung" par="" text=""/>
    <f:field ref="CFGBAYERN_15_1400_Versand_und_Zustellvermerk" par="" text=""/>
    <f:field ref="CFGBAYERN_15_1400_Bemerkung" par="" text=""/>
    <f:field ref="CFGBAYERN_15_1400_Beschreibung_der_pers_Anlagen" par="" text=""/>
    <f:field ref="CFGBAYERN_15_1400_Kategorie" par="" text="Kopie"/>
    <f:field ref="CFGBAYERN_15_1400_Versandart" par="" text="E-Mail"/>
    <f:field ref="CFGBAYERN_15_1400_Kontoverbindung_Kontonummer" par="" text=""/>
    <f:field ref="CFGBAYERN_15_1400_Kontoverbindung_Kontoinhaber" par="" text=""/>
    <f:field ref="CFGBAYERN_15_1400_Kontoverbindung_Institut" par="" text=""/>
    <f:field ref="CFGBAYERN_15_1400_Kontoverbindung_Bankleitzahl" par="" text=""/>
    <f:field ref="CFGBAYERN_15_1400_Kontoverbindung_IBAN" par="" text=""/>
    <f:field ref="CFGBAYERN_15_1400_Kontoverbindung_BIC" par="" text=""/>
    <f:field ref="CFGBAYERN_15_1400_Kopietext" par="" text="Per E-Mail Frau Doris Dobmeier, im Hause, &#13;&#10;&#13;&#10;"/>
    <f:field ref="CFGBAYERN_15_1400_Kopietext_ohne_Adressat" par="" text=""/>
    <f:field ref="CFGBAYERN_15_1400_Kopietext_vorlagenspezifisch" par="" text=""/>
    <f:field ref="CFGBAYERN_15_1400_Zusatz_1" par="" text="" edit="true"/>
    <f:field ref="CFGBAYERN_15_1400_Zusatz_2" par="" text="" edit="true"/>
    <f:field ref="CFGBAYERN_15_1400_Zusatz_3" par="" text="" edit="true"/>
    <f:field ref="CFGBAYERN_15_1400_Zusatz_4" par="" text="" edit="true"/>
    <f:field ref="CFGBAYERN_15_1400_Zusatz_5" par="" text="" edit="true"/>
    <f:field ref="CFGBAYERN_15_1400_Kopieempfaenger_Anrede" par="" text="Frau"/>
    <f:field ref="CFGBAYERN_15_1400_Kopieempfaenger_Titel" par="" text=""/>
    <f:field ref="CFGBAYERN_15_1400_Kopieempfaenger_Vorname" par="" text="Doris"/>
    <f:field ref="CFGBAYERN_15_1400_Kopieempfaenger_Nachname" par="" text="Dobmeier"/>
    <f:field ref="CFGBAYERN_15_1400_Kopieempfaenger_Strasse" par="" text="im Hause"/>
    <f:field ref="CFGBAYERN_15_1400_Kopieempfaenger_Postfach" par="" text=""/>
    <f:field ref="CFGBAYERN_15_1400_Kopieempfaenger_Postleitzahl" par="" text=""/>
    <f:field ref="CFGBAYERN_15_1400_Kopieempfaenger_Ort" par="" text=""/>
    <f:field ref="CFGBAYERN_15_1400_Kopieempfaenger_Gemeinde" par="" text=""/>
    <f:field ref="CFGBAYERN_15_1400_Kopieempfaenger_Bundesland" par="" text=""/>
    <f:field ref="CFGBAYERN_15_1400_Kopieempfaenger_Land" par="" text=""/>
    <f:field ref="CFGBAYERN_15_1400_Kopieempfaenger_Org_Name" par="" text=""/>
    <f:field ref="CFGBAYERN_15_1400_Kopieempfaenger_Org_Kurzname" par="" text=""/>
    <f:field ref="CFGBAYERN_15_1400_Kopieempfaenger_Org_Option_Adressan" par="" text=""/>
    <f:field ref="CFGBAYERN_15_1400_Kopieempfaenger_Namenszusatz" par="" text=""/>
    <f:field ref="CFGBAYERN_15_1400_Kopieempfaenger_Briefanrede" par="" text="Sehr geehrte Frau Dobmeier,"/>
    <f:field ref="CFGBAYERN_15_1400_Kopieempfaenger_Dienstbezeichnung" par="" text="Ministerialrätin"/>
    <f:field ref="CFGBAYERN_15_1400_Kopieempfaenger_Funktionsbezeichnung" par="" text=""/>
    <f:field ref="CFGBAYERN_15_1400_Kopieempfaenger_Beschr_pers_Anlagen" par="" text=""/>
    <f:field ref="CFGBAYERN_15_1400_Kopieempfaenger_Kategorie" par="" text="Kopie"/>
    <f:field ref="CFGBAYERN_15_1400_Kopieempfaenger_Versandart" par="" text="E-Mail"/>
  </f:record>
  <f:record inx="8">
    <f:field ref="CFGBAYERN_15_1400_Anrede" par="" text="Frau"/>
    <f:field ref="CFGBAYERN_15_1400_Titel" par="" text=""/>
    <f:field ref="CFGBAYERN_15_1400_Vorname" par="" text="Gabriele"/>
    <f:field ref="CFGBAYERN_15_1400_Nachname" par="" text="Kamm"/>
    <f:field ref="CFGBAYERN_15_1400_Hauptadresse_Strasse" par="" text="im Hause"/>
    <f:field ref="CFGBAYERN_15_1400_Hauptadresse_Postfach" par="" text=""/>
    <f:field ref="CFGBAYERN_15_1400_Hauptadresse_Postleitzahl" par="" text=""/>
    <f:field ref="CFGBAYERN_15_1400_Hauptadresse_Ort" par="" text=""/>
    <f:field ref="CFGBAYERN_15_1400_Hauptadresse_Gemeinde" par="" text=""/>
    <f:field ref="CFGBAYERN_15_1400_Hauptadresse_Bundesland" par="" text=""/>
    <f:field ref="CFGBAYERN_15_1400_Hauptadresse_Land" par="" text=""/>
    <f:field ref="CFGBAYERN_15_1400_EMailAdresse" par="" text="Gabriele.Kamm@stmuk.bayern.de"/>
    <f:field ref="CFGBAYERN_15_1400_Fax" par="" text=""/>
    <f:field ref="CFGBAYERN_15_1400_Telefon" par="" text="2744"/>
    <f:field ref="CFGBAYERN_15_1400_Mobiltelefon" par="" text=""/>
    <f:field ref="CFGBAYERN_15_1400_Organisation_Name_vollstaendig" par="" text=""/>
    <f:field ref="CFGBAYERN_15_1400_Organisation_Kurzname" par="" text=""/>
    <f:field ref="CFGBAYERN_15_1400_Organisation_Opt_Adressangaben" par="" text=""/>
    <f:field ref="CFGBAYERN_15_1400_Geschlecht" par="" text="Weiblich"/>
    <f:field ref="CFGBAYERN_15_1400_Geboren_am" par="" text=""/>
    <f:field ref="CFGBAYERN_15_1400_Geboren_in" par="" text=""/>
    <f:field ref="CFGBAYERN_15_1400_Namenszusatz" par="" text=""/>
    <f:field ref="CFGBAYERN_15_1400_Briefanrede" par="" text="Sehr geehrte Frau Kamm,"/>
    <f:field ref="CFGBAYERN_15_1400_Dienstbezeichnung" par="" text="Ministerialrätin"/>
    <f:field ref="CFGBAYERN_15_1400_Funktionsbezeichnung" par="" text=""/>
    <f:field ref="CFGBAYERN_15_1400_Versand_und_Zustellvermerk" par="" text=""/>
    <f:field ref="CFGBAYERN_15_1400_Bemerkung" par="" text=""/>
    <f:field ref="CFGBAYERN_15_1400_Beschreibung_der_pers_Anlagen" par="" text=""/>
    <f:field ref="CFGBAYERN_15_1400_Kategorie" par="" text="Kopie"/>
    <f:field ref="CFGBAYERN_15_1400_Versandart" par="" text="E-Mail"/>
    <f:field ref="CFGBAYERN_15_1400_Kontoverbindung_Kontonummer" par="" text=""/>
    <f:field ref="CFGBAYERN_15_1400_Kontoverbindung_Kontoinhaber" par="" text=""/>
    <f:field ref="CFGBAYERN_15_1400_Kontoverbindung_Institut" par="" text=""/>
    <f:field ref="CFGBAYERN_15_1400_Kontoverbindung_Bankleitzahl" par="" text=""/>
    <f:field ref="CFGBAYERN_15_1400_Kontoverbindung_IBAN" par="" text=""/>
    <f:field ref="CFGBAYERN_15_1400_Kontoverbindung_BIC" par="" text=""/>
    <f:field ref="CFGBAYERN_15_1400_Kopietext" par="" text="Per E-Mail Frau Gabriele Kamm, im Hause, &#13;&#10;&#13;&#10;"/>
    <f:field ref="CFGBAYERN_15_1400_Kopietext_ohne_Adressat" par="" text=""/>
    <f:field ref="CFGBAYERN_15_1400_Kopietext_vorlagenspezifisch" par="" text=""/>
    <f:field ref="CFGBAYERN_15_1400_Zusatz_1" par="" text="" edit="true"/>
    <f:field ref="CFGBAYERN_15_1400_Zusatz_2" par="" text="" edit="true"/>
    <f:field ref="CFGBAYERN_15_1400_Zusatz_3" par="" text="" edit="true"/>
    <f:field ref="CFGBAYERN_15_1400_Zusatz_4" par="" text="" edit="true"/>
    <f:field ref="CFGBAYERN_15_1400_Zusatz_5" par="" text="" edit="true"/>
    <f:field ref="CFGBAYERN_15_1400_Kopieempfaenger_Anrede" par="" text="Frau"/>
    <f:field ref="CFGBAYERN_15_1400_Kopieempfaenger_Titel" par="" text=""/>
    <f:field ref="CFGBAYERN_15_1400_Kopieempfaenger_Vorname" par="" text="Gabriele"/>
    <f:field ref="CFGBAYERN_15_1400_Kopieempfaenger_Nachname" par="" text="Kamm"/>
    <f:field ref="CFGBAYERN_15_1400_Kopieempfaenger_Strasse" par="" text="im Hause"/>
    <f:field ref="CFGBAYERN_15_1400_Kopieempfaenger_Postfach" par="" text=""/>
    <f:field ref="CFGBAYERN_15_1400_Kopieempfaenger_Postleitzahl" par="" text=""/>
    <f:field ref="CFGBAYERN_15_1400_Kopieempfaenger_Ort" par="" text=""/>
    <f:field ref="CFGBAYERN_15_1400_Kopieempfaenger_Gemeinde" par="" text=""/>
    <f:field ref="CFGBAYERN_15_1400_Kopieempfaenger_Bundesland" par="" text=""/>
    <f:field ref="CFGBAYERN_15_1400_Kopieempfaenger_Land" par="" text=""/>
    <f:field ref="CFGBAYERN_15_1400_Kopieempfaenger_Org_Name" par="" text=""/>
    <f:field ref="CFGBAYERN_15_1400_Kopieempfaenger_Org_Kurzname" par="" text=""/>
    <f:field ref="CFGBAYERN_15_1400_Kopieempfaenger_Org_Option_Adressan" par="" text=""/>
    <f:field ref="CFGBAYERN_15_1400_Kopieempfaenger_Namenszusatz" par="" text=""/>
    <f:field ref="CFGBAYERN_15_1400_Kopieempfaenger_Briefanrede" par="" text="Sehr geehrte Frau Kamm,"/>
    <f:field ref="CFGBAYERN_15_1400_Kopieempfaenger_Dienstbezeichnung" par="" text="Ministerialrätin"/>
    <f:field ref="CFGBAYERN_15_1400_Kopieempfaenger_Funktionsbezeichnung" par="" text=""/>
    <f:field ref="CFGBAYERN_15_1400_Kopieempfaenger_Beschr_pers_Anlagen" par="" text=""/>
    <f:field ref="CFGBAYERN_15_1400_Kopieempfaenger_Kategorie" par="" text="Kopie"/>
    <f:field ref="CFGBAYERN_15_1400_Kopieempfaenger_Versandart" par="" text="E-Mail"/>
  </f:record>
  <f:record inx="9">
    <f:field ref="CFGBAYERN_15_1400_Anrede" par="" text="Herrn"/>
    <f:field ref="CFGBAYERN_15_1400_Titel" par="" text=""/>
    <f:field ref="CFGBAYERN_15_1400_Vorname" par="" text="Kai"/>
    <f:field ref="CFGBAYERN_15_1400_Nachname" par="" text="Kocher"/>
    <f:field ref="CFGBAYERN_15_1400_Hauptadresse_Strasse" par="" text="im Hause"/>
    <f:field ref="CFGBAYERN_15_1400_Hauptadresse_Postfach" par="" text=""/>
    <f:field ref="CFGBAYERN_15_1400_Hauptadresse_Postleitzahl" par="" text=""/>
    <f:field ref="CFGBAYERN_15_1400_Hauptadresse_Ort" par="" text=""/>
    <f:field ref="CFGBAYERN_15_1400_Hauptadresse_Gemeinde" par="" text=""/>
    <f:field ref="CFGBAYERN_15_1400_Hauptadresse_Bundesland" par="" text=""/>
    <f:field ref="CFGBAYERN_15_1400_Hauptadresse_Land" par="" text=""/>
    <f:field ref="CFGBAYERN_15_1400_EMailAdresse" par="" text="Kai.Kocher@stmuk.bayern.de"/>
    <f:field ref="CFGBAYERN_15_1400_Fax" par="" text=""/>
    <f:field ref="CFGBAYERN_15_1400_Telefon" par="" text="2349"/>
    <f:field ref="CFGBAYERN_15_1400_Mobiltelefon" par="" text=""/>
    <f:field ref="CFGBAYERN_15_1400_Organisation_Name_vollstaendig" par="" text=""/>
    <f:field ref="CFGBAYERN_15_1400_Organisation_Kurzname" par="" text=""/>
    <f:field ref="CFGBAYERN_15_1400_Organisation_Opt_Adressangaben" par="" text=""/>
    <f:field ref="CFGBAYERN_15_1400_Geschlecht" par="" text="Männlich"/>
    <f:field ref="CFGBAYERN_15_1400_Geboren_am" par="" text=""/>
    <f:field ref="CFGBAYERN_15_1400_Geboren_in" par="" text=""/>
    <f:field ref="CFGBAYERN_15_1400_Namenszusatz" par="" text=""/>
    <f:field ref="CFGBAYERN_15_1400_Briefanrede" par="" text="Sehr geehrter Herr Kocher,"/>
    <f:field ref="CFGBAYERN_15_1400_Dienstbezeichnung" par="" text="Ministerialrat"/>
    <f:field ref="CFGBAYERN_15_1400_Funktionsbezeichnung" par="" text=""/>
    <f:field ref="CFGBAYERN_15_1400_Versand_und_Zustellvermerk" par="" text=""/>
    <f:field ref="CFGBAYERN_15_1400_Bemerkung" par="" text=""/>
    <f:field ref="CFGBAYERN_15_1400_Beschreibung_der_pers_Anlagen" par="" text=""/>
    <f:field ref="CFGBAYERN_15_1400_Kategorie" par="" text="Kopie"/>
    <f:field ref="CFGBAYERN_15_1400_Versandart" par="" text="E-Mail"/>
    <f:field ref="CFGBAYERN_15_1400_Kontoverbindung_Kontonummer" par="" text=""/>
    <f:field ref="CFGBAYERN_15_1400_Kontoverbindung_Kontoinhaber" par="" text=""/>
    <f:field ref="CFGBAYERN_15_1400_Kontoverbindung_Institut" par="" text=""/>
    <f:field ref="CFGBAYERN_15_1400_Kontoverbindung_Bankleitzahl" par="" text=""/>
    <f:field ref="CFGBAYERN_15_1400_Kontoverbindung_IBAN" par="" text=""/>
    <f:field ref="CFGBAYERN_15_1400_Kontoverbindung_BIC" par="" text=""/>
    <f:field ref="CFGBAYERN_15_1400_Kopietext" par="" text="Per E-Mail Herrn Kai Kocher, im Hause, &#13;&#10;&#13;&#10;"/>
    <f:field ref="CFGBAYERN_15_1400_Kopietext_ohne_Adressat" par="" text=""/>
    <f:field ref="CFGBAYERN_15_1400_Kopietext_vorlagenspezifisch" par="" text=""/>
    <f:field ref="CFGBAYERN_15_1400_Zusatz_1" par="" text="" edit="true"/>
    <f:field ref="CFGBAYERN_15_1400_Zusatz_2" par="" text="" edit="true"/>
    <f:field ref="CFGBAYERN_15_1400_Zusatz_3" par="" text="" edit="true"/>
    <f:field ref="CFGBAYERN_15_1400_Zusatz_4" par="" text="" edit="true"/>
    <f:field ref="CFGBAYERN_15_1400_Zusatz_5" par="" text="" edit="true"/>
    <f:field ref="CFGBAYERN_15_1400_Kopieempfaenger_Anrede" par="" text="Herrn"/>
    <f:field ref="CFGBAYERN_15_1400_Kopieempfaenger_Titel" par="" text=""/>
    <f:field ref="CFGBAYERN_15_1400_Kopieempfaenger_Vorname" par="" text="Kai"/>
    <f:field ref="CFGBAYERN_15_1400_Kopieempfaenger_Nachname" par="" text="Kocher"/>
    <f:field ref="CFGBAYERN_15_1400_Kopieempfaenger_Strasse" par="" text="im Hause"/>
    <f:field ref="CFGBAYERN_15_1400_Kopieempfaenger_Postfach" par="" text=""/>
    <f:field ref="CFGBAYERN_15_1400_Kopieempfaenger_Postleitzahl" par="" text=""/>
    <f:field ref="CFGBAYERN_15_1400_Kopieempfaenger_Ort" par="" text=""/>
    <f:field ref="CFGBAYERN_15_1400_Kopieempfaenger_Gemeinde" par="" text=""/>
    <f:field ref="CFGBAYERN_15_1400_Kopieempfaenger_Bundesland" par="" text=""/>
    <f:field ref="CFGBAYERN_15_1400_Kopieempfaenger_Land" par="" text=""/>
    <f:field ref="CFGBAYERN_15_1400_Kopieempfaenger_Org_Name" par="" text=""/>
    <f:field ref="CFGBAYERN_15_1400_Kopieempfaenger_Org_Kurzname" par="" text=""/>
    <f:field ref="CFGBAYERN_15_1400_Kopieempfaenger_Org_Option_Adressan" par="" text=""/>
    <f:field ref="CFGBAYERN_15_1400_Kopieempfaenger_Namenszusatz" par="" text=""/>
    <f:field ref="CFGBAYERN_15_1400_Kopieempfaenger_Briefanrede" par="" text="Sehr geehrter Herr Kocher,"/>
    <f:field ref="CFGBAYERN_15_1400_Kopieempfaenger_Dienstbezeichnung" par="" text="Ministerialrat"/>
    <f:field ref="CFGBAYERN_15_1400_Kopieempfaenger_Funktionsbezeichnung" par="" text=""/>
    <f:field ref="CFGBAYERN_15_1400_Kopieempfaenger_Beschr_pers_Anlagen" par="" text=""/>
    <f:field ref="CFGBAYERN_15_1400_Kopieempfaenger_Kategorie" par="" text="Kopie"/>
    <f:field ref="CFGBAYERN_15_1400_Kopieempfaenger_Versandart" par="" text="E-Mail"/>
  </f:record>
  <f:record inx="10">
    <f:field ref="CFGBAYERN_15_1400_Anrede" par="" text="Herrn"/>
    <f:field ref="CFGBAYERN_15_1400_Titel" par="" text=""/>
    <f:field ref="CFGBAYERN_15_1400_Vorname" par="" text="Hubert"/>
    <f:field ref="CFGBAYERN_15_1400_Nachname" par="" text="Killer"/>
    <f:field ref="CFGBAYERN_15_1400_Hauptadresse_Strasse" par="" text="im Hause"/>
    <f:field ref="CFGBAYERN_15_1400_Hauptadresse_Postfach" par="" text=""/>
    <f:field ref="CFGBAYERN_15_1400_Hauptadresse_Postleitzahl" par="" text=""/>
    <f:field ref="CFGBAYERN_15_1400_Hauptadresse_Ort" par="" text=""/>
    <f:field ref="CFGBAYERN_15_1400_Hauptadresse_Gemeinde" par="" text=""/>
    <f:field ref="CFGBAYERN_15_1400_Hauptadresse_Bundesland" par="" text=""/>
    <f:field ref="CFGBAYERN_15_1400_Hauptadresse_Land" par="" text=""/>
    <f:field ref="CFGBAYERN_15_1400_EMailAdresse" par="" text="Hubert.Killer@stmuk.bayern.de"/>
    <f:field ref="CFGBAYERN_15_1400_Fax" par="" text=""/>
    <f:field ref="CFGBAYERN_15_1400_Telefon" par="" text="2572"/>
    <f:field ref="CFGBAYERN_15_1400_Mobiltelefon" par="" text=""/>
    <f:field ref="CFGBAYERN_15_1400_Organisation_Name_vollstaendig" par="" text=""/>
    <f:field ref="CFGBAYERN_15_1400_Organisation_Kurzname" par="" text=""/>
    <f:field ref="CFGBAYERN_15_1400_Organisation_Opt_Adressangaben" par="" text=""/>
    <f:field ref="CFGBAYERN_15_1400_Geschlecht" par="" text="Männlich"/>
    <f:field ref="CFGBAYERN_15_1400_Geboren_am" par="" text=""/>
    <f:field ref="CFGBAYERN_15_1400_Geboren_in" par="" text=""/>
    <f:field ref="CFGBAYERN_15_1400_Namenszusatz" par="" text=""/>
    <f:field ref="CFGBAYERN_15_1400_Briefanrede" par="" text="Sehr geehrter Herr Killer,"/>
    <f:field ref="CFGBAYERN_15_1400_Dienstbezeichnung" par="" text="Ministerialrat"/>
    <f:field ref="CFGBAYERN_15_1400_Funktionsbezeichnung" par="" text=""/>
    <f:field ref="CFGBAYERN_15_1400_Versand_und_Zustellvermerk" par="" text=""/>
    <f:field ref="CFGBAYERN_15_1400_Bemerkung" par="" text=""/>
    <f:field ref="CFGBAYERN_15_1400_Beschreibung_der_pers_Anlagen" par="" text=""/>
    <f:field ref="CFGBAYERN_15_1400_Kategorie" par="" text="Kopie"/>
    <f:field ref="CFGBAYERN_15_1400_Versandart" par="" text="E-Mail"/>
    <f:field ref="CFGBAYERN_15_1400_Kontoverbindung_Kontonummer" par="" text=""/>
    <f:field ref="CFGBAYERN_15_1400_Kontoverbindung_Kontoinhaber" par="" text=""/>
    <f:field ref="CFGBAYERN_15_1400_Kontoverbindung_Institut" par="" text=""/>
    <f:field ref="CFGBAYERN_15_1400_Kontoverbindung_Bankleitzahl" par="" text=""/>
    <f:field ref="CFGBAYERN_15_1400_Kontoverbindung_IBAN" par="" text=""/>
    <f:field ref="CFGBAYERN_15_1400_Kontoverbindung_BIC" par="" text=""/>
    <f:field ref="CFGBAYERN_15_1400_Kopietext" par="" text="Per E-Mail Herrn Hubert Killer, im Hause, &#13;&#10;&#13;&#10;"/>
    <f:field ref="CFGBAYERN_15_1400_Kopietext_ohne_Adressat" par="" text=""/>
    <f:field ref="CFGBAYERN_15_1400_Kopietext_vorlagenspezifisch" par="" text=""/>
    <f:field ref="CFGBAYERN_15_1400_Zusatz_1" par="" text="" edit="true"/>
    <f:field ref="CFGBAYERN_15_1400_Zusatz_2" par="" text="" edit="true"/>
    <f:field ref="CFGBAYERN_15_1400_Zusatz_3" par="" text="" edit="true"/>
    <f:field ref="CFGBAYERN_15_1400_Zusatz_4" par="" text="" edit="true"/>
    <f:field ref="CFGBAYERN_15_1400_Zusatz_5" par="" text="" edit="true"/>
    <f:field ref="CFGBAYERN_15_1400_Kopieempfaenger_Anrede" par="" text="Herrn"/>
    <f:field ref="CFGBAYERN_15_1400_Kopieempfaenger_Titel" par="" text=""/>
    <f:field ref="CFGBAYERN_15_1400_Kopieempfaenger_Vorname" par="" text="Hubert"/>
    <f:field ref="CFGBAYERN_15_1400_Kopieempfaenger_Nachname" par="" text="Killer"/>
    <f:field ref="CFGBAYERN_15_1400_Kopieempfaenger_Strasse" par="" text="im Hause"/>
    <f:field ref="CFGBAYERN_15_1400_Kopieempfaenger_Postfach" par="" text=""/>
    <f:field ref="CFGBAYERN_15_1400_Kopieempfaenger_Postleitzahl" par="" text=""/>
    <f:field ref="CFGBAYERN_15_1400_Kopieempfaenger_Ort" par="" text=""/>
    <f:field ref="CFGBAYERN_15_1400_Kopieempfaenger_Gemeinde" par="" text=""/>
    <f:field ref="CFGBAYERN_15_1400_Kopieempfaenger_Bundesland" par="" text=""/>
    <f:field ref="CFGBAYERN_15_1400_Kopieempfaenger_Land" par="" text=""/>
    <f:field ref="CFGBAYERN_15_1400_Kopieempfaenger_Org_Name" par="" text=""/>
    <f:field ref="CFGBAYERN_15_1400_Kopieempfaenger_Org_Kurzname" par="" text=""/>
    <f:field ref="CFGBAYERN_15_1400_Kopieempfaenger_Org_Option_Adressan" par="" text=""/>
    <f:field ref="CFGBAYERN_15_1400_Kopieempfaenger_Namenszusatz" par="" text=""/>
    <f:field ref="CFGBAYERN_15_1400_Kopieempfaenger_Briefanrede" par="" text="Sehr geehrter Herr Killer,"/>
    <f:field ref="CFGBAYERN_15_1400_Kopieempfaenger_Dienstbezeichnung" par="" text="Ministerialrat"/>
    <f:field ref="CFGBAYERN_15_1400_Kopieempfaenger_Funktionsbezeichnung" par="" text=""/>
    <f:field ref="CFGBAYERN_15_1400_Kopieempfaenger_Beschr_pers_Anlagen" par="" text=""/>
    <f:field ref="CFGBAYERN_15_1400_Kopieempfaenger_Kategorie" par="" text="Kopie"/>
    <f:field ref="CFGBAYERN_15_1400_Kopieempfaenger_Versandart" par="" text="E-Mail"/>
  </f:record>
  <f:record inx="11">
    <f:field ref="CFGBAYERN_15_1400_Anrede" par="" text="Herrn"/>
    <f:field ref="CFGBAYERN_15_1400_Titel" par="" text=""/>
    <f:field ref="CFGBAYERN_15_1400_Vorname" par="" text="Elmar"/>
    <f:field ref="CFGBAYERN_15_1400_Nachname" par="" text="Diller"/>
    <f:field ref="CFGBAYERN_15_1400_Hauptadresse_Strasse" par="" text="im Hause"/>
    <f:field ref="CFGBAYERN_15_1400_Hauptadresse_Postfach" par="" text=""/>
    <f:field ref="CFGBAYERN_15_1400_Hauptadresse_Postleitzahl" par="" text=""/>
    <f:field ref="CFGBAYERN_15_1400_Hauptadresse_Ort" par="" text=""/>
    <f:field ref="CFGBAYERN_15_1400_Hauptadresse_Gemeinde" par="" text=""/>
    <f:field ref="CFGBAYERN_15_1400_Hauptadresse_Bundesland" par="" text=""/>
    <f:field ref="CFGBAYERN_15_1400_Hauptadresse_Land" par="" text=""/>
    <f:field ref="CFGBAYERN_15_1400_EMailAdresse" par="" text="Elmar.Diller@stmuk.bayern.de"/>
    <f:field ref="CFGBAYERN_15_1400_Fax" par="" text=""/>
    <f:field ref="CFGBAYERN_15_1400_Telefon" par="" text="2547"/>
    <f:field ref="CFGBAYERN_15_1400_Mobiltelefon" par="" text=""/>
    <f:field ref="CFGBAYERN_15_1400_Organisation_Name_vollstaendig" par="" text=""/>
    <f:field ref="CFGBAYERN_15_1400_Organisation_Kurzname" par="" text=""/>
    <f:field ref="CFGBAYERN_15_1400_Organisation_Opt_Adressangaben" par="" text=""/>
    <f:field ref="CFGBAYERN_15_1400_Geschlecht" par="" text="Männlich"/>
    <f:field ref="CFGBAYERN_15_1400_Geboren_am" par="" text=""/>
    <f:field ref="CFGBAYERN_15_1400_Geboren_in" par="" text=""/>
    <f:field ref="CFGBAYERN_15_1400_Namenszusatz" par="" text=""/>
    <f:field ref="CFGBAYERN_15_1400_Briefanrede" par="" text="Sehr geehrter Herr Diller,"/>
    <f:field ref="CFGBAYERN_15_1400_Dienstbezeichnung" par="" text="Ministerialrat"/>
    <f:field ref="CFGBAYERN_15_1400_Funktionsbezeichnung" par="" text=""/>
    <f:field ref="CFGBAYERN_15_1400_Versand_und_Zustellvermerk" par="" text=""/>
    <f:field ref="CFGBAYERN_15_1400_Bemerkung" par="" text=""/>
    <f:field ref="CFGBAYERN_15_1400_Beschreibung_der_pers_Anlagen" par="" text=""/>
    <f:field ref="CFGBAYERN_15_1400_Kategorie" par="" text="Kopie"/>
    <f:field ref="CFGBAYERN_15_1400_Versandart" par="" text="E-Mail"/>
    <f:field ref="CFGBAYERN_15_1400_Kontoverbindung_Kontonummer" par="" text=""/>
    <f:field ref="CFGBAYERN_15_1400_Kontoverbindung_Kontoinhaber" par="" text=""/>
    <f:field ref="CFGBAYERN_15_1400_Kontoverbindung_Institut" par="" text=""/>
    <f:field ref="CFGBAYERN_15_1400_Kontoverbindung_Bankleitzahl" par="" text=""/>
    <f:field ref="CFGBAYERN_15_1400_Kontoverbindung_IBAN" par="" text=""/>
    <f:field ref="CFGBAYERN_15_1400_Kontoverbindung_BIC" par="" text=""/>
    <f:field ref="CFGBAYERN_15_1400_Kopietext" par="" text="Per E-Mail Herrn Elmar Diller, im Hause, &#13;&#10;&#13;&#10;"/>
    <f:field ref="CFGBAYERN_15_1400_Kopietext_ohne_Adressat" par="" text=""/>
    <f:field ref="CFGBAYERN_15_1400_Kopietext_vorlagenspezifisch" par="" text=""/>
    <f:field ref="CFGBAYERN_15_1400_Zusatz_1" par="" text="" edit="true"/>
    <f:field ref="CFGBAYERN_15_1400_Zusatz_2" par="" text="" edit="true"/>
    <f:field ref="CFGBAYERN_15_1400_Zusatz_3" par="" text="" edit="true"/>
    <f:field ref="CFGBAYERN_15_1400_Zusatz_4" par="" text="" edit="true"/>
    <f:field ref="CFGBAYERN_15_1400_Zusatz_5" par="" text="" edit="true"/>
    <f:field ref="CFGBAYERN_15_1400_Kopieempfaenger_Anrede" par="" text="Herrn"/>
    <f:field ref="CFGBAYERN_15_1400_Kopieempfaenger_Titel" par="" text=""/>
    <f:field ref="CFGBAYERN_15_1400_Kopieempfaenger_Vorname" par="" text="Elmar"/>
    <f:field ref="CFGBAYERN_15_1400_Kopieempfaenger_Nachname" par="" text="Diller"/>
    <f:field ref="CFGBAYERN_15_1400_Kopieempfaenger_Strasse" par="" text="im Hause"/>
    <f:field ref="CFGBAYERN_15_1400_Kopieempfaenger_Postfach" par="" text=""/>
    <f:field ref="CFGBAYERN_15_1400_Kopieempfaenger_Postleitzahl" par="" text=""/>
    <f:field ref="CFGBAYERN_15_1400_Kopieempfaenger_Ort" par="" text=""/>
    <f:field ref="CFGBAYERN_15_1400_Kopieempfaenger_Gemeinde" par="" text=""/>
    <f:field ref="CFGBAYERN_15_1400_Kopieempfaenger_Bundesland" par="" text=""/>
    <f:field ref="CFGBAYERN_15_1400_Kopieempfaenger_Land" par="" text=""/>
    <f:field ref="CFGBAYERN_15_1400_Kopieempfaenger_Org_Name" par="" text=""/>
    <f:field ref="CFGBAYERN_15_1400_Kopieempfaenger_Org_Kurzname" par="" text=""/>
    <f:field ref="CFGBAYERN_15_1400_Kopieempfaenger_Org_Option_Adressan" par="" text=""/>
    <f:field ref="CFGBAYERN_15_1400_Kopieempfaenger_Namenszusatz" par="" text=""/>
    <f:field ref="CFGBAYERN_15_1400_Kopieempfaenger_Briefanrede" par="" text="Sehr geehrter Herr Diller,"/>
    <f:field ref="CFGBAYERN_15_1400_Kopieempfaenger_Dienstbezeichnung" par="" text="Ministerialrat"/>
    <f:field ref="CFGBAYERN_15_1400_Kopieempfaenger_Funktionsbezeichnung" par="" text=""/>
    <f:field ref="CFGBAYERN_15_1400_Kopieempfaenger_Beschr_pers_Anlagen" par="" text=""/>
    <f:field ref="CFGBAYERN_15_1400_Kopieempfaenger_Kategorie" par="" text="Kopie"/>
    <f:field ref="CFGBAYERN_15_1400_Kopieempfaenger_Versandart" par="" text="E-Mail"/>
  </f:record>
  <f:record inx="12">
    <f:field ref="CFGBAYERN_15_1400_Anrede" par="" text="Herrn"/>
    <f:field ref="CFGBAYERN_15_1400_Titel" par="" text="Dr."/>
    <f:field ref="CFGBAYERN_15_1400_Vorname" par="" text="Ulrich"/>
    <f:field ref="CFGBAYERN_15_1400_Nachname" par="" text="Ossig"/>
    <f:field ref="CFGBAYERN_15_1400_Hauptadresse_Strasse" par="" text="im Hause"/>
    <f:field ref="CFGBAYERN_15_1400_Hauptadresse_Postfach" par="" text=""/>
    <f:field ref="CFGBAYERN_15_1400_Hauptadresse_Postleitzahl" par="" text=""/>
    <f:field ref="CFGBAYERN_15_1400_Hauptadresse_Ort" par="" text=""/>
    <f:field ref="CFGBAYERN_15_1400_Hauptadresse_Gemeinde" par="" text=""/>
    <f:field ref="CFGBAYERN_15_1400_Hauptadresse_Bundesland" par="" text=""/>
    <f:field ref="CFGBAYERN_15_1400_Hauptadresse_Land" par="" text=""/>
    <f:field ref="CFGBAYERN_15_1400_EMailAdresse" par="" text="Ulrich.Ossig@stmuk.bayern.de"/>
    <f:field ref="CFGBAYERN_15_1400_Fax" par="" text=""/>
    <f:field ref="CFGBAYERN_15_1400_Telefon" par="" text="2348"/>
    <f:field ref="CFGBAYERN_15_1400_Mobiltelefon" par="" text=""/>
    <f:field ref="CFGBAYERN_15_1400_Organisation_Name_vollstaendig" par="" text=""/>
    <f:field ref="CFGBAYERN_15_1400_Organisation_Kurzname" par="" text=""/>
    <f:field ref="CFGBAYERN_15_1400_Organisation_Opt_Adressangaben" par="" text=""/>
    <f:field ref="CFGBAYERN_15_1400_Geschlecht" par="" text="Männlich"/>
    <f:field ref="CFGBAYERN_15_1400_Geboren_am" par="" text=""/>
    <f:field ref="CFGBAYERN_15_1400_Geboren_in" par="" text=""/>
    <f:field ref="CFGBAYERN_15_1400_Namenszusatz" par="" text=""/>
    <f:field ref="CFGBAYERN_15_1400_Briefanrede" par="" text="Sehr geehrter Herr Dr. Ossig,"/>
    <f:field ref="CFGBAYERN_15_1400_Dienstbezeichnung" par="" text="Leitender Ministerialrat"/>
    <f:field ref="CFGBAYERN_15_1400_Funktionsbezeichnung" par="" text=""/>
    <f:field ref="CFGBAYERN_15_1400_Versand_und_Zustellvermerk" par="" text=""/>
    <f:field ref="CFGBAYERN_15_1400_Bemerkung" par="" text=""/>
    <f:field ref="CFGBAYERN_15_1400_Beschreibung_der_pers_Anlagen" par="" text=""/>
    <f:field ref="CFGBAYERN_15_1400_Kategorie" par="" text="Kopie"/>
    <f:field ref="CFGBAYERN_15_1400_Versandart" par="" text="E-Mail"/>
    <f:field ref="CFGBAYERN_15_1400_Kontoverbindung_Kontonummer" par="" text=""/>
    <f:field ref="CFGBAYERN_15_1400_Kontoverbindung_Kontoinhaber" par="" text=""/>
    <f:field ref="CFGBAYERN_15_1400_Kontoverbindung_Institut" par="" text=""/>
    <f:field ref="CFGBAYERN_15_1400_Kontoverbindung_Bankleitzahl" par="" text=""/>
    <f:field ref="CFGBAYERN_15_1400_Kontoverbindung_IBAN" par="" text=""/>
    <f:field ref="CFGBAYERN_15_1400_Kontoverbindung_BIC" par="" text=""/>
    <f:field ref="CFGBAYERN_15_1400_Kopietext" par="" text="Per E-Mail Herrn Dr. Ulrich Ossig, im Hause, &#13;&#10;&#13;&#10;"/>
    <f:field ref="CFGBAYERN_15_1400_Kopietext_ohne_Adressat" par="" text=""/>
    <f:field ref="CFGBAYERN_15_1400_Kopietext_vorlagenspezifisch" par="" text=""/>
    <f:field ref="CFGBAYERN_15_1400_Zusatz_1" par="" text="" edit="true"/>
    <f:field ref="CFGBAYERN_15_1400_Zusatz_2" par="" text="" edit="true"/>
    <f:field ref="CFGBAYERN_15_1400_Zusatz_3" par="" text="" edit="true"/>
    <f:field ref="CFGBAYERN_15_1400_Zusatz_4" par="" text="" edit="true"/>
    <f:field ref="CFGBAYERN_15_1400_Zusatz_5" par="" text="" edit="true"/>
    <f:field ref="CFGBAYERN_15_1400_Kopieempfaenger_Anrede" par="" text="Herrn"/>
    <f:field ref="CFGBAYERN_15_1400_Kopieempfaenger_Titel" par="" text="Dr."/>
    <f:field ref="CFGBAYERN_15_1400_Kopieempfaenger_Vorname" par="" text="Ulrich"/>
    <f:field ref="CFGBAYERN_15_1400_Kopieempfaenger_Nachname" par="" text="Ossig"/>
    <f:field ref="CFGBAYERN_15_1400_Kopieempfaenger_Strasse" par="" text="im Hause"/>
    <f:field ref="CFGBAYERN_15_1400_Kopieempfaenger_Postfach" par="" text=""/>
    <f:field ref="CFGBAYERN_15_1400_Kopieempfaenger_Postleitzahl" par="" text=""/>
    <f:field ref="CFGBAYERN_15_1400_Kopieempfaenger_Ort" par="" text=""/>
    <f:field ref="CFGBAYERN_15_1400_Kopieempfaenger_Gemeinde" par="" text=""/>
    <f:field ref="CFGBAYERN_15_1400_Kopieempfaenger_Bundesland" par="" text=""/>
    <f:field ref="CFGBAYERN_15_1400_Kopieempfaenger_Land" par="" text=""/>
    <f:field ref="CFGBAYERN_15_1400_Kopieempfaenger_Org_Name" par="" text=""/>
    <f:field ref="CFGBAYERN_15_1400_Kopieempfaenger_Org_Kurzname" par="" text=""/>
    <f:field ref="CFGBAYERN_15_1400_Kopieempfaenger_Org_Option_Adressan" par="" text=""/>
    <f:field ref="CFGBAYERN_15_1400_Kopieempfaenger_Namenszusatz" par="" text=""/>
    <f:field ref="CFGBAYERN_15_1400_Kopieempfaenger_Briefanrede" par="" text="Sehr geehrter Herr Dr. Ossig,"/>
    <f:field ref="CFGBAYERN_15_1400_Kopieempfaenger_Dienstbezeichnung" par="" text="Leitender Ministerialrat"/>
    <f:field ref="CFGBAYERN_15_1400_Kopieempfaenger_Funktionsbezeichnung" par="" text=""/>
    <f:field ref="CFGBAYERN_15_1400_Kopieempfaenger_Beschr_pers_Anlagen" par="" text=""/>
    <f:field ref="CFGBAYERN_15_1400_Kopieempfaenger_Kategorie" par="" text="Kopie"/>
    <f:field ref="CFGBAYERN_15_1400_Kopieempfaenger_Versandart" par="" text="E-Mail"/>
  </f:record>
  <f:record inx="13">
    <f:field ref="CFGBAYERN_15_1400_Anrede" par="" text="Herrn"/>
    <f:field ref="CFGBAYERN_15_1400_Titel" par="" text=""/>
    <f:field ref="CFGBAYERN_15_1400_Vorname" par="" text="Maximilian"/>
    <f:field ref="CFGBAYERN_15_1400_Nachname" par="" text="Pangerl"/>
    <f:field ref="CFGBAYERN_15_1400_Hauptadresse_Strasse" par="" text="im Hause"/>
    <f:field ref="CFGBAYERN_15_1400_Hauptadresse_Postfach" par="" text=""/>
    <f:field ref="CFGBAYERN_15_1400_Hauptadresse_Postleitzahl" par="" text=""/>
    <f:field ref="CFGBAYERN_15_1400_Hauptadresse_Ort" par="" text=""/>
    <f:field ref="CFGBAYERN_15_1400_Hauptadresse_Gemeinde" par="" text=""/>
    <f:field ref="CFGBAYERN_15_1400_Hauptadresse_Bundesland" par="" text=""/>
    <f:field ref="CFGBAYERN_15_1400_Hauptadresse_Land" par="" text=""/>
    <f:field ref="CFGBAYERN_15_1400_EMailAdresse" par="" text="Maximilian.Pangerl@stmuk.bayern.de"/>
    <f:field ref="CFGBAYERN_15_1400_Fax" par="" text=""/>
    <f:field ref="CFGBAYERN_15_1400_Telefon" par="" text="2456"/>
    <f:field ref="CFGBAYERN_15_1400_Mobiltelefon" par="" text=""/>
    <f:field ref="CFGBAYERN_15_1400_Organisation_Name_vollstaendig" par="" text=""/>
    <f:field ref="CFGBAYERN_15_1400_Organisation_Kurzname" par="" text=""/>
    <f:field ref="CFGBAYERN_15_1400_Organisation_Opt_Adressangaben" par="" text=""/>
    <f:field ref="CFGBAYERN_15_1400_Geschlecht" par="" text="Männlich"/>
    <f:field ref="CFGBAYERN_15_1400_Geboren_am" par="" text=""/>
    <f:field ref="CFGBAYERN_15_1400_Geboren_in" par="" text=""/>
    <f:field ref="CFGBAYERN_15_1400_Namenszusatz" par="" text=""/>
    <f:field ref="CFGBAYERN_15_1400_Briefanrede" par="" text="Sehr geehrter Herr Pangerl,"/>
    <f:field ref="CFGBAYERN_15_1400_Dienstbezeichnung" par="" text="Ministerialrat"/>
    <f:field ref="CFGBAYERN_15_1400_Funktionsbezeichnung" par="" text=""/>
    <f:field ref="CFGBAYERN_15_1400_Versand_und_Zustellvermerk" par="" text=""/>
    <f:field ref="CFGBAYERN_15_1400_Bemerkung" par="" text=""/>
    <f:field ref="CFGBAYERN_15_1400_Beschreibung_der_pers_Anlagen" par="" text=""/>
    <f:field ref="CFGBAYERN_15_1400_Kategorie" par="" text="Kopie"/>
    <f:field ref="CFGBAYERN_15_1400_Versandart" par="" text="E-Mail"/>
    <f:field ref="CFGBAYERN_15_1400_Kontoverbindung_Kontonummer" par="" text=""/>
    <f:field ref="CFGBAYERN_15_1400_Kontoverbindung_Kontoinhaber" par="" text=""/>
    <f:field ref="CFGBAYERN_15_1400_Kontoverbindung_Institut" par="" text=""/>
    <f:field ref="CFGBAYERN_15_1400_Kontoverbindung_Bankleitzahl" par="" text=""/>
    <f:field ref="CFGBAYERN_15_1400_Kontoverbindung_IBAN" par="" text=""/>
    <f:field ref="CFGBAYERN_15_1400_Kontoverbindung_BIC" par="" text=""/>
    <f:field ref="CFGBAYERN_15_1400_Kopietext" par="" text="Per E-Mail Herrn Maximilian Pangerl, im Hause, &#13;&#10;&#13;&#10;"/>
    <f:field ref="CFGBAYERN_15_1400_Kopietext_ohne_Adressat" par="" text=""/>
    <f:field ref="CFGBAYERN_15_1400_Kopietext_vorlagenspezifisch" par="" text=""/>
    <f:field ref="CFGBAYERN_15_1400_Zusatz_1" par="" text="" edit="true"/>
    <f:field ref="CFGBAYERN_15_1400_Zusatz_2" par="" text="" edit="true"/>
    <f:field ref="CFGBAYERN_15_1400_Zusatz_3" par="" text="" edit="true"/>
    <f:field ref="CFGBAYERN_15_1400_Zusatz_4" par="" text="" edit="true"/>
    <f:field ref="CFGBAYERN_15_1400_Zusatz_5" par="" text="" edit="true"/>
    <f:field ref="CFGBAYERN_15_1400_Kopieempfaenger_Anrede" par="" text="Herrn"/>
    <f:field ref="CFGBAYERN_15_1400_Kopieempfaenger_Titel" par="" text=""/>
    <f:field ref="CFGBAYERN_15_1400_Kopieempfaenger_Vorname" par="" text="Maximilian"/>
    <f:field ref="CFGBAYERN_15_1400_Kopieempfaenger_Nachname" par="" text="Pangerl"/>
    <f:field ref="CFGBAYERN_15_1400_Kopieempfaenger_Strasse" par="" text="im Hause"/>
    <f:field ref="CFGBAYERN_15_1400_Kopieempfaenger_Postfach" par="" text=""/>
    <f:field ref="CFGBAYERN_15_1400_Kopieempfaenger_Postleitzahl" par="" text=""/>
    <f:field ref="CFGBAYERN_15_1400_Kopieempfaenger_Ort" par="" text=""/>
    <f:field ref="CFGBAYERN_15_1400_Kopieempfaenger_Gemeinde" par="" text=""/>
    <f:field ref="CFGBAYERN_15_1400_Kopieempfaenger_Bundesland" par="" text=""/>
    <f:field ref="CFGBAYERN_15_1400_Kopieempfaenger_Land" par="" text=""/>
    <f:field ref="CFGBAYERN_15_1400_Kopieempfaenger_Org_Name" par="" text=""/>
    <f:field ref="CFGBAYERN_15_1400_Kopieempfaenger_Org_Kurzname" par="" text=""/>
    <f:field ref="CFGBAYERN_15_1400_Kopieempfaenger_Org_Option_Adressan" par="" text=""/>
    <f:field ref="CFGBAYERN_15_1400_Kopieempfaenger_Namenszusatz" par="" text=""/>
    <f:field ref="CFGBAYERN_15_1400_Kopieempfaenger_Briefanrede" par="" text="Sehr geehrter Herr Pangerl,"/>
    <f:field ref="CFGBAYERN_15_1400_Kopieempfaenger_Dienstbezeichnung" par="" text="Ministerialrat"/>
    <f:field ref="CFGBAYERN_15_1400_Kopieempfaenger_Funktionsbezeichnung" par="" text=""/>
    <f:field ref="CFGBAYERN_15_1400_Kopieempfaenger_Beschr_pers_Anlagen" par="" text=""/>
    <f:field ref="CFGBAYERN_15_1400_Kopieempfaenger_Kategorie" par="" text="Kopie"/>
    <f:field ref="CFGBAYERN_15_1400_Kopieempfaenger_Versandart" par="" text="E-Mail"/>
  </f:record>
  <f:record inx="14">
    <f:field ref="CFGBAYERN_15_1400_Anrede" par="" text="Frau"/>
    <f:field ref="CFGBAYERN_15_1400_Titel" par="" text=""/>
    <f:field ref="CFGBAYERN_15_1400_Vorname" par="" text="Gisela"/>
    <f:field ref="CFGBAYERN_15_1400_Nachname" par="" text="Kappel"/>
    <f:field ref="CFGBAYERN_15_1400_Hauptadresse_Strasse" par="" text="im Hause"/>
    <f:field ref="CFGBAYERN_15_1400_Hauptadresse_Postfach" par="" text=""/>
    <f:field ref="CFGBAYERN_15_1400_Hauptadresse_Postleitzahl" par="" text=""/>
    <f:field ref="CFGBAYERN_15_1400_Hauptadresse_Ort" par="" text=""/>
    <f:field ref="CFGBAYERN_15_1400_Hauptadresse_Gemeinde" par="" text=""/>
    <f:field ref="CFGBAYERN_15_1400_Hauptadresse_Bundesland" par="" text=""/>
    <f:field ref="CFGBAYERN_15_1400_Hauptadresse_Land" par="" text=""/>
    <f:field ref="CFGBAYERN_15_1400_EMailAdresse" par="" text="Gisela.Kappel@stmuk.bayern.de"/>
    <f:field ref="CFGBAYERN_15_1400_Fax" par="" text=""/>
    <f:field ref="CFGBAYERN_15_1400_Telefon" par="" text="2527"/>
    <f:field ref="CFGBAYERN_15_1400_Mobiltelefon" par="" text=""/>
    <f:field ref="CFGBAYERN_15_1400_Organisation_Name_vollstaendig" par="" text=""/>
    <f:field ref="CFGBAYERN_15_1400_Organisation_Kurzname" par="" text=""/>
    <f:field ref="CFGBAYERN_15_1400_Organisation_Opt_Adressangaben" par="" text=""/>
    <f:field ref="CFGBAYERN_15_1400_Geschlecht" par="" text="Weiblich"/>
    <f:field ref="CFGBAYERN_15_1400_Geboren_am" par="" text=""/>
    <f:field ref="CFGBAYERN_15_1400_Geboren_in" par="" text=""/>
    <f:field ref="CFGBAYERN_15_1400_Namenszusatz" par="" text=""/>
    <f:field ref="CFGBAYERN_15_1400_Briefanrede" par="" text="Sehr geehrte Frau Kappel,"/>
    <f:field ref="CFGBAYERN_15_1400_Dienstbezeichnung" par="" text="Ministerialrätin"/>
    <f:field ref="CFGBAYERN_15_1400_Funktionsbezeichnung" par="" text=""/>
    <f:field ref="CFGBAYERN_15_1400_Versand_und_Zustellvermerk" par="" text=""/>
    <f:field ref="CFGBAYERN_15_1400_Bemerkung" par="" text=""/>
    <f:field ref="CFGBAYERN_15_1400_Beschreibung_der_pers_Anlagen" par="" text=""/>
    <f:field ref="CFGBAYERN_15_1400_Kategorie" par="" text="Kopie"/>
    <f:field ref="CFGBAYERN_15_1400_Versandart" par="" text="E-Mail"/>
    <f:field ref="CFGBAYERN_15_1400_Kontoverbindung_Kontonummer" par="" text=""/>
    <f:field ref="CFGBAYERN_15_1400_Kontoverbindung_Kontoinhaber" par="" text=""/>
    <f:field ref="CFGBAYERN_15_1400_Kontoverbindung_Institut" par="" text=""/>
    <f:field ref="CFGBAYERN_15_1400_Kontoverbindung_Bankleitzahl" par="" text=""/>
    <f:field ref="CFGBAYERN_15_1400_Kontoverbindung_IBAN" par="" text=""/>
    <f:field ref="CFGBAYERN_15_1400_Kontoverbindung_BIC" par="" text=""/>
    <f:field ref="CFGBAYERN_15_1400_Kopietext" par="" text="Per E-Mail Frau Gisela Kappel, im Hause, &#13;&#10;&#13;&#10;"/>
    <f:field ref="CFGBAYERN_15_1400_Kopietext_ohne_Adressat" par="" text=""/>
    <f:field ref="CFGBAYERN_15_1400_Kopietext_vorlagenspezifisch" par="" text=""/>
    <f:field ref="CFGBAYERN_15_1400_Zusatz_1" par="" text="" edit="true"/>
    <f:field ref="CFGBAYERN_15_1400_Zusatz_2" par="" text="" edit="true"/>
    <f:field ref="CFGBAYERN_15_1400_Zusatz_3" par="" text="" edit="true"/>
    <f:field ref="CFGBAYERN_15_1400_Zusatz_4" par="" text="" edit="true"/>
    <f:field ref="CFGBAYERN_15_1400_Zusatz_5" par="" text="" edit="true"/>
    <f:field ref="CFGBAYERN_15_1400_Kopieempfaenger_Anrede" par="" text="Frau"/>
    <f:field ref="CFGBAYERN_15_1400_Kopieempfaenger_Titel" par="" text=""/>
    <f:field ref="CFGBAYERN_15_1400_Kopieempfaenger_Vorname" par="" text="Gisela"/>
    <f:field ref="CFGBAYERN_15_1400_Kopieempfaenger_Nachname" par="" text="Kappel"/>
    <f:field ref="CFGBAYERN_15_1400_Kopieempfaenger_Strasse" par="" text="im Hause"/>
    <f:field ref="CFGBAYERN_15_1400_Kopieempfaenger_Postfach" par="" text=""/>
    <f:field ref="CFGBAYERN_15_1400_Kopieempfaenger_Postleitzahl" par="" text=""/>
    <f:field ref="CFGBAYERN_15_1400_Kopieempfaenger_Ort" par="" text=""/>
    <f:field ref="CFGBAYERN_15_1400_Kopieempfaenger_Gemeinde" par="" text=""/>
    <f:field ref="CFGBAYERN_15_1400_Kopieempfaenger_Bundesland" par="" text=""/>
    <f:field ref="CFGBAYERN_15_1400_Kopieempfaenger_Land" par="" text=""/>
    <f:field ref="CFGBAYERN_15_1400_Kopieempfaenger_Org_Name" par="" text=""/>
    <f:field ref="CFGBAYERN_15_1400_Kopieempfaenger_Org_Kurzname" par="" text=""/>
    <f:field ref="CFGBAYERN_15_1400_Kopieempfaenger_Org_Option_Adressan" par="" text=""/>
    <f:field ref="CFGBAYERN_15_1400_Kopieempfaenger_Namenszusatz" par="" text=""/>
    <f:field ref="CFGBAYERN_15_1400_Kopieempfaenger_Briefanrede" par="" text="Sehr geehrte Frau Kappel,"/>
    <f:field ref="CFGBAYERN_15_1400_Kopieempfaenger_Dienstbezeichnung" par="" text="Ministerialrätin"/>
    <f:field ref="CFGBAYERN_15_1400_Kopieempfaenger_Funktionsbezeichnung" par="" text=""/>
    <f:field ref="CFGBAYERN_15_1400_Kopieempfaenger_Beschr_pers_Anlagen" par="" text=""/>
    <f:field ref="CFGBAYERN_15_1400_Kopieempfaenger_Kategorie" par="" text="Kopie"/>
    <f:field ref="CFGBAYERN_15_1400_Kopieempfaenger_Versandart" par="" text="E-Mail"/>
  </f:record>
  <f:record inx="15">
    <f:field ref="CFGBAYERN_15_1400_Anrede" par="" text="Frau"/>
    <f:field ref="CFGBAYERN_15_1400_Titel" par="" text=""/>
    <f:field ref="CFGBAYERN_15_1400_Vorname" par="" text="Eva Maria"/>
    <f:field ref="CFGBAYERN_15_1400_Nachname" par="" text="Schwab"/>
    <f:field ref="CFGBAYERN_15_1400_Hauptadresse_Strasse" par="" text="im Hause"/>
    <f:field ref="CFGBAYERN_15_1400_Hauptadresse_Postfach" par="" text=""/>
    <f:field ref="CFGBAYERN_15_1400_Hauptadresse_Postleitzahl" par="" text=""/>
    <f:field ref="CFGBAYERN_15_1400_Hauptadresse_Ort" par="" text=""/>
    <f:field ref="CFGBAYERN_15_1400_Hauptadresse_Gemeinde" par="" text=""/>
    <f:field ref="CFGBAYERN_15_1400_Hauptadresse_Bundesland" par="" text=""/>
    <f:field ref="CFGBAYERN_15_1400_Hauptadresse_Land" par="" text=""/>
    <f:field ref="CFGBAYERN_15_1400_EMailAdresse" par="" text="Eva.Schwab@stmuk.bayern.de"/>
    <f:field ref="CFGBAYERN_15_1400_Fax" par="" text=""/>
    <f:field ref="CFGBAYERN_15_1400_Telefon" par="" text="2555"/>
    <f:field ref="CFGBAYERN_15_1400_Mobiltelefon" par="" text=""/>
    <f:field ref="CFGBAYERN_15_1400_Organisation_Name_vollstaendig" par="" text=""/>
    <f:field ref="CFGBAYERN_15_1400_Organisation_Kurzname" par="" text=""/>
    <f:field ref="CFGBAYERN_15_1400_Organisation_Opt_Adressangaben" par="" text=""/>
    <f:field ref="CFGBAYERN_15_1400_Geschlecht" par="" text="Weiblich"/>
    <f:field ref="CFGBAYERN_15_1400_Geboren_am" par="" text=""/>
    <f:field ref="CFGBAYERN_15_1400_Geboren_in" par="" text=""/>
    <f:field ref="CFGBAYERN_15_1400_Namenszusatz" par="" text=""/>
    <f:field ref="CFGBAYERN_15_1400_Briefanrede" par="" text="Sehr geehrte Frau Schwab,"/>
    <f:field ref="CFGBAYERN_15_1400_Dienstbezeichnung" par="" text="Ministerialrätin"/>
    <f:field ref="CFGBAYERN_15_1400_Funktionsbezeichnung" par="" text=""/>
    <f:field ref="CFGBAYERN_15_1400_Versand_und_Zustellvermerk" par="" text=""/>
    <f:field ref="CFGBAYERN_15_1400_Bemerkung" par="" text=""/>
    <f:field ref="CFGBAYERN_15_1400_Beschreibung_der_pers_Anlagen" par="" text=""/>
    <f:field ref="CFGBAYERN_15_1400_Kategorie" par="" text="Kopie"/>
    <f:field ref="CFGBAYERN_15_1400_Versandart" par="" text="E-Mail"/>
    <f:field ref="CFGBAYERN_15_1400_Kontoverbindung_Kontonummer" par="" text=""/>
    <f:field ref="CFGBAYERN_15_1400_Kontoverbindung_Kontoinhaber" par="" text=""/>
    <f:field ref="CFGBAYERN_15_1400_Kontoverbindung_Institut" par="" text=""/>
    <f:field ref="CFGBAYERN_15_1400_Kontoverbindung_Bankleitzahl" par="" text=""/>
    <f:field ref="CFGBAYERN_15_1400_Kontoverbindung_IBAN" par="" text=""/>
    <f:field ref="CFGBAYERN_15_1400_Kontoverbindung_BIC" par="" text=""/>
    <f:field ref="CFGBAYERN_15_1400_Kopietext" par="" text="Per E-Mail Frau Eva Maria Schwab, im Hause, &#13;&#10;&#13;&#10;"/>
    <f:field ref="CFGBAYERN_15_1400_Kopietext_ohne_Adressat" par="" text=""/>
    <f:field ref="CFGBAYERN_15_1400_Kopietext_vorlagenspezifisch" par="" text=""/>
    <f:field ref="CFGBAYERN_15_1400_Zusatz_1" par="" text="" edit="true"/>
    <f:field ref="CFGBAYERN_15_1400_Zusatz_2" par="" text="" edit="true"/>
    <f:field ref="CFGBAYERN_15_1400_Zusatz_3" par="" text="" edit="true"/>
    <f:field ref="CFGBAYERN_15_1400_Zusatz_4" par="" text="" edit="true"/>
    <f:field ref="CFGBAYERN_15_1400_Zusatz_5" par="" text="" edit="true"/>
    <f:field ref="CFGBAYERN_15_1400_Kopieempfaenger_Anrede" par="" text="Frau"/>
    <f:field ref="CFGBAYERN_15_1400_Kopieempfaenger_Titel" par="" text=""/>
    <f:field ref="CFGBAYERN_15_1400_Kopieempfaenger_Vorname" par="" text="Eva Maria"/>
    <f:field ref="CFGBAYERN_15_1400_Kopieempfaenger_Nachname" par="" text="Schwab"/>
    <f:field ref="CFGBAYERN_15_1400_Kopieempfaenger_Strasse" par="" text="im Hause"/>
    <f:field ref="CFGBAYERN_15_1400_Kopieempfaenger_Postfach" par="" text=""/>
    <f:field ref="CFGBAYERN_15_1400_Kopieempfaenger_Postleitzahl" par="" text=""/>
    <f:field ref="CFGBAYERN_15_1400_Kopieempfaenger_Ort" par="" text=""/>
    <f:field ref="CFGBAYERN_15_1400_Kopieempfaenger_Gemeinde" par="" text=""/>
    <f:field ref="CFGBAYERN_15_1400_Kopieempfaenger_Bundesland" par="" text=""/>
    <f:field ref="CFGBAYERN_15_1400_Kopieempfaenger_Land" par="" text=""/>
    <f:field ref="CFGBAYERN_15_1400_Kopieempfaenger_Org_Name" par="" text=""/>
    <f:field ref="CFGBAYERN_15_1400_Kopieempfaenger_Org_Kurzname" par="" text=""/>
    <f:field ref="CFGBAYERN_15_1400_Kopieempfaenger_Org_Option_Adressan" par="" text=""/>
    <f:field ref="CFGBAYERN_15_1400_Kopieempfaenger_Namenszusatz" par="" text=""/>
    <f:field ref="CFGBAYERN_15_1400_Kopieempfaenger_Briefanrede" par="" text="Sehr geehrte Frau Schwab,"/>
    <f:field ref="CFGBAYERN_15_1400_Kopieempfaenger_Dienstbezeichnung" par="" text="Ministerialrätin"/>
    <f:field ref="CFGBAYERN_15_1400_Kopieempfaenger_Funktionsbezeichnung" par="" text=""/>
    <f:field ref="CFGBAYERN_15_1400_Kopieempfaenger_Beschr_pers_Anlagen" par="" text=""/>
    <f:field ref="CFGBAYERN_15_1400_Kopieempfaenger_Kategorie" par="" text="Kopie"/>
    <f:field ref="CFGBAYERN_15_1400_Kopieempfaenger_Versandart" par="" text="E-Mail"/>
  </f:record>
  <f:record inx="16">
    <f:field ref="CFGBAYERN_15_1400_Anrede" par="" text="Herrn"/>
    <f:field ref="CFGBAYERN_15_1400_Titel" par="" text="Dr."/>
    <f:field ref="CFGBAYERN_15_1400_Vorname" par="" text="Udo"/>
    <f:field ref="CFGBAYERN_15_1400_Nachname" par="" text="Dirnaichner"/>
    <f:field ref="CFGBAYERN_15_1400_Hauptadresse_Strasse" par="" text="im Hause"/>
    <f:field ref="CFGBAYERN_15_1400_Hauptadresse_Postfach" par="" text=""/>
    <f:field ref="CFGBAYERN_15_1400_Hauptadresse_Postleitzahl" par="" text=""/>
    <f:field ref="CFGBAYERN_15_1400_Hauptadresse_Ort" par="" text=""/>
    <f:field ref="CFGBAYERN_15_1400_Hauptadresse_Gemeinde" par="" text=""/>
    <f:field ref="CFGBAYERN_15_1400_Hauptadresse_Bundesland" par="" text=""/>
    <f:field ref="CFGBAYERN_15_1400_Hauptadresse_Land" par="" text=""/>
    <f:field ref="CFGBAYERN_15_1400_EMailAdresse" par="" text="Udo.Dirnaichner@stmuk.bayern.de"/>
    <f:field ref="CFGBAYERN_15_1400_Fax" par="" text=""/>
    <f:field ref="CFGBAYERN_15_1400_Telefon" par="" text="2317"/>
    <f:field ref="CFGBAYERN_15_1400_Mobiltelefon" par="" text=""/>
    <f:field ref="CFGBAYERN_15_1400_Organisation_Name_vollstaendig" par="" text=""/>
    <f:field ref="CFGBAYERN_15_1400_Organisation_Kurzname" par="" text=""/>
    <f:field ref="CFGBAYERN_15_1400_Organisation_Opt_Adressangaben" par="" text=""/>
    <f:field ref="CFGBAYERN_15_1400_Geschlecht" par="" text="Männlich"/>
    <f:field ref="CFGBAYERN_15_1400_Geboren_am" par="" text=""/>
    <f:field ref="CFGBAYERN_15_1400_Geboren_in" par="" text=""/>
    <f:field ref="CFGBAYERN_15_1400_Namenszusatz" par="" text=""/>
    <f:field ref="CFGBAYERN_15_1400_Briefanrede" par="" text="Sehr geehrter Herr Dr. Dirnaichner,"/>
    <f:field ref="CFGBAYERN_15_1400_Dienstbezeichnung" par="" text="Ministerialrat"/>
    <f:field ref="CFGBAYERN_15_1400_Funktionsbezeichnung" par="" text=""/>
    <f:field ref="CFGBAYERN_15_1400_Versand_und_Zustellvermerk" par="" text=""/>
    <f:field ref="CFGBAYERN_15_1400_Bemerkung" par="" text=""/>
    <f:field ref="CFGBAYERN_15_1400_Beschreibung_der_pers_Anlagen" par="" text=""/>
    <f:field ref="CFGBAYERN_15_1400_Kategorie" par="" text="Kopie"/>
    <f:field ref="CFGBAYERN_15_1400_Versandart" par="" text="E-Mail"/>
    <f:field ref="CFGBAYERN_15_1400_Kontoverbindung_Kontonummer" par="" text=""/>
    <f:field ref="CFGBAYERN_15_1400_Kontoverbindung_Kontoinhaber" par="" text=""/>
    <f:field ref="CFGBAYERN_15_1400_Kontoverbindung_Institut" par="" text=""/>
    <f:field ref="CFGBAYERN_15_1400_Kontoverbindung_Bankleitzahl" par="" text=""/>
    <f:field ref="CFGBAYERN_15_1400_Kontoverbindung_IBAN" par="" text=""/>
    <f:field ref="CFGBAYERN_15_1400_Kontoverbindung_BIC" par="" text=""/>
    <f:field ref="CFGBAYERN_15_1400_Kopietext" par="" text="Per E-Mail Herrn Dr. Udo Dirnaichner, im Hause, &#13;&#10;&#13;&#10;"/>
    <f:field ref="CFGBAYERN_15_1400_Kopietext_ohne_Adressat" par="" text=""/>
    <f:field ref="CFGBAYERN_15_1400_Kopietext_vorlagenspezifisch" par="" text=""/>
    <f:field ref="CFGBAYERN_15_1400_Zusatz_1" par="" text="" edit="true"/>
    <f:field ref="CFGBAYERN_15_1400_Zusatz_2" par="" text="" edit="true"/>
    <f:field ref="CFGBAYERN_15_1400_Zusatz_3" par="" text="" edit="true"/>
    <f:field ref="CFGBAYERN_15_1400_Zusatz_4" par="" text="" edit="true"/>
    <f:field ref="CFGBAYERN_15_1400_Zusatz_5" par="" text="" edit="true"/>
    <f:field ref="CFGBAYERN_15_1400_Kopieempfaenger_Anrede" par="" text="Herrn"/>
    <f:field ref="CFGBAYERN_15_1400_Kopieempfaenger_Titel" par="" text="Dr."/>
    <f:field ref="CFGBAYERN_15_1400_Kopieempfaenger_Vorname" par="" text="Udo"/>
    <f:field ref="CFGBAYERN_15_1400_Kopieempfaenger_Nachname" par="" text="Dirnaichner"/>
    <f:field ref="CFGBAYERN_15_1400_Kopieempfaenger_Strasse" par="" text="im Hause"/>
    <f:field ref="CFGBAYERN_15_1400_Kopieempfaenger_Postfach" par="" text=""/>
    <f:field ref="CFGBAYERN_15_1400_Kopieempfaenger_Postleitzahl" par="" text=""/>
    <f:field ref="CFGBAYERN_15_1400_Kopieempfaenger_Ort" par="" text=""/>
    <f:field ref="CFGBAYERN_15_1400_Kopieempfaenger_Gemeinde" par="" text=""/>
    <f:field ref="CFGBAYERN_15_1400_Kopieempfaenger_Bundesland" par="" text=""/>
    <f:field ref="CFGBAYERN_15_1400_Kopieempfaenger_Land" par="" text=""/>
    <f:field ref="CFGBAYERN_15_1400_Kopieempfaenger_Org_Name" par="" text=""/>
    <f:field ref="CFGBAYERN_15_1400_Kopieempfaenger_Org_Kurzname" par="" text=""/>
    <f:field ref="CFGBAYERN_15_1400_Kopieempfaenger_Org_Option_Adressan" par="" text=""/>
    <f:field ref="CFGBAYERN_15_1400_Kopieempfaenger_Namenszusatz" par="" text=""/>
    <f:field ref="CFGBAYERN_15_1400_Kopieempfaenger_Briefanrede" par="" text="Sehr geehrter Herr Dr. Dirnaichner,"/>
    <f:field ref="CFGBAYERN_15_1400_Kopieempfaenger_Dienstbezeichnung" par="" text="Ministerialrat"/>
    <f:field ref="CFGBAYERN_15_1400_Kopieempfaenger_Funktionsbezeichnung" par="" text=""/>
    <f:field ref="CFGBAYERN_15_1400_Kopieempfaenger_Beschr_pers_Anlagen" par="" text=""/>
    <f:field ref="CFGBAYERN_15_1400_Kopieempfaenger_Kategorie" par="" text="Kopie"/>
    <f:field ref="CFGBAYERN_15_1400_Kopieempfaenger_Versandart" par="" text="E-Mail"/>
  </f:record>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D02A20F1</Template>
  <TotalTime>0</TotalTime>
  <Pages>3</Pages>
  <Words>570</Words>
  <Characters>3593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2019-04-18T07:06:00Z</dcterms:created>
  <dcterms:modified xsi:type="dcterms:W3CDTF">2019-04-24T15:03:00Z</dcterms:modified>
</cp:coreProperties>
</file>

<file path=docProps/custom.xml><?xml version="1.0" encoding="utf-8"?>
<Properties xmlns="http://schemas.openxmlformats.org/officeDocument/2006/custom-properties" xmlns:vt="http://schemas.openxmlformats.org/officeDocument/2006/docPropsVTypes">
  <property name="FSC#CFGBAYERN@15.1400:ProcAddSubjNumber" pid="2" fmtid="{D5CDD505-2E9C-101B-9397-08002B2CF9AE}">
    <vt:lpwstr/>
  </property>
  <property name="FSC#CFGBAYERN@15.1400:BankDetailsIDOwnerGroup" pid="3" fmtid="{D5CDD505-2E9C-101B-9397-08002B2CF9AE}">
    <vt:lpwstr/>
  </property>
  <property name="FSC#CFGBAYERN@15.1400:BankDetailsIDOwner" pid="4" fmtid="{D5CDD505-2E9C-101B-9397-08002B2CF9AE}">
    <vt:lpwstr/>
  </property>
  <property name="FSC#CFGBAYERN@15.1400:BankDetailsOwnerGroup" pid="5" fmtid="{D5CDD505-2E9C-101B-9397-08002B2CF9AE}">
    <vt:lpwstr/>
  </property>
  <property name="FSC#CFGBAYERN@15.1400:BankDetailsOwner" pid="6" fmtid="{D5CDD505-2E9C-101B-9397-08002B2CF9AE}">
    <vt:lpwstr/>
  </property>
  <property name="FSC#CFGBAYERN@15.1400:DocumentFileUrgency" pid="7" fmtid="{D5CDD505-2E9C-101B-9397-08002B2CF9AE}">
    <vt:lpwstr/>
  </property>
  <property name="FSC#CFGBAYERN@15.1400:IncAttachments" pid="8" fmtid="{D5CDD505-2E9C-101B-9397-08002B2CF9AE}">
    <vt:lpwstr/>
  </property>
  <property name="FSC#CFGBAYERN@15.1400:VisitingHoursOwnerGroup" pid="9" fmtid="{D5CDD505-2E9C-101B-9397-08002B2CF9AE}">
    <vt:lpwstr/>
  </property>
  <property name="FSC#CFGBAYERN@15.1400:DocumentFileSubject" pid="10" fmtid="{D5CDD505-2E9C-101B-9397-08002B2CF9AE}">
    <vt:lpwstr>Vollzug des Datenschutzrechts an Schulen;_x000d__x000a_Hier: Muster für Datenschutzhinweise im Internetauftritt staatlicher Schulen in Bayern und Anwendungsvorgaben</vt:lpwstr>
  </property>
  <property name="FSC#CFGBAYERN@15.1400:FileSubject" pid="11" fmtid="{D5CDD505-2E9C-101B-9397-08002B2CF9AE}">
    <vt:lpwstr/>
  </property>
  <property name="FSC#CFGBAYERN@15.1400:BankDetailsBICOwnerGroup" pid="12" fmtid="{D5CDD505-2E9C-101B-9397-08002B2CF9AE}">
    <vt:lpwstr/>
  </property>
  <property name="FSC#CFGBAYERN@15.1400:BankDetailsBICOwner" pid="13" fmtid="{D5CDD505-2E9C-101B-9397-08002B2CF9AE}">
    <vt:lpwstr/>
  </property>
  <property name="FSC#CFGBAYERN@15.1400:AddrDate" pid="14" fmtid="{D5CDD505-2E9C-101B-9397-08002B2CF9AE}">
    <vt:lpwstr/>
  </property>
  <property name="FSC#CFGBAYERN@15.1400:OwnerGroupOfficeBuilding" pid="15" fmtid="{D5CDD505-2E9C-101B-9397-08002B2CF9AE}">
    <vt:lpwstr/>
  </property>
  <property name="FSC#CFGBAYERN@15.1400:OwnerOfficeBuilding" pid="16" fmtid="{D5CDD505-2E9C-101B-9397-08002B2CF9AE}">
    <vt:lpwstr>Salvatorstr. 2</vt:lpwstr>
  </property>
  <property name="FSC#CFGBAYERN@15.1400:OwnerName" pid="17" fmtid="{D5CDD505-2E9C-101B-9397-08002B2CF9AE}">
    <vt:lpwstr>Kamm Gabriele</vt:lpwstr>
  </property>
  <property name="FSC#CFGBAYERN@15.1400:OwnerFunction" pid="18" fmtid="{D5CDD505-2E9C-101B-9397-08002B2CF9AE}">
    <vt:lpwstr/>
  </property>
  <property name="FSC#CFGBAYERN@15.1400:OwnerGender" pid="19" fmtid="{D5CDD505-2E9C-101B-9397-08002B2CF9AE}">
    <vt:lpwstr>Weiblich</vt:lpwstr>
  </property>
  <property name="FSC#CFGBAYERN@15.1400:OwnerJobTitle" pid="20" fmtid="{D5CDD505-2E9C-101B-9397-08002B2CF9AE}">
    <vt:lpwstr/>
  </property>
  <property name="FSC#CFGBAYERN@15.1400:OwnerSurName" pid="21" fmtid="{D5CDD505-2E9C-101B-9397-08002B2CF9AE}">
    <vt:lpwstr>Kamm</vt:lpwstr>
  </property>
  <property name="FSC#CFGBAYERN@15.1400:OwnerNameAffix" pid="22" fmtid="{D5CDD505-2E9C-101B-9397-08002B2CF9AE}">
    <vt:lpwstr/>
  </property>
  <property name="FSC#CFGBAYERN@15.1400:OwnerTitle" pid="23" fmtid="{D5CDD505-2E9C-101B-9397-08002B2CF9AE}">
    <vt:lpwstr/>
  </property>
  <property name="FSC#CFGBAYERN@15.1400:OwnerFirstName" pid="24" fmtid="{D5CDD505-2E9C-101B-9397-08002B2CF9AE}">
    <vt:lpwstr>Gabriele</vt:lpwstr>
  </property>
  <property name="FSC#CFGBAYERN@15.1400:OwnerAdditional1" pid="25" fmtid="{D5CDD505-2E9C-101B-9397-08002B2CF9AE}">
    <vt:lpwstr/>
  </property>
  <property name="FSC#CFGBAYERN@15.1400:OwnerAdditional2" pid="26" fmtid="{D5CDD505-2E9C-101B-9397-08002B2CF9AE}">
    <vt:lpwstr/>
  </property>
  <property name="FSC#CFGBAYERN@15.1400:OwnerAdditional3" pid="27" fmtid="{D5CDD505-2E9C-101B-9397-08002B2CF9AE}">
    <vt:lpwstr/>
  </property>
  <property name="FSC#CFGBAYERN@15.1400:OwnerAdditional4" pid="28" fmtid="{D5CDD505-2E9C-101B-9397-08002B2CF9AE}">
    <vt:lpwstr/>
  </property>
  <property name="FSC#CFGBAYERN@15.1400:OwnerAdditional5" pid="29" fmtid="{D5CDD505-2E9C-101B-9397-08002B2CF9AE}">
    <vt:lpwstr/>
  </property>
  <property name="FSC#CFGBAYERN@15.1400:EmailOwnerGroup" pid="30" fmtid="{D5CDD505-2E9C-101B-9397-08002B2CF9AE}">
    <vt:lpwstr/>
  </property>
  <property name="FSC#CFGBAYERN@15.1400:EmailOwner" pid="31" fmtid="{D5CDD505-2E9C-101B-9397-08002B2CF9AE}">
    <vt:lpwstr>Gabriele.Kamm@stmuk.bayern.de</vt:lpwstr>
  </property>
  <property name="FSC#CFGBAYERN@15.1400:Recipients" pid="32" fmtid="{D5CDD505-2E9C-101B-9397-08002B2CF9AE}">
    <vt:lpwstr>Per E-Mail alle Schulen in Bayern (per OWA) An, </vt:lpwstr>
  </property>
  <property name="FSC#CFGBAYERN@15.1400:RecipientsBlocked" pid="33" fmtid="{D5CDD505-2E9C-101B-9397-08002B2CF9AE}">
    <vt:lpwstr>Per E-Mail_x000d__x000a_alle Schulen in Bayern (per OWA)_x000d__x000a_An_x000d__x000a_</vt:lpwstr>
  </property>
  <property name="FSC#CFGBAYERN@15.1400:FaxNumberOwnerGroup" pid="34" fmtid="{D5CDD505-2E9C-101B-9397-08002B2CF9AE}">
    <vt:lpwstr/>
  </property>
  <property name="FSC#CFGBAYERN@15.1400:FaxNumberOwner" pid="35" fmtid="{D5CDD505-2E9C-101B-9397-08002B2CF9AE}">
    <vt:lpwstr/>
  </property>
  <property name="FSC#CFGBAYERN@15.1400:ForeignNr" pid="36" fmtid="{D5CDD505-2E9C-101B-9397-08002B2CF9AE}">
    <vt:lpwstr>DSB/5-627-3/30</vt:lpwstr>
  </property>
  <property name="FSC#CFGBAYERN@15.1400:DocumentName" pid="37" fmtid="{D5CDD505-2E9C-101B-9397-08002B2CF9AE}">
    <vt:lpwstr>DSB-V0781.4/103/14</vt:lpwstr>
  </property>
  <property name="FSC#CFGBAYERN@15.1400:BankDetailsIBANOwnerGroup" pid="38" fmtid="{D5CDD505-2E9C-101B-9397-08002B2CF9AE}">
    <vt:lpwstr/>
  </property>
  <property name="FSC#CFGBAYERN@15.1400:BankDetailsIBANOwner" pid="39" fmtid="{D5CDD505-2E9C-101B-9397-08002B2CF9AE}">
    <vt:lpwstr/>
  </property>
  <property name="FSC#CFGBAYERN@15.1400:BankDetailsNameOwnerGroup" pid="40" fmtid="{D5CDD505-2E9C-101B-9397-08002B2CF9AE}">
    <vt:lpwstr/>
  </property>
  <property name="FSC#CFGBAYERN@15.1400:BankDetailsNameOwner" pid="41" fmtid="{D5CDD505-2E9C-101B-9397-08002B2CF9AE}">
    <vt:lpwstr/>
  </property>
  <property name="FSC#CFGBAYERN@15.1400:BankDetailsOwnerOwnerGroup" pid="42" fmtid="{D5CDD505-2E9C-101B-9397-08002B2CF9AE}">
    <vt:lpwstr/>
  </property>
  <property name="FSC#CFGBAYERN@15.1400:BankDetailsOwnerOwner" pid="43" fmtid="{D5CDD505-2E9C-101B-9397-08002B2CF9AE}">
    <vt:lpwstr/>
  </property>
  <property name="FSC#CFGBAYERN@15.1400:BankDetailsAccountOwnerGroup" pid="44" fmtid="{D5CDD505-2E9C-101B-9397-08002B2CF9AE}">
    <vt:lpwstr/>
  </property>
  <property name="FSC#CFGBAYERN@15.1400:BankDetailsAccountOwner" pid="45" fmtid="{D5CDD505-2E9C-101B-9397-08002B2CF9AE}">
    <vt:lpwstr/>
  </property>
  <property name="FSC#CFGBAYERN@15.1400:CopyRecipients" pid="46" fmtid="{D5CDD505-2E9C-101B-9397-08002B2CF9AE}">
    <vt:lpwstr>Per E-Mail Schulämter (per OWA) An alle, _x000d__x000a_Per E-Mail Bereichsleitungen 4 der Regierungen (per OWA) An die, _x000d__x000a_Per E-Mail Ministerialbeauftragten für die Gymnasien in Bayern (per OWA) An die, _x000d__x000a_Per E-Mail Ministerialbeauftragten für die Realschulen in Bayern (per OWA) An alle, _x000d__x000a_Per E-Mail Ministerialbeauftragten für die Fachober- und Berufsoberschulen (per OWA) An die, _x000d__x000a_Per E-Mail Frau Doris Dobmeier, im Hause, _x000d__x000a_Per E-Mail Frau Gabriele Kamm, im Hause, _x000d__x000a_Per E-Mail Herrn Kai Kocher, im Hause, _x000d__x000a_Per E-Mail Herrn Hubert Killer, im Hause, _x000d__x000a_Per E-Mail Herrn Elmar Diller, im Hause, _x000d__x000a_Per E-Mail Herrn Dr. Ulrich Ossig, im Hause, _x000d__x000a_Per E-Mail Herrn Maximilian Pangerl, im Hause, _x000d__x000a_Per E-Mail Frau Gisela Kappel, im Hause, _x000d__x000a_Per E-Mail Frau Eva Maria Schwab, im Hause, _x000d__x000a_Per E-Mail Herrn Dr. Udo Dirnaichner, im Hause, </vt:lpwstr>
  </property>
  <property name="FSC#CFGBAYERN@15.1400:CopyRecipientsBlocked" pid="47" fmtid="{D5CDD505-2E9C-101B-9397-08002B2CF9AE}">
    <vt:lpwstr>Per E-Mail_x000d__x000a_Schulämter (per OWA)_x000d__x000a_An alle_x000d__x000a__x000d__x000a_Per E-Mail_x000d__x000a_Bereichsleitungen 4 der Regierungen (per OWA)_x000d__x000a_An die_x000d__x000a__x000d__x000a_Per E-Mail_x000d__x000a_Ministerialbeauftragten für die Gymnasien in Bayern (per OWA)_x000d__x000a_An die_x000d__x000a__x000d__x000a_Per E-Mail_x000d__x000a_Ministerialbeauftragten für die Realschulen in Bayern (per OWA)_x000d__x000a_An alle_x000d__x000a__x000d__x000a_Per E-Mail_x000d__x000a_Ministerialbeauftragten für die Fachober- und Berufsoberschulen (per OWA)_x000d__x000a_An die_x000d__x000a__x000d__x000a_Per E-Mail_x000d__x000a_Frau_x000d__x000a_Doris Dobmeier _x000d__x000a_im Hause_x000d__x000a__x000d__x000a_Per E-Mail_x000d__x000a_Frau_x000d__x000a_Gabriele Kamm _x000d__x000a_im Hause_x000d__x000a__x000d__x000a_Per E-Mail_x000d__x000a_Herrn_x000d__x000a_Kai Kocher _x000d__x000a_im Hause_x000d__x000a__x000d__x000a_Per E-Mail_x000d__x000a_Herrn_x000d__x000a_Hubert Killer _x000d__x000a_im Hause_x000d__x000a__x000d__x000a_Per E-Mail_x000d__x000a_Herrn_x000d__x000a_Elmar Diller _x000d__x000a_im Hause_x000d__x000a__x000d__x000a_Per E-Mail_x000d__x000a_Herrn_x000d__x000a_Dr. Ulrich Ossig _x000d__x000a_im Hause_x000d__x000a__x000d__x000a_Per E-Mail_x000d__x000a_Herrn_x000d__x000a_Maximilian Pangerl _x000d__x000a_im Hause_x000d__x000a__x000d__x000a_Per E-Mail_x000d__x000a_Frau_x000d__x000a_Gisela Kappel _x000d__x000a_im Hause_x000d__x000a__x000d__x000a_Per E-Mail_x000d__x000a_Frau_x000d__x000a_Eva Maria Schwab _x000d__x000a_im Hause_x000d__x000a__x000d__x000a_Per E-Mail_x000d__x000a_Herrn_x000d__x000a_Dr. Udo Dirnaichner _x000d__x000a_im Hause_x000d__x000a_</vt:lpwstr>
  </property>
  <property name="FSC#CFGBAYERN@15.1400:OrganizationOwnerGroup" pid="48" fmtid="{D5CDD505-2E9C-101B-9397-08002B2CF9AE}">
    <vt:lpwstr>DSB (DSB (StMBW))</vt:lpwstr>
  </property>
  <property name="FSC#CFGBAYERN@15.1400:SignFinalVersionByJobTitle" pid="49" fmtid="{D5CDD505-2E9C-101B-9397-08002B2CF9AE}">
    <vt:lpwstr>Ministerialdirektor</vt:lpwstr>
  </property>
  <property name="FSC#CFGBAYERN@15.1400:SignFinalVersionByFunction" pid="50" fmtid="{D5CDD505-2E9C-101B-9397-08002B2CF9AE}">
    <vt:lpwstr/>
  </property>
  <property name="FSC#CFGBAYERN@15.1400:SignFinalVersionBySurname" pid="51" fmtid="{D5CDD505-2E9C-101B-9397-08002B2CF9AE}">
    <vt:lpwstr>Püls</vt:lpwstr>
  </property>
  <property name="FSC#CFGBAYERN@15.1400:SignFinalVersionByNameAffix" pid="52" fmtid="{D5CDD505-2E9C-101B-9397-08002B2CF9AE}">
    <vt:lpwstr/>
  </property>
  <property name="FSC#CFGBAYERN@15.1400:SignFinalVersionByTitle" pid="53" fmtid="{D5CDD505-2E9C-101B-9397-08002B2CF9AE}">
    <vt:lpwstr/>
  </property>
  <property name="FSC#CFGBAYERN@15.1400:SignFinalVersionByFirstname" pid="54" fmtid="{D5CDD505-2E9C-101B-9397-08002B2CF9AE}">
    <vt:lpwstr>Herbert</vt:lpwstr>
  </property>
  <property name="FSC#CFGBAYERN@15.1400:SignApprovedByJobTitle" pid="55" fmtid="{D5CDD505-2E9C-101B-9397-08002B2CF9AE}">
    <vt:lpwstr/>
  </property>
  <property name="FSC#CFGBAYERN@15.1400:SignApprovedByFunction" pid="56" fmtid="{D5CDD505-2E9C-101B-9397-08002B2CF9AE}">
    <vt:lpwstr/>
  </property>
  <property name="FSC#CFGBAYERN@15.1400:SignApprovedBySurname" pid="57" fmtid="{D5CDD505-2E9C-101B-9397-08002B2CF9AE}">
    <vt:lpwstr/>
  </property>
  <property name="FSC#CFGBAYERN@15.1400:SignApprovedByNameAffix" pid="58" fmtid="{D5CDD505-2E9C-101B-9397-08002B2CF9AE}">
    <vt:lpwstr/>
  </property>
  <property name="FSC#CFGBAYERN@15.1400:SignApprovedByTitle" pid="59" fmtid="{D5CDD505-2E9C-101B-9397-08002B2CF9AE}">
    <vt:lpwstr/>
  </property>
  <property name="FSC#CFGBAYERN@15.1400:SignApprovedByFirstname" pid="60" fmtid="{D5CDD505-2E9C-101B-9397-08002B2CF9AE}">
    <vt:lpwstr/>
  </property>
  <property name="FSC#CFGBAYERN@15.1400:SignApprovedAt" pid="61" fmtid="{D5CDD505-2E9C-101B-9397-08002B2CF9AE}">
    <vt:lpwstr/>
  </property>
  <property name="FSC#CFGBAYERN@15.1400:SignAcceptDraftByJobTitle" pid="62" fmtid="{D5CDD505-2E9C-101B-9397-08002B2CF9AE}">
    <vt:lpwstr>Ministerialrat</vt:lpwstr>
  </property>
  <property name="FSC#CFGBAYERN@15.1400:SignAcceptDraftByFunction" pid="63" fmtid="{D5CDD505-2E9C-101B-9397-08002B2CF9AE}">
    <vt:lpwstr/>
  </property>
  <property name="FSC#CFGBAYERN@15.1400:SignAcceptDraftBySurname" pid="64" fmtid="{D5CDD505-2E9C-101B-9397-08002B2CF9AE}">
    <vt:lpwstr>Müller</vt:lpwstr>
  </property>
  <property name="FSC#CFGBAYERN@15.1400:SignAcceptDraftByNameAffix" pid="65" fmtid="{D5CDD505-2E9C-101B-9397-08002B2CF9AE}">
    <vt:lpwstr/>
  </property>
  <property name="FSC#CFGBAYERN@15.1400:SignAcceptDraftByTitle" pid="66" fmtid="{D5CDD505-2E9C-101B-9397-08002B2CF9AE}">
    <vt:lpwstr/>
  </property>
  <property name="FSC#CFGBAYERN@15.1400:SignAcceptDraftByFirstname" pid="67" fmtid="{D5CDD505-2E9C-101B-9397-08002B2CF9AE}">
    <vt:lpwstr>Tobias</vt:lpwstr>
  </property>
  <property name="FSC#CFGBAYERN@15.1400:SignAcceptDraftAt" pid="68" fmtid="{D5CDD505-2E9C-101B-9397-08002B2CF9AE}">
    <vt:lpwstr>29.04.2019</vt:lpwstr>
  </property>
  <property name="FSC#CFGBAYERN@15.1400:SignViewedByJobTitle" pid="69" fmtid="{D5CDD505-2E9C-101B-9397-08002B2CF9AE}">
    <vt:lpwstr>Ministerialrätin</vt:lpwstr>
  </property>
  <property name="FSC#CFGBAYERN@15.1400:SignViewedByFunction" pid="70" fmtid="{D5CDD505-2E9C-101B-9397-08002B2CF9AE}">
    <vt:lpwstr/>
  </property>
  <property name="FSC#CFGBAYERN@15.1400:SignViewedBySurname" pid="71" fmtid="{D5CDD505-2E9C-101B-9397-08002B2CF9AE}">
    <vt:lpwstr>Kamm</vt:lpwstr>
  </property>
  <property name="FSC#CFGBAYERN@15.1400:SignViewedByNameAffix" pid="72" fmtid="{D5CDD505-2E9C-101B-9397-08002B2CF9AE}">
    <vt:lpwstr/>
  </property>
  <property name="FSC#CFGBAYERN@15.1400:SignViewedByTitle" pid="73" fmtid="{D5CDD505-2E9C-101B-9397-08002B2CF9AE}">
    <vt:lpwstr/>
  </property>
  <property name="FSC#CFGBAYERN@15.1400:SignViewedByFirstname" pid="74" fmtid="{D5CDD505-2E9C-101B-9397-08002B2CF9AE}">
    <vt:lpwstr>Gabriele</vt:lpwstr>
  </property>
  <property name="FSC#CFGBAYERN@15.1400:SignViewedAt" pid="75" fmtid="{D5CDD505-2E9C-101B-9397-08002B2CF9AE}">
    <vt:lpwstr>23.04.2019</vt:lpwstr>
  </property>
  <property name="FSC#CFGBAYERN@15.1400:TelNumberOwnerGroup" pid="76" fmtid="{D5CDD505-2E9C-101B-9397-08002B2CF9AE}">
    <vt:lpwstr/>
  </property>
  <property name="FSC#CFGBAYERN@15.1400:TelNumberOwner" pid="77" fmtid="{D5CDD505-2E9C-101B-9397-08002B2CF9AE}">
    <vt:lpwstr>2744</vt:lpwstr>
  </property>
  <property name="FSC#CFGBAYERN@15.1400:TelNumberOwnerMobile" pid="78" fmtid="{D5CDD505-2E9C-101B-9397-08002B2CF9AE}">
    <vt:lpwstr/>
  </property>
  <property name="FSC#CFGBAYERN@15.1400:TelNumberOwnerPrivate" pid="79" fmtid="{D5CDD505-2E9C-101B-9397-08002B2CF9AE}">
    <vt:lpwstr/>
  </property>
  <property name="FSC#CFGBAYERN@15.1400:ReferredIncomingLetterDate" pid="80" fmtid="{D5CDD505-2E9C-101B-9397-08002B2CF9AE}">
    <vt:lpwstr/>
  </property>
  <property name="FSC#CFGBAYERN@15.1400:RefIerredncomingForeignNr" pid="81" fmtid="{D5CDD505-2E9C-101B-9397-08002B2CF9AE}">
    <vt:lpwstr/>
  </property>
  <property name="FSC#CFGBAYERN@15.1400:ReferredIncomingFileReference" pid="82" fmtid="{D5CDD505-2E9C-101B-9397-08002B2CF9AE}">
    <vt:lpwstr/>
  </property>
  <property name="FSC#CFGBAYERN@15.1400:SettlementLetterDate" pid="83" fmtid="{D5CDD505-2E9C-101B-9397-08002B2CF9AE}">
    <vt:lpwstr/>
  </property>
  <property name="FSC#CFGBAYERN@15.1400:URLOwnerGroup" pid="84" fmtid="{D5CDD505-2E9C-101B-9397-08002B2CF9AE}">
    <vt:lpwstr/>
  </property>
  <property name="FSC#CFGBAYERN@15.1400:TransportConnectionOwnerGroup" pid="85" fmtid="{D5CDD505-2E9C-101B-9397-08002B2CF9AE}">
    <vt:lpwstr/>
  </property>
  <property name="FSC#CFGBAYERN@15.1400:OwnerRoomNumber" pid="86" fmtid="{D5CDD505-2E9C-101B-9397-08002B2CF9AE}">
    <vt:lpwstr>1129</vt:lpwstr>
  </property>
  <property name="FSC#CFGBAYERN@15.1400:SubjectAreaShortTerm" pid="87" fmtid="{D5CDD505-2E9C-101B-9397-08002B2CF9AE}">
    <vt:lpwstr>Bayer. Datenschutzgesetz, Vollzug</vt:lpwstr>
  </property>
  <property name="FSC#CFGBAYERN@15.1400:ProcedureBarCode" pid="88" fmtid="{D5CDD505-2E9C-101B-9397-08002B2CF9AE}">
    <vt:lpwstr>*COO.4001.106.8.1752029*</vt:lpwstr>
  </property>
  <property name="FSC#CFGBAYERN@15.1400:ProcedureCreatedOnAt" pid="89" fmtid="{D5CDD505-2E9C-101B-9397-08002B2CF9AE}">
    <vt:lpwstr>19.02.2019 14:00:07</vt:lpwstr>
  </property>
  <property name="FSC#CFGBAYERN@15.1400:CurrentDateTime" pid="90" fmtid="{D5CDD505-2E9C-101B-9397-08002B2CF9AE}">
    <vt:lpwstr>29.04.2019 14:40:21</vt:lpwstr>
  </property>
  <property name="FSC#CFGBAYERN@15.1400:RelatedReferencesSettlement" pid="91" fmtid="{D5CDD505-2E9C-101B-9397-08002B2CF9AE}">
    <vt:lpwstr/>
  </property>
  <property name="FSC#CFGBAYERN@15.1400:AssociatedProcedureTitle" pid="92" fmtid="{D5CDD505-2E9C-101B-9397-08002B2CF9AE}">
    <vt:lpwstr/>
  </property>
  <property name="FSC#CFGBAYERN@15.1400:SettlementTitle" pid="93" fmtid="{D5CDD505-2E9C-101B-9397-08002B2CF9AE}">
    <vt:lpwstr/>
  </property>
  <property name="FSC#CFGBAYERN@15.1400:IncomingTitle" pid="94" fmtid="{D5CDD505-2E9C-101B-9397-08002B2CF9AE}">
    <vt:lpwstr/>
  </property>
  <property name="FSC#CFGBAYERN@15.1400:RespoeLongName" pid="95" fmtid="{D5CDD505-2E9C-101B-9397-08002B2CF9AE}">
    <vt:lpwstr>Datenschutzbeauftragte (StMUK)</vt:lpwstr>
  </property>
  <property name="FSC#CFGBAYERN@15.1400:RespoeShortName" pid="96" fmtid="{D5CDD505-2E9C-101B-9397-08002B2CF9AE}">
    <vt:lpwstr>DSB</vt:lpwstr>
  </property>
  <property name="FSC#CFGBAYERN@15.1400:RespoeOUSign" pid="97" fmtid="{D5CDD505-2E9C-101B-9397-08002B2CF9AE}">
    <vt:lpwstr/>
  </property>
  <property name="FSC#CFGBAYERN@15.1400:RespoeOrgStreet" pid="98" fmtid="{D5CDD505-2E9C-101B-9397-08002B2CF9AE}">
    <vt:lpwstr/>
  </property>
  <property name="FSC#CFGBAYERN@15.1400:RespoeOrgPobox" pid="99" fmtid="{D5CDD505-2E9C-101B-9397-08002B2CF9AE}">
    <vt:lpwstr/>
  </property>
  <property name="FSC#CFGBAYERN@15.1400:RespoeOrgZipcode" pid="100" fmtid="{D5CDD505-2E9C-101B-9397-08002B2CF9AE}">
    <vt:lpwstr/>
  </property>
  <property name="FSC#CFGBAYERN@15.1400:RespoeOrgCity" pid="101" fmtid="{D5CDD505-2E9C-101B-9397-08002B2CF9AE}">
    <vt:lpwstr/>
  </property>
  <property name="FSC#CFGBAYERN@15.1400:RespoeOrgState" pid="102" fmtid="{D5CDD505-2E9C-101B-9397-08002B2CF9AE}">
    <vt:lpwstr/>
  </property>
  <property name="FSC#CFGBAYERN@15.1400:RespoeOrgCountry" pid="103" fmtid="{D5CDD505-2E9C-101B-9397-08002B2CF9AE}">
    <vt:lpwstr/>
  </property>
  <property name="FSC#CFGBAYERN@15.1400:RespoeOrgDesc" pid="104" fmtid="{D5CDD505-2E9C-101B-9397-08002B2CF9AE}">
    <vt:lpwstr/>
  </property>
  <property name="FSC#CFGBAYERN@15.1400:RespoeOrgName" pid="105" fmtid="{D5CDD505-2E9C-101B-9397-08002B2CF9AE}">
    <vt:lpwstr>DSB (StMBW)</vt:lpwstr>
  </property>
  <property name="FSC#CFGBAYERN@15.1400:RespoeOrgAdditional1" pid="106" fmtid="{D5CDD505-2E9C-101B-9397-08002B2CF9AE}">
    <vt:lpwstr/>
  </property>
  <property name="FSC#CFGBAYERN@15.1400:RespoeOrgAdditional2" pid="107" fmtid="{D5CDD505-2E9C-101B-9397-08002B2CF9AE}">
    <vt:lpwstr/>
  </property>
  <property name="FSC#CFGBAYERN@15.1400:RespoeOrgAdditional3" pid="108" fmtid="{D5CDD505-2E9C-101B-9397-08002B2CF9AE}">
    <vt:lpwstr/>
  </property>
  <property name="FSC#CFGBAYERN@15.1400:RespoeOrgAdditional4" pid="109" fmtid="{D5CDD505-2E9C-101B-9397-08002B2CF9AE}">
    <vt:lpwstr/>
  </property>
  <property name="FSC#CFGBAYERN@15.1400:RespoeOrgAdditional5" pid="110" fmtid="{D5CDD505-2E9C-101B-9397-08002B2CF9AE}">
    <vt:lpwstr/>
  </property>
  <property name="FSC#CFGBAYERN@15.1400:RespoeOrgShortName" pid="111" fmtid="{D5CDD505-2E9C-101B-9397-08002B2CF9AE}">
    <vt:lpwstr>DSB</vt:lpwstr>
  </property>
  <property name="FSC#CFGBAYERN@15.1400:RespoeOrgNameAffix" pid="112" fmtid="{D5CDD505-2E9C-101B-9397-08002B2CF9AE}">
    <vt:lpwstr/>
  </property>
  <property name="FSC#CFGBAYERN@15.1400:SignSignByJobTitle" pid="113" fmtid="{D5CDD505-2E9C-101B-9397-08002B2CF9AE}">
    <vt:lpwstr/>
  </property>
  <property name="FSC#CFGBAYERN@15.1400:SignSignByFunction" pid="114" fmtid="{D5CDD505-2E9C-101B-9397-08002B2CF9AE}">
    <vt:lpwstr/>
  </property>
  <property name="FSC#CFGBAYERN@15.1400:SignSignBySurname" pid="115" fmtid="{D5CDD505-2E9C-101B-9397-08002B2CF9AE}">
    <vt:lpwstr/>
  </property>
  <property name="FSC#CFGBAYERN@15.1400:SignSignByNameAffix" pid="116" fmtid="{D5CDD505-2E9C-101B-9397-08002B2CF9AE}">
    <vt:lpwstr/>
  </property>
  <property name="FSC#CFGBAYERN@15.1400:SignSignByTitle" pid="117" fmtid="{D5CDD505-2E9C-101B-9397-08002B2CF9AE}">
    <vt:lpwstr/>
  </property>
  <property name="FSC#CFGBAYERN@15.1400:SignSignByFirstname" pid="118" fmtid="{D5CDD505-2E9C-101B-9397-08002B2CF9AE}">
    <vt:lpwstr/>
  </property>
  <property name="FSC#CFGBAYERN@15.1400:SignSignAt" pid="119" fmtid="{D5CDD505-2E9C-101B-9397-08002B2CF9AE}">
    <vt:lpwstr/>
  </property>
  <property name="FSC#COOELAK@1.1001:Subject" pid="120" fmtid="{D5CDD505-2E9C-101B-9397-08002B2CF9AE}">
    <vt:lpwstr>Bayer. Datenschutzgesetz, Vollzug</vt:lpwstr>
  </property>
  <property name="FSC#COOELAK@1.1001:FileReference" pid="121" fmtid="{D5CDD505-2E9C-101B-9397-08002B2CF9AE}">
    <vt:lpwstr>V0781.4</vt:lpwstr>
  </property>
  <property name="FSC#COOELAK@1.1001:FileRefYear" pid="122" fmtid="{D5CDD505-2E9C-101B-9397-08002B2CF9AE}">
    <vt:lpwstr>2006</vt:lpwstr>
  </property>
  <property name="FSC#COOELAK@1.1001:FileRefOrdinal" pid="123" fmtid="{D5CDD505-2E9C-101B-9397-08002B2CF9AE}">
    <vt:lpwstr>4</vt:lpwstr>
  </property>
  <property name="FSC#COOELAK@1.1001:FileRefOU" pid="124" fmtid="{D5CDD505-2E9C-101B-9397-08002B2CF9AE}">
    <vt:lpwstr>RegL</vt:lpwstr>
  </property>
  <property name="FSC#COOELAK@1.1001:Organization" pid="125" fmtid="{D5CDD505-2E9C-101B-9397-08002B2CF9AE}">
    <vt:lpwstr/>
  </property>
  <property name="FSC#COOELAK@1.1001:Owner" pid="126" fmtid="{D5CDD505-2E9C-101B-9397-08002B2CF9AE}">
    <vt:lpwstr>Herrn Kocher</vt:lpwstr>
  </property>
  <property name="FSC#COOELAK@1.1001:OwnerExtension" pid="127" fmtid="{D5CDD505-2E9C-101B-9397-08002B2CF9AE}">
    <vt:lpwstr>2349</vt:lpwstr>
  </property>
  <property name="FSC#COOELAK@1.1001:OwnerFaxExtension" pid="128" fmtid="{D5CDD505-2E9C-101B-9397-08002B2CF9AE}">
    <vt:lpwstr/>
  </property>
  <property name="FSC#COOELAK@1.1001:DispatchedBy" pid="129" fmtid="{D5CDD505-2E9C-101B-9397-08002B2CF9AE}">
    <vt:lpwstr/>
  </property>
  <property name="FSC#COOELAK@1.1001:DispatchedAt" pid="130" fmtid="{D5CDD505-2E9C-101B-9397-08002B2CF9AE}">
    <vt:lpwstr/>
  </property>
  <property name="FSC#COOELAK@1.1001:ApprovedBy" pid="131" fmtid="{D5CDD505-2E9C-101B-9397-08002B2CF9AE}">
    <vt:lpwstr>Püls Herbert</vt:lpwstr>
  </property>
  <property name="FSC#COOELAK@1.1001:ApprovedAt" pid="132" fmtid="{D5CDD505-2E9C-101B-9397-08002B2CF9AE}">
    <vt:lpwstr>29.04.2019</vt:lpwstr>
  </property>
  <property name="FSC#COOELAK@1.1001:Department" pid="133" fmtid="{D5CDD505-2E9C-101B-9397-08002B2CF9AE}">
    <vt:lpwstr>I.6 (Referat I.6 (StMUK))</vt:lpwstr>
  </property>
  <property name="FSC#COOELAK@1.1001:CreatedAt" pid="134" fmtid="{D5CDD505-2E9C-101B-9397-08002B2CF9AE}">
    <vt:lpwstr>18.04.2019</vt:lpwstr>
  </property>
  <property name="FSC#COOELAK@1.1001:OU" pid="135" fmtid="{D5CDD505-2E9C-101B-9397-08002B2CF9AE}">
    <vt:lpwstr>I (Abteilung I (StMUK))</vt:lpwstr>
  </property>
  <property name="FSC#COOELAK@1.1001:Priority" pid="136" fmtid="{D5CDD505-2E9C-101B-9397-08002B2CF9AE}">
    <vt:lpwstr/>
  </property>
  <property name="FSC#COOELAK@1.1001:ObjBarCode" pid="137" fmtid="{D5CDD505-2E9C-101B-9397-08002B2CF9AE}">
    <vt:lpwstr>*COO.4001.106.7.1042208*</vt:lpwstr>
  </property>
  <property name="FSC#COOELAK@1.1001:RefBarCode" pid="138" fmtid="{D5CDD505-2E9C-101B-9397-08002B2CF9AE}">
    <vt:lpwstr>*COO.4001.106.2.1548091*</vt:lpwstr>
  </property>
  <property name="FSC#COOELAK@1.1001:FileRefBarCode" pid="139" fmtid="{D5CDD505-2E9C-101B-9397-08002B2CF9AE}">
    <vt:lpwstr>*V0781.4*</vt:lpwstr>
  </property>
  <property name="FSC#COOELAK@1.1001:ExternalRef" pid="140" fmtid="{D5CDD505-2E9C-101B-9397-08002B2CF9AE}">
    <vt:lpwstr/>
  </property>
  <property name="FSC#COOELAK@1.1001:IncomingNumber" pid="141" fmtid="{D5CDD505-2E9C-101B-9397-08002B2CF9AE}">
    <vt:lpwstr/>
  </property>
  <property name="FSC#COOELAK@1.1001:IncomingSubject" pid="142" fmtid="{D5CDD505-2E9C-101B-9397-08002B2CF9AE}">
    <vt:lpwstr/>
  </property>
  <property name="FSC#COOELAK@1.1001:ProcessResponsible" pid="143" fmtid="{D5CDD505-2E9C-101B-9397-08002B2CF9AE}">
    <vt:lpwstr>Kocher, Kai, StMUK</vt:lpwstr>
  </property>
  <property name="FSC#COOELAK@1.1001:ProcessResponsiblePhone" pid="144" fmtid="{D5CDD505-2E9C-101B-9397-08002B2CF9AE}">
    <vt:lpwstr>2349</vt:lpwstr>
  </property>
  <property name="FSC#COOELAK@1.1001:ProcessResponsibleMail" pid="145" fmtid="{D5CDD505-2E9C-101B-9397-08002B2CF9AE}">
    <vt:lpwstr>Kai.Kocher@stmuk.bayern.de</vt:lpwstr>
  </property>
  <property name="FSC#COOELAK@1.1001:ProcessResponsibleFax" pid="146" fmtid="{D5CDD505-2E9C-101B-9397-08002B2CF9AE}">
    <vt:lpwstr/>
  </property>
  <property name="FSC#COOELAK@1.1001:ApproverFirstName" pid="147" fmtid="{D5CDD505-2E9C-101B-9397-08002B2CF9AE}">
    <vt:lpwstr>Herbert</vt:lpwstr>
  </property>
  <property name="FSC#COOELAK@1.1001:ApproverSurName" pid="148" fmtid="{D5CDD505-2E9C-101B-9397-08002B2CF9AE}">
    <vt:lpwstr>Püls</vt:lpwstr>
  </property>
  <property name="FSC#COOELAK@1.1001:ApproverTitle" pid="149" fmtid="{D5CDD505-2E9C-101B-9397-08002B2CF9AE}">
    <vt:lpwstr/>
  </property>
  <property name="FSC#COOELAK@1.1001:ExternalDate" pid="150" fmtid="{D5CDD505-2E9C-101B-9397-08002B2CF9AE}">
    <vt:lpwstr/>
  </property>
  <property name="FSC#COOELAK@1.1001:SettlementApprovedAt" pid="151" fmtid="{D5CDD505-2E9C-101B-9397-08002B2CF9AE}">
    <vt:lpwstr>29.04.2019</vt:lpwstr>
  </property>
  <property name="FSC#COOELAK@1.1001:BaseNumber" pid="152" fmtid="{D5CDD505-2E9C-101B-9397-08002B2CF9AE}">
    <vt:lpwstr>V0781</vt:lpwstr>
  </property>
  <property name="FSC#COOELAK@1.1001:CurrentUserRolePos" pid="153" fmtid="{D5CDD505-2E9C-101B-9397-08002B2CF9AE}">
    <vt:lpwstr>Sachbearbeiter/in</vt:lpwstr>
  </property>
  <property name="FSC#COOELAK@1.1001:CurrentUserEmail" pid="154" fmtid="{D5CDD505-2E9C-101B-9397-08002B2CF9AE}">
    <vt:lpwstr>isabel.schellenberger@stmuk.bayern.de</vt:lpwstr>
  </property>
  <property name="FSC#ELAKGOV@1.1001:PersonalSubjGender" pid="155" fmtid="{D5CDD505-2E9C-101B-9397-08002B2CF9AE}">
    <vt:lpwstr/>
  </property>
  <property name="FSC#ELAKGOV@1.1001:PersonalSubjFirstName" pid="156" fmtid="{D5CDD505-2E9C-101B-9397-08002B2CF9AE}">
    <vt:lpwstr/>
  </property>
  <property name="FSC#ELAKGOV@1.1001:PersonalSubjSurName" pid="157" fmtid="{D5CDD505-2E9C-101B-9397-08002B2CF9AE}">
    <vt:lpwstr/>
  </property>
  <property name="FSC#ELAKGOV@1.1001:PersonalSubjSalutation" pid="158" fmtid="{D5CDD505-2E9C-101B-9397-08002B2CF9AE}">
    <vt:lpwstr/>
  </property>
  <property name="FSC#ELAKGOV@1.1001:PersonalSubjAddress" pid="159" fmtid="{D5CDD505-2E9C-101B-9397-08002B2CF9AE}">
    <vt:lpwstr/>
  </property>
  <property name="FSC#ATSTATECFG@1.1001:Office" pid="160" fmtid="{D5CDD505-2E9C-101B-9397-08002B2CF9AE}">
    <vt:lpwstr/>
  </property>
  <property name="FSC#ATSTATECFG@1.1001:Agent" pid="161" fmtid="{D5CDD505-2E9C-101B-9397-08002B2CF9AE}">
    <vt:lpwstr>Gabriele Kamm</vt:lpwstr>
  </property>
  <property name="FSC#ATSTATECFG@1.1001:AgentPhone" pid="162" fmtid="{D5CDD505-2E9C-101B-9397-08002B2CF9AE}">
    <vt:lpwstr>2744</vt:lpwstr>
  </property>
  <property name="FSC#ATSTATECFG@1.1001:DepartmentFax" pid="163" fmtid="{D5CDD505-2E9C-101B-9397-08002B2CF9AE}">
    <vt:lpwstr/>
  </property>
  <property name="FSC#ATSTATECFG@1.1001:DepartmentEmail" pid="164" fmtid="{D5CDD505-2E9C-101B-9397-08002B2CF9AE}">
    <vt:lpwstr/>
  </property>
  <property name="FSC#ATSTATECFG@1.1001:SubfileDate" pid="165" fmtid="{D5CDD505-2E9C-101B-9397-08002B2CF9AE}">
    <vt:lpwstr>10.04.2019</vt:lpwstr>
  </property>
  <property name="FSC#ATSTATECFG@1.1001:SubfileSubject" pid="166" fmtid="{D5CDD505-2E9C-101B-9397-08002B2CF9AE}">
    <vt:lpwstr>Vollzug des Datenschutzrechts an Schulen;_x000d__x000a_Hier: Muster für Datenschutzhinweise im Internetauftritt staatlicher Schulen in Bayern und Anwendungsvorgaben</vt:lpwstr>
  </property>
  <property name="FSC#ATSTATECFG@1.1001:DepartmentZipCode" pid="167" fmtid="{D5CDD505-2E9C-101B-9397-08002B2CF9AE}">
    <vt:lpwstr/>
  </property>
  <property name="FSC#ATSTATECFG@1.1001:DepartmentCountry" pid="168" fmtid="{D5CDD505-2E9C-101B-9397-08002B2CF9AE}">
    <vt:lpwstr/>
  </property>
  <property name="FSC#ATSTATECFG@1.1001:DepartmentCity" pid="169" fmtid="{D5CDD505-2E9C-101B-9397-08002B2CF9AE}">
    <vt:lpwstr/>
  </property>
  <property name="FSC#ATSTATECFG@1.1001:DepartmentStreet" pid="170" fmtid="{D5CDD505-2E9C-101B-9397-08002B2CF9AE}">
    <vt:lpwstr/>
  </property>
  <property name="FSC#ATSTATECFG@1.1001:DepartmentDVR" pid="171" fmtid="{D5CDD505-2E9C-101B-9397-08002B2CF9AE}">
    <vt:lpwstr/>
  </property>
  <property name="FSC#ATSTATECFG@1.1001:DepartmentUID" pid="172" fmtid="{D5CDD505-2E9C-101B-9397-08002B2CF9AE}">
    <vt:lpwstr/>
  </property>
  <property name="FSC#ATSTATECFG@1.1001:SubfileReference" pid="173" fmtid="{D5CDD505-2E9C-101B-9397-08002B2CF9AE}">
    <vt:lpwstr>DSB-V0781.4/103/14</vt:lpwstr>
  </property>
  <property name="FSC#ATSTATECFG@1.1001:Clause" pid="174" fmtid="{D5CDD505-2E9C-101B-9397-08002B2CF9AE}">
    <vt:lpwstr/>
  </property>
  <property name="FSC#ATSTATECFG@1.1001:ApprovedSignature" pid="175" fmtid="{D5CDD505-2E9C-101B-9397-08002B2CF9AE}">
    <vt:lpwstr/>
  </property>
  <property name="FSC#ATSTATECFG@1.1001:BankAccount" pid="176" fmtid="{D5CDD505-2E9C-101B-9397-08002B2CF9AE}">
    <vt:lpwstr/>
  </property>
  <property name="FSC#ATSTATECFG@1.1001:BankAccountOwner" pid="177" fmtid="{D5CDD505-2E9C-101B-9397-08002B2CF9AE}">
    <vt:lpwstr/>
  </property>
  <property name="FSC#ATSTATECFG@1.1001:BankInstitute" pid="178" fmtid="{D5CDD505-2E9C-101B-9397-08002B2CF9AE}">
    <vt:lpwstr/>
  </property>
  <property name="FSC#ATSTATECFG@1.1001:BankAccountID" pid="179" fmtid="{D5CDD505-2E9C-101B-9397-08002B2CF9AE}">
    <vt:lpwstr/>
  </property>
  <property name="FSC#ATSTATECFG@1.1001:BankAccountIBAN" pid="180" fmtid="{D5CDD505-2E9C-101B-9397-08002B2CF9AE}">
    <vt:lpwstr/>
  </property>
  <property name="FSC#ATSTATECFG@1.1001:BankAccountBIC" pid="181" fmtid="{D5CDD505-2E9C-101B-9397-08002B2CF9AE}">
    <vt:lpwstr/>
  </property>
  <property name="FSC#ATSTATECFG@1.1001:BankName" pid="182" fmtid="{D5CDD505-2E9C-101B-9397-08002B2CF9AE}">
    <vt:lpwstr/>
  </property>
  <property name="FSC#COOELAK@1.1001:ObjectAddressees" pid="183" fmtid="{D5CDD505-2E9C-101B-9397-08002B2CF9AE}">
    <vt:lpwstr>alle Schulen in Bayern (per OWA)_x000d__x000a_Schulämter (per OWA)_x000d__x000a_Bereichsleitungen 4 der Regierungen (per OWA)_x000d__x000a_Ministerialbeauftragten für die Gymnasien in Bayern (per OWA)_x000d__x000a_Ministerialbeauftragten für die Realschulen in Bayern (per OWA)_x000d__x000a_Ministerialbeauftragten für die Fachober- und Berufsoberschulen (per OWA)_x000d__x000a_Doris Dobmeier, im Hause _x000d__x000a_Gabriele Kamm, im Hause _x000d__x000a_Kai Kocher, im Hause _x000d__x000a_Hubert Killer, im Hause _x000d__x000a_Elmar Diller, im Hause _x000d__x000a_Dr. Ulrich Ossig, im Hause _x000d__x000a_Maximilian Pangerl, im Hause _x000d__x000a_Gisela Kappel, im Hause _x000d__x000a_Eva Maria Schwab, im Hause _x000d__x000a_Dr. Udo Dirnaichner, im Hause </vt:lpwstr>
  </property>
  <property name="FSC#FSCGOVDE@1.1001:FileRefOUEmail" pid="184" fmtid="{D5CDD505-2E9C-101B-9397-08002B2CF9AE}">
    <vt:lpwstr/>
  </property>
  <property name="FSC#FSCGOVDE@1.1001:ProcedureReference" pid="185" fmtid="{D5CDD505-2E9C-101B-9397-08002B2CF9AE}">
    <vt:lpwstr>V0781.4/103</vt:lpwstr>
  </property>
  <property name="FSC#FSCGOVDE@1.1001:FileSubject" pid="186" fmtid="{D5CDD505-2E9C-101B-9397-08002B2CF9AE}">
    <vt:lpwstr>Bayer. Datenschutzgesetz, Vollzug</vt:lpwstr>
  </property>
  <property name="FSC#FSCGOVDE@1.1001:ProcedureSubject" pid="187" fmtid="{D5CDD505-2E9C-101B-9397-08002B2CF9AE}">
    <vt:lpwstr>Muster-Datenschutzhinweise für Schulen</vt:lpwstr>
  </property>
  <property name="FSC#FSCGOVDE@1.1001:SignFinalVersionBy" pid="188" fmtid="{D5CDD505-2E9C-101B-9397-08002B2CF9AE}">
    <vt:lpwstr>Püls, Herbert, StMUK</vt:lpwstr>
  </property>
  <property name="FSC#FSCGOVDE@1.1001:SignFinalVersionAt" pid="189" fmtid="{D5CDD505-2E9C-101B-9397-08002B2CF9AE}">
    <vt:lpwstr>29.04.2019</vt:lpwstr>
  </property>
  <property name="FSC#FSCGOVDE@1.1001:ProcedureRefBarCode" pid="190" fmtid="{D5CDD505-2E9C-101B-9397-08002B2CF9AE}">
    <vt:lpwstr>*V0781.4/103*</vt:lpwstr>
  </property>
  <property name="FSC#FSCGOVDE@1.1001:FileAddSubj" pid="191" fmtid="{D5CDD505-2E9C-101B-9397-08002B2CF9AE}">
    <vt:lpwstr/>
  </property>
  <property name="FSC#FSCGOVDE@1.1001:DocumentSubj" pid="192" fmtid="{D5CDD505-2E9C-101B-9397-08002B2CF9AE}">
    <vt:lpwstr>Muster-Datenschutzerklärung für Schulen_x000d__x000a_B24011907-Anlage_x000d__x000a_B24011907</vt:lpwstr>
  </property>
  <property name="FSC#FSCGOVDE@1.1001:FileRel" pid="193" fmtid="{D5CDD505-2E9C-101B-9397-08002B2CF9AE}">
    <vt:lpwstr/>
  </property>
  <property name="FSC#COOSYSTEM@1.1:Container" pid="194" fmtid="{D5CDD505-2E9C-101B-9397-08002B2CF9AE}">
    <vt:lpwstr>COO.4001.106.7.1042208</vt:lpwstr>
  </property>
  <property name="FSC#FSCFOLIO@1.1001:docpropproject" pid="195" fmtid="{D5CDD505-2E9C-101B-9397-08002B2CF9AE}">
    <vt:lpwstr/>
  </property>
  <property name="FSC$NOPARSEFILE" pid="196" fmtid="{D5CDD505-2E9C-101B-9397-08002B2CF9AE}">
    <vt:bool>true</vt:bool>
  </property>
</Properties>
</file>